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30" w:rsidRDefault="002517F8">
      <w:pPr>
        <w:spacing w:after="0" w:line="240" w:lineRule="auto"/>
        <w:rPr>
          <w:rFonts w:cs="Arial"/>
          <w:b/>
        </w:rPr>
      </w:pPr>
      <w:r>
        <w:rPr>
          <w:rFonts w:eastAsiaTheme="minorHAnsi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-207645</wp:posOffset>
                </wp:positionV>
                <wp:extent cx="5076825" cy="576580"/>
                <wp:effectExtent l="0" t="0" r="0" b="0"/>
                <wp:wrapNone/>
                <wp:docPr id="3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76825" cy="576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1F0D" w:rsidRPr="000D6FB3" w:rsidRDefault="00C01F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r w:rsidRPr="000D6FB3">
                              <w:rPr>
                                <w:rFonts w:ascii="Impact" w:hAnsi="Impact"/>
                                <w:color w:val="0070C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Grove Dates for your diary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95.4pt;margin-top:-16.35pt;width:399.75pt;height:45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" filled="f" stroked="f">
                <o:lock v:ext="edit" shapetype="t"/>
                <v:textbox>
                  <w:txbxContent>
                    <w:p w:rsidR="00C01F0D" w:rsidRPr="000D6FB3" w:rsidRDefault="00C01F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</w:rPr>
                      </w:pPr>
                      <w:r w:rsidRPr="000D6FB3">
                        <w:rPr>
                          <w:rFonts w:ascii="Impact" w:hAnsi="Impact"/>
                          <w:color w:val="0070C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Grove Dates for your diary</w:t>
                      </w:r>
                    </w:p>
                  </w:txbxContent>
                </v:textbox>
              </v:shape>
            </w:pict>
          </mc:Fallback>
        </mc:AlternateContent>
      </w:r>
    </w:p>
    <w:p w:rsidR="00806630" w:rsidRDefault="00806630">
      <w:pPr>
        <w:spacing w:after="0" w:line="240" w:lineRule="auto"/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="292"/>
        <w:tblW w:w="10910" w:type="dxa"/>
        <w:tblLook w:val="04A0" w:firstRow="1" w:lastRow="0" w:firstColumn="1" w:lastColumn="0" w:noHBand="0" w:noVBand="1"/>
      </w:tblPr>
      <w:tblGrid>
        <w:gridCol w:w="3522"/>
        <w:gridCol w:w="7388"/>
      </w:tblGrid>
      <w:tr w:rsidR="008B1B93">
        <w:trPr>
          <w:trHeight w:val="842"/>
        </w:trPr>
        <w:tc>
          <w:tcPr>
            <w:tcW w:w="3522" w:type="dxa"/>
          </w:tcPr>
          <w:p w:rsidR="00DC1E4B" w:rsidRDefault="00DC1E4B" w:rsidP="00DC1E4B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Monday 26</w:t>
            </w:r>
            <w:r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February 2018</w:t>
            </w:r>
          </w:p>
          <w:p w:rsidR="00DC1E4B" w:rsidRDefault="00DC1E4B" w:rsidP="00DC1E4B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057C5902" wp14:editId="0E6F4924">
                  <wp:extent cx="805714" cy="360000"/>
                  <wp:effectExtent l="0" t="0" r="0" b="2540"/>
                  <wp:docPr id="45" name="il_fi" descr="http://www.ashvegas.com/wp-content/uploads/2012/11/o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shvegas.com/wp-content/uploads/2012/11/o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14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DC1E4B" w:rsidRPr="002856ED" w:rsidRDefault="006407D8" w:rsidP="00DC1E4B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b/>
                <w:color w:val="000000"/>
                <w:u w:val="single"/>
                <w:lang w:eastAsia="ja-JP"/>
              </w:rPr>
              <w:t>School open to pupils</w:t>
            </w:r>
            <w:r w:rsidR="00DC1E4B" w:rsidRPr="002856ED">
              <w:rPr>
                <w:rFonts w:cs="Arial"/>
                <w:b/>
                <w:color w:val="000000"/>
                <w:u w:val="single"/>
                <w:lang w:eastAsia="ja-JP"/>
              </w:rPr>
              <w:t>.</w:t>
            </w:r>
          </w:p>
          <w:p w:rsidR="00DC1E4B" w:rsidRPr="002856ED" w:rsidRDefault="00DC1E4B" w:rsidP="00DC1E4B">
            <w:pPr>
              <w:rPr>
                <w:rFonts w:cs="Arial"/>
                <w:color w:val="000000"/>
                <w:lang w:eastAsia="ja-JP"/>
              </w:rPr>
            </w:pPr>
          </w:p>
          <w:p w:rsidR="00DC1E4B" w:rsidRPr="002856ED" w:rsidRDefault="00DC1E4B" w:rsidP="00DC1E4B">
            <w:pPr>
              <w:rPr>
                <w:rFonts w:cs="Arial"/>
                <w:color w:val="000000"/>
                <w:lang w:eastAsia="ja-JP"/>
              </w:rPr>
            </w:pPr>
          </w:p>
          <w:p w:rsidR="00DC1E4B" w:rsidRPr="002856ED" w:rsidRDefault="00DC1E4B" w:rsidP="00DC1E4B">
            <w:pPr>
              <w:rPr>
                <w:rFonts w:cs="Arial"/>
                <w:color w:val="000000"/>
                <w:lang w:eastAsia="ja-JP"/>
              </w:rPr>
            </w:pPr>
          </w:p>
        </w:tc>
      </w:tr>
      <w:tr w:rsidR="008B1B93">
        <w:trPr>
          <w:trHeight w:val="842"/>
        </w:trPr>
        <w:tc>
          <w:tcPr>
            <w:tcW w:w="3522" w:type="dxa"/>
          </w:tcPr>
          <w:p w:rsidR="00DC1E4B" w:rsidRDefault="00DC1E4B" w:rsidP="00DC1E4B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t>Tuesday 27</w:t>
            </w:r>
            <w:r w:rsidRPr="00787346">
              <w:rPr>
                <w:rFonts w:cs="Arial"/>
                <w:noProof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lang w:eastAsia="en-GB"/>
              </w:rPr>
              <w:t xml:space="preserve"> February 2018 &amp; Wednesday 28</w:t>
            </w:r>
            <w:r w:rsidRPr="00787346">
              <w:rPr>
                <w:rFonts w:cs="Arial"/>
                <w:noProof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lang w:eastAsia="en-GB"/>
              </w:rPr>
              <w:t xml:space="preserve"> February 2018</w:t>
            </w:r>
          </w:p>
          <w:p w:rsidR="00DC1E4B" w:rsidRDefault="00DC1E4B" w:rsidP="00DC1E4B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7054F358" wp14:editId="06086917">
                  <wp:extent cx="857250" cy="704335"/>
                  <wp:effectExtent l="0" t="0" r="0" b="635"/>
                  <wp:docPr id="39" name="Picture 39" descr="C:\Users\adminoffice\AppData\Local\Microsoft\Windows\Temporary Internet Files\Content.IE5\EI97E35Z\Museu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minoffice\AppData\Local\Microsoft\Windows\Temporary Internet Files\Content.IE5\EI97E35Z\Museu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5" cy="70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DC1E4B" w:rsidRDefault="00DC1E4B" w:rsidP="00DC1E4B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eastAsia="en-GB"/>
              </w:rPr>
            </w:pPr>
            <w:r>
              <w:rPr>
                <w:rFonts w:cs="Arial"/>
                <w:b/>
                <w:u w:val="single"/>
                <w:lang w:eastAsia="en-GB"/>
              </w:rPr>
              <w:t>Year 3 to visit Hanley Museum.</w:t>
            </w:r>
          </w:p>
          <w:p w:rsidR="00DC1E4B" w:rsidRDefault="00B47B89" w:rsidP="00DC1E4B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Year 3 will walk to the museum – full details on the letter with permission slip attached.</w:t>
            </w:r>
          </w:p>
          <w:p w:rsidR="003109B6" w:rsidRPr="003109B6" w:rsidRDefault="003109B6" w:rsidP="003109B6">
            <w:pPr>
              <w:autoSpaceDE w:val="0"/>
              <w:autoSpaceDN w:val="0"/>
              <w:adjustRightInd w:val="0"/>
              <w:rPr>
                <w:rFonts w:cs="Arial"/>
                <w:b/>
                <w:lang w:eastAsia="en-GB"/>
              </w:rPr>
            </w:pPr>
            <w:r w:rsidRPr="00B47B89">
              <w:rPr>
                <w:rFonts w:cs="Arial"/>
                <w:b/>
                <w:lang w:eastAsia="en-GB"/>
              </w:rPr>
              <w:t>Gryffindor RC &amp; CD – Tuesday 27</w:t>
            </w:r>
            <w:r w:rsidRPr="00B47B89">
              <w:rPr>
                <w:rFonts w:cs="Arial"/>
                <w:b/>
                <w:vertAlign w:val="superscript"/>
                <w:lang w:eastAsia="en-GB"/>
              </w:rPr>
              <w:t>th</w:t>
            </w:r>
            <w:r w:rsidRPr="00B47B89">
              <w:rPr>
                <w:rFonts w:cs="Arial"/>
                <w:b/>
                <w:lang w:eastAsia="en-GB"/>
              </w:rPr>
              <w:t xml:space="preserve"> February 2018</w:t>
            </w:r>
          </w:p>
          <w:p w:rsidR="00B47B89" w:rsidRPr="00B47B89" w:rsidRDefault="00B47B89" w:rsidP="00DC1E4B">
            <w:pPr>
              <w:autoSpaceDE w:val="0"/>
              <w:autoSpaceDN w:val="0"/>
              <w:adjustRightInd w:val="0"/>
              <w:rPr>
                <w:rFonts w:cs="Arial"/>
                <w:b/>
                <w:lang w:eastAsia="en-GB"/>
              </w:rPr>
            </w:pPr>
            <w:r w:rsidRPr="00B47B89">
              <w:rPr>
                <w:rFonts w:cs="Arial"/>
                <w:b/>
                <w:lang w:eastAsia="en-GB"/>
              </w:rPr>
              <w:t>Gryffindor LD &amp; GJ – Wednesday 28</w:t>
            </w:r>
            <w:r w:rsidRPr="00B47B89">
              <w:rPr>
                <w:rFonts w:cs="Arial"/>
                <w:b/>
                <w:vertAlign w:val="superscript"/>
                <w:lang w:eastAsia="en-GB"/>
              </w:rPr>
              <w:t>th</w:t>
            </w:r>
            <w:r w:rsidRPr="00B47B89">
              <w:rPr>
                <w:rFonts w:cs="Arial"/>
                <w:b/>
                <w:lang w:eastAsia="en-GB"/>
              </w:rPr>
              <w:t xml:space="preserve"> February 2018</w:t>
            </w:r>
          </w:p>
          <w:p w:rsidR="00B47B89" w:rsidRPr="00787346" w:rsidRDefault="006407D8" w:rsidP="00DC1E4B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Pupils</w:t>
            </w:r>
            <w:r w:rsidR="00B47B89">
              <w:rPr>
                <w:rFonts w:cs="Arial"/>
                <w:lang w:eastAsia="en-GB"/>
              </w:rPr>
              <w:t xml:space="preserve"> to arrive at school promptly at 8:55am.</w:t>
            </w:r>
          </w:p>
          <w:p w:rsidR="00DC1E4B" w:rsidRPr="002856ED" w:rsidRDefault="00DC1E4B" w:rsidP="00DC1E4B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eastAsia="en-GB"/>
              </w:rPr>
            </w:pPr>
          </w:p>
          <w:p w:rsidR="00DC1E4B" w:rsidRPr="002856ED" w:rsidRDefault="00DC1E4B" w:rsidP="00DC1E4B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eastAsia="en-GB"/>
              </w:rPr>
            </w:pPr>
          </w:p>
        </w:tc>
      </w:tr>
      <w:tr w:rsidR="008B1B93">
        <w:trPr>
          <w:trHeight w:val="842"/>
        </w:trPr>
        <w:tc>
          <w:tcPr>
            <w:tcW w:w="3522" w:type="dxa"/>
          </w:tcPr>
          <w:p w:rsidR="00DC1E4B" w:rsidRDefault="00DC1E4B" w:rsidP="00DC1E4B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t>Thursday 1</w:t>
            </w:r>
            <w:r w:rsidRPr="001A201E">
              <w:rPr>
                <w:rFonts w:cs="Arial"/>
                <w:noProof/>
                <w:vertAlign w:val="superscript"/>
                <w:lang w:eastAsia="en-GB"/>
              </w:rPr>
              <w:t>st</w:t>
            </w:r>
            <w:r>
              <w:rPr>
                <w:rFonts w:cs="Arial"/>
                <w:noProof/>
                <w:lang w:eastAsia="en-GB"/>
              </w:rPr>
              <w:t xml:space="preserve"> March 2018</w:t>
            </w:r>
          </w:p>
          <w:p w:rsidR="00DC1E4B" w:rsidRDefault="00DC1E4B" w:rsidP="00DC1E4B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</w:p>
          <w:p w:rsidR="00DC1E4B" w:rsidRDefault="00DC1E4B" w:rsidP="00DC1E4B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0BB43D0C" wp14:editId="1C96B6D9">
                  <wp:extent cx="633462" cy="720000"/>
                  <wp:effectExtent l="0" t="0" r="0" b="4445"/>
                  <wp:docPr id="40" name="Picture 40" descr="Image result for WORLD BOOK DAY 201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ORLD BOOK DAY 2018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E4B" w:rsidRDefault="00DC1E4B" w:rsidP="00DC1E4B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</w:p>
        </w:tc>
        <w:tc>
          <w:tcPr>
            <w:tcW w:w="7388" w:type="dxa"/>
          </w:tcPr>
          <w:p w:rsidR="00DC1E4B" w:rsidRDefault="00DC1E4B" w:rsidP="00DC1E4B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eastAsia="en-GB"/>
              </w:rPr>
            </w:pPr>
            <w:r>
              <w:rPr>
                <w:rFonts w:cs="Arial"/>
                <w:b/>
                <w:u w:val="single"/>
                <w:lang w:eastAsia="en-GB"/>
              </w:rPr>
              <w:t>World Book Day.</w:t>
            </w:r>
          </w:p>
          <w:p w:rsidR="00DC1E4B" w:rsidRPr="002856ED" w:rsidRDefault="006407D8" w:rsidP="00DC1E4B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Pupils</w:t>
            </w:r>
            <w:r w:rsidR="00BC2D19">
              <w:rPr>
                <w:rFonts w:cs="Arial"/>
                <w:lang w:eastAsia="en-GB"/>
              </w:rPr>
              <w:t xml:space="preserve"> are invited to come to school dressed in their pyjamas with their favourite teddy or as their favourite book character, ready for a bedtime story</w:t>
            </w:r>
            <w:r>
              <w:rPr>
                <w:rFonts w:cs="Arial"/>
                <w:lang w:eastAsia="en-GB"/>
              </w:rPr>
              <w:t xml:space="preserve"> at the end of the day. Pupils</w:t>
            </w:r>
            <w:r w:rsidR="00BC2D19">
              <w:rPr>
                <w:rFonts w:cs="Arial"/>
                <w:lang w:eastAsia="en-GB"/>
              </w:rPr>
              <w:t xml:space="preserve"> can also bring their favourite books to share.</w:t>
            </w:r>
          </w:p>
        </w:tc>
      </w:tr>
      <w:tr w:rsidR="008B1B93" w:rsidTr="000B34D8">
        <w:trPr>
          <w:trHeight w:val="1639"/>
        </w:trPr>
        <w:tc>
          <w:tcPr>
            <w:tcW w:w="3522" w:type="dxa"/>
          </w:tcPr>
          <w:p w:rsidR="00DC1E4B" w:rsidRDefault="00DC1E4B" w:rsidP="00DC1E4B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72FA4AA0" wp14:editId="070DC209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189865</wp:posOffset>
                  </wp:positionV>
                  <wp:extent cx="1308735" cy="723900"/>
                  <wp:effectExtent l="0" t="0" r="5715" b="0"/>
                  <wp:wrapTight wrapText="bothSides">
                    <wp:wrapPolygon edited="0">
                      <wp:start x="0" y="0"/>
                      <wp:lineTo x="0" y="21032"/>
                      <wp:lineTo x="21380" y="21032"/>
                      <wp:lineTo x="21380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appy-mothers-day[2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3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eastAsia="en-GB"/>
              </w:rPr>
              <w:t>Week commencing 5</w:t>
            </w:r>
            <w:r w:rsidRPr="00DC1E4B">
              <w:rPr>
                <w:rFonts w:cs="Arial"/>
                <w:noProof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lang w:eastAsia="en-GB"/>
              </w:rPr>
              <w:t xml:space="preserve"> March 2018</w:t>
            </w:r>
          </w:p>
        </w:tc>
        <w:tc>
          <w:tcPr>
            <w:tcW w:w="7388" w:type="dxa"/>
          </w:tcPr>
          <w:p w:rsidR="00DC1E4B" w:rsidRDefault="00DC1E4B" w:rsidP="00DC1E4B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eastAsia="en-GB"/>
              </w:rPr>
            </w:pPr>
            <w:r>
              <w:rPr>
                <w:rFonts w:cs="Arial"/>
                <w:b/>
                <w:u w:val="single"/>
                <w:lang w:eastAsia="en-GB"/>
              </w:rPr>
              <w:t>Mother’s Day Celebrations.</w:t>
            </w:r>
          </w:p>
          <w:p w:rsidR="00DC1E4B" w:rsidRDefault="00DC1E4B" w:rsidP="00DC1E4B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Year 3 – 6</w:t>
            </w:r>
            <w:r>
              <w:rPr>
                <w:rFonts w:cs="Arial"/>
                <w:vertAlign w:val="superscript"/>
                <w:lang w:eastAsia="en-GB"/>
              </w:rPr>
              <w:t>th</w:t>
            </w:r>
            <w:r>
              <w:rPr>
                <w:rFonts w:cs="Arial"/>
                <w:lang w:eastAsia="en-GB"/>
              </w:rPr>
              <w:t xml:space="preserve"> March 2018</w:t>
            </w:r>
          </w:p>
          <w:p w:rsidR="00DC1E4B" w:rsidRDefault="00DC1E4B" w:rsidP="00DC1E4B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Year 4 – 7</w:t>
            </w:r>
            <w:r w:rsidRPr="00DC1E4B">
              <w:rPr>
                <w:rFonts w:cs="Arial"/>
                <w:vertAlign w:val="superscript"/>
                <w:lang w:eastAsia="en-GB"/>
              </w:rPr>
              <w:t>th</w:t>
            </w:r>
            <w:r>
              <w:rPr>
                <w:rFonts w:cs="Arial"/>
                <w:lang w:eastAsia="en-GB"/>
              </w:rPr>
              <w:t xml:space="preserve"> March 2018</w:t>
            </w:r>
          </w:p>
          <w:p w:rsidR="00DC1E4B" w:rsidRDefault="00DC1E4B" w:rsidP="00DC1E4B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Year 5 – 8</w:t>
            </w:r>
            <w:r w:rsidRPr="00DC1E4B">
              <w:rPr>
                <w:rFonts w:cs="Arial"/>
                <w:vertAlign w:val="superscript"/>
                <w:lang w:eastAsia="en-GB"/>
              </w:rPr>
              <w:t>th</w:t>
            </w:r>
            <w:r>
              <w:rPr>
                <w:rFonts w:cs="Arial"/>
                <w:lang w:eastAsia="en-GB"/>
              </w:rPr>
              <w:t xml:space="preserve"> March 2018</w:t>
            </w:r>
          </w:p>
          <w:p w:rsidR="00DC1E4B" w:rsidRDefault="00DC1E4B" w:rsidP="00DC1E4B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Year 6 – 9</w:t>
            </w:r>
            <w:r w:rsidRPr="00DC1E4B">
              <w:rPr>
                <w:rFonts w:cs="Arial"/>
                <w:vertAlign w:val="superscript"/>
                <w:lang w:eastAsia="en-GB"/>
              </w:rPr>
              <w:t>th</w:t>
            </w:r>
            <w:r>
              <w:rPr>
                <w:rFonts w:cs="Arial"/>
                <w:lang w:eastAsia="en-GB"/>
              </w:rPr>
              <w:t xml:space="preserve"> March 2018</w:t>
            </w:r>
          </w:p>
          <w:p w:rsidR="006407D8" w:rsidRPr="00DC1E4B" w:rsidRDefault="006407D8" w:rsidP="00DC1E4B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Tickets will be available after half term.</w:t>
            </w:r>
          </w:p>
        </w:tc>
      </w:tr>
      <w:tr w:rsidR="008B1B93" w:rsidTr="001A201E">
        <w:trPr>
          <w:trHeight w:val="1596"/>
        </w:trPr>
        <w:tc>
          <w:tcPr>
            <w:tcW w:w="3522" w:type="dxa"/>
          </w:tcPr>
          <w:p w:rsidR="00DC1E4B" w:rsidRDefault="00DC1E4B" w:rsidP="00DC1E4B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Thursday 8</w:t>
            </w:r>
            <w:r w:rsidRPr="001A201E"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March 2018</w:t>
            </w:r>
          </w:p>
          <w:p w:rsidR="00DC1E4B" w:rsidRDefault="00DC1E4B" w:rsidP="00DC1E4B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35D978A9" wp14:editId="72F6B75E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180340</wp:posOffset>
                  </wp:positionV>
                  <wp:extent cx="1099820" cy="516255"/>
                  <wp:effectExtent l="0" t="0" r="5080" b="0"/>
                  <wp:wrapThrough wrapText="bothSides">
                    <wp:wrapPolygon edited="0">
                      <wp:start x="0" y="0"/>
                      <wp:lineTo x="0" y="20723"/>
                      <wp:lineTo x="21326" y="20723"/>
                      <wp:lineTo x="21326" y="0"/>
                      <wp:lineTo x="0" y="0"/>
                    </wp:wrapPolygon>
                  </wp:wrapThrough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92036-dance-dance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1E4B" w:rsidRDefault="00DC1E4B" w:rsidP="00DC1E4B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7388" w:type="dxa"/>
          </w:tcPr>
          <w:p w:rsidR="00DC1E4B" w:rsidRDefault="00DC1E4B" w:rsidP="00DC1E4B">
            <w:pPr>
              <w:rPr>
                <w:rFonts w:cs="Arial"/>
                <w:b/>
                <w:u w:val="single"/>
              </w:rPr>
            </w:pPr>
            <w:r w:rsidRPr="001A201E">
              <w:rPr>
                <w:rFonts w:cs="Arial"/>
                <w:b/>
                <w:u w:val="single"/>
              </w:rPr>
              <w:t>Dance Extravaganza</w:t>
            </w:r>
            <w:r>
              <w:rPr>
                <w:rFonts w:cs="Arial"/>
                <w:b/>
                <w:u w:val="single"/>
              </w:rPr>
              <w:t>.</w:t>
            </w:r>
          </w:p>
          <w:p w:rsidR="00C01F0D" w:rsidRPr="00C01F0D" w:rsidRDefault="00C01F0D" w:rsidP="00DC1E4B">
            <w:pPr>
              <w:rPr>
                <w:rFonts w:cs="Arial"/>
              </w:rPr>
            </w:pPr>
            <w:r>
              <w:rPr>
                <w:rFonts w:cs="Arial"/>
              </w:rPr>
              <w:t>Selected pupils will dance at the Victoria Hall, Hanley. The performance will commence at 6:30pm and finish at approximately 8:30pm.</w:t>
            </w:r>
          </w:p>
          <w:p w:rsidR="0030253A" w:rsidRDefault="0030253A" w:rsidP="00DC1E4B">
            <w:pPr>
              <w:rPr>
                <w:rFonts w:cs="Arial"/>
              </w:rPr>
            </w:pPr>
          </w:p>
          <w:p w:rsidR="0030253A" w:rsidRDefault="0030253A" w:rsidP="00DC1E4B">
            <w:pPr>
              <w:rPr>
                <w:rFonts w:cs="Arial"/>
              </w:rPr>
            </w:pPr>
          </w:p>
          <w:p w:rsidR="0030253A" w:rsidRDefault="0030253A" w:rsidP="00DC1E4B">
            <w:pPr>
              <w:rPr>
                <w:rFonts w:cs="Arial"/>
              </w:rPr>
            </w:pPr>
          </w:p>
          <w:p w:rsidR="0030253A" w:rsidRDefault="0030253A" w:rsidP="00DC1E4B">
            <w:pPr>
              <w:rPr>
                <w:rFonts w:cs="Arial"/>
              </w:rPr>
            </w:pPr>
          </w:p>
          <w:p w:rsidR="0030253A" w:rsidRDefault="0030253A" w:rsidP="00DC1E4B">
            <w:pPr>
              <w:rPr>
                <w:rFonts w:cs="Arial"/>
              </w:rPr>
            </w:pPr>
          </w:p>
          <w:p w:rsidR="0030253A" w:rsidRPr="001A201E" w:rsidRDefault="0030253A" w:rsidP="00DC1E4B">
            <w:pPr>
              <w:rPr>
                <w:rFonts w:cs="Arial"/>
              </w:rPr>
            </w:pPr>
          </w:p>
        </w:tc>
      </w:tr>
      <w:tr w:rsidR="008B1B93">
        <w:trPr>
          <w:trHeight w:val="842"/>
        </w:trPr>
        <w:tc>
          <w:tcPr>
            <w:tcW w:w="3522" w:type="dxa"/>
          </w:tcPr>
          <w:p w:rsidR="008B1B93" w:rsidRDefault="008B1B93" w:rsidP="008B1B93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385445</wp:posOffset>
                  </wp:positionV>
                  <wp:extent cx="185674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275" y="21109"/>
                      <wp:lineTo x="21275" y="0"/>
                      <wp:lineTo x="0" y="0"/>
                    </wp:wrapPolygon>
                  </wp:wrapTight>
                  <wp:docPr id="5" name="irc_mi" descr="Image result for science cartoo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cience cartoo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07D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Wednesday 14</w:t>
            </w:r>
            <w:r w:rsidR="006407D8" w:rsidRPr="006407D8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="006407D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March &amp; Thursday 15</w:t>
            </w:r>
            <w:r w:rsidR="006407D8" w:rsidRPr="006407D8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="006407D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March</w:t>
            </w:r>
          </w:p>
          <w:p w:rsidR="008B1B93" w:rsidRDefault="008B1B93" w:rsidP="00DC1E4B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388" w:type="dxa"/>
          </w:tcPr>
          <w:p w:rsidR="008B1B93" w:rsidRDefault="008B1B93" w:rsidP="00DC1E4B">
            <w:pPr>
              <w:rPr>
                <w:rFonts w:cs="Arial"/>
                <w:b/>
                <w:color w:val="000000"/>
                <w:szCs w:val="20"/>
                <w:u w:val="single"/>
                <w:lang w:eastAsia="ja-JP"/>
              </w:rPr>
            </w:pPr>
            <w:r>
              <w:rPr>
                <w:rFonts w:cs="Arial"/>
                <w:b/>
                <w:color w:val="000000"/>
                <w:szCs w:val="20"/>
                <w:u w:val="single"/>
                <w:lang w:eastAsia="ja-JP"/>
              </w:rPr>
              <w:t>Science week.</w:t>
            </w:r>
          </w:p>
          <w:p w:rsidR="008B1B93" w:rsidRDefault="006407D8" w:rsidP="00DC1E4B">
            <w:pPr>
              <w:rPr>
                <w:rFonts w:cs="Arial"/>
                <w:color w:val="000000"/>
                <w:szCs w:val="20"/>
                <w:lang w:eastAsia="ja-JP"/>
              </w:rPr>
            </w:pPr>
            <w:r>
              <w:rPr>
                <w:rFonts w:cs="Arial"/>
                <w:color w:val="000000"/>
                <w:szCs w:val="20"/>
                <w:lang w:eastAsia="ja-JP"/>
              </w:rPr>
              <w:t>Pupils</w:t>
            </w:r>
            <w:r w:rsidR="001F0520">
              <w:rPr>
                <w:rFonts w:cs="Arial"/>
                <w:color w:val="000000"/>
                <w:szCs w:val="20"/>
                <w:lang w:eastAsia="ja-JP"/>
              </w:rPr>
              <w:t xml:space="preserve"> will be taking part in various activities and investigations. 2018 is th</w:t>
            </w:r>
            <w:r>
              <w:rPr>
                <w:rFonts w:cs="Arial"/>
                <w:color w:val="000000"/>
                <w:szCs w:val="20"/>
                <w:lang w:eastAsia="ja-JP"/>
              </w:rPr>
              <w:t>e year of the engineer! Pupils</w:t>
            </w:r>
            <w:r w:rsidR="001F0520">
              <w:rPr>
                <w:rFonts w:cs="Arial"/>
                <w:color w:val="000000"/>
                <w:szCs w:val="20"/>
                <w:lang w:eastAsia="ja-JP"/>
              </w:rPr>
              <w:t xml:space="preserve"> will celebrate a wide range of amazing scientists well-known for their engineer exploits.</w:t>
            </w:r>
          </w:p>
          <w:p w:rsidR="001F0520" w:rsidRPr="008B1B93" w:rsidRDefault="001F0520" w:rsidP="00DC1E4B">
            <w:pPr>
              <w:rPr>
                <w:rFonts w:cs="Arial"/>
                <w:color w:val="000000"/>
                <w:szCs w:val="20"/>
                <w:lang w:eastAsia="ja-JP"/>
              </w:rPr>
            </w:pPr>
            <w:r>
              <w:rPr>
                <w:rFonts w:cs="Arial"/>
                <w:color w:val="000000"/>
                <w:szCs w:val="20"/>
                <w:lang w:eastAsia="ja-JP"/>
              </w:rPr>
              <w:t>A detailed letter will be sent home after half term.</w:t>
            </w:r>
          </w:p>
        </w:tc>
      </w:tr>
      <w:tr w:rsidR="008B1B93">
        <w:trPr>
          <w:trHeight w:val="842"/>
        </w:trPr>
        <w:tc>
          <w:tcPr>
            <w:tcW w:w="3522" w:type="dxa"/>
          </w:tcPr>
          <w:p w:rsidR="00870E98" w:rsidRDefault="00870E98" w:rsidP="00DC1E4B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Week commencing 12</w:t>
            </w:r>
            <w:r w:rsidRPr="00870E98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March 2018</w:t>
            </w:r>
          </w:p>
          <w:p w:rsidR="00870E98" w:rsidRDefault="00870E98" w:rsidP="00DC1E4B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39370</wp:posOffset>
                  </wp:positionV>
                  <wp:extent cx="1077595" cy="895350"/>
                  <wp:effectExtent l="0" t="0" r="8255" b="0"/>
                  <wp:wrapThrough wrapText="bothSides">
                    <wp:wrapPolygon edited="0">
                      <wp:start x="0" y="0"/>
                      <wp:lineTo x="0" y="21140"/>
                      <wp:lineTo x="21384" y="21140"/>
                      <wp:lineTo x="21384" y="0"/>
                      <wp:lineTo x="0" y="0"/>
                    </wp:wrapPolygon>
                  </wp:wrapThrough>
                  <wp:docPr id="3" name="irc_mi" descr="Image result for maths cartoo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artoo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0E98" w:rsidRDefault="00870E98" w:rsidP="00DC1E4B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870E98" w:rsidRDefault="00870E98" w:rsidP="00DC1E4B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870E98" w:rsidRDefault="00870E98" w:rsidP="00DC1E4B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870E98" w:rsidRDefault="00870E98" w:rsidP="00DC1E4B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870E98" w:rsidRDefault="00870E98" w:rsidP="00DC1E4B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388" w:type="dxa"/>
          </w:tcPr>
          <w:p w:rsidR="00870E98" w:rsidRDefault="00870E98" w:rsidP="00DC1E4B">
            <w:pPr>
              <w:rPr>
                <w:rFonts w:cs="Arial"/>
                <w:b/>
                <w:color w:val="000000"/>
                <w:szCs w:val="20"/>
                <w:u w:val="single"/>
                <w:lang w:eastAsia="ja-JP"/>
              </w:rPr>
            </w:pPr>
            <w:r>
              <w:rPr>
                <w:rFonts w:cs="Arial"/>
                <w:b/>
                <w:color w:val="000000"/>
                <w:szCs w:val="20"/>
                <w:u w:val="single"/>
                <w:lang w:eastAsia="ja-JP"/>
              </w:rPr>
              <w:t>Maths Competition.</w:t>
            </w:r>
          </w:p>
          <w:p w:rsidR="00870E98" w:rsidRDefault="006407D8" w:rsidP="00DC1E4B">
            <w:pPr>
              <w:rPr>
                <w:rFonts w:cs="Arial"/>
                <w:color w:val="000000"/>
                <w:szCs w:val="20"/>
                <w:lang w:eastAsia="ja-JP"/>
              </w:rPr>
            </w:pPr>
            <w:r>
              <w:rPr>
                <w:rFonts w:cs="Arial"/>
                <w:color w:val="000000"/>
                <w:szCs w:val="20"/>
                <w:lang w:eastAsia="ja-JP"/>
              </w:rPr>
              <w:t>Pupils</w:t>
            </w:r>
            <w:r w:rsidR="00C62BEA">
              <w:rPr>
                <w:rFonts w:cs="Arial"/>
                <w:color w:val="000000"/>
                <w:szCs w:val="20"/>
                <w:lang w:eastAsia="ja-JP"/>
              </w:rPr>
              <w:t xml:space="preserve"> will take part in a tri-wizard maths cup competition – going through the stages of quarter finals, semi-finals and then the final!</w:t>
            </w:r>
          </w:p>
          <w:p w:rsidR="00EE13E1" w:rsidRDefault="00EE13E1" w:rsidP="00DC1E4B">
            <w:pPr>
              <w:rPr>
                <w:rFonts w:cs="Arial"/>
                <w:color w:val="000000"/>
                <w:szCs w:val="20"/>
                <w:lang w:eastAsia="ja-JP"/>
              </w:rPr>
            </w:pPr>
          </w:p>
          <w:p w:rsidR="00EE13E1" w:rsidRDefault="00EE13E1" w:rsidP="00DC1E4B">
            <w:pPr>
              <w:rPr>
                <w:rFonts w:cs="Arial"/>
                <w:color w:val="000000"/>
                <w:szCs w:val="20"/>
                <w:lang w:eastAsia="ja-JP"/>
              </w:rPr>
            </w:pPr>
          </w:p>
          <w:p w:rsidR="00EE13E1" w:rsidRDefault="00EE13E1" w:rsidP="00DC1E4B">
            <w:pPr>
              <w:rPr>
                <w:rFonts w:cs="Arial"/>
                <w:color w:val="000000"/>
                <w:szCs w:val="20"/>
                <w:lang w:eastAsia="ja-JP"/>
              </w:rPr>
            </w:pPr>
          </w:p>
          <w:p w:rsidR="00EE13E1" w:rsidRDefault="00EE13E1" w:rsidP="00DC1E4B">
            <w:pPr>
              <w:rPr>
                <w:rFonts w:cs="Arial"/>
                <w:color w:val="000000"/>
                <w:szCs w:val="20"/>
                <w:lang w:eastAsia="ja-JP"/>
              </w:rPr>
            </w:pPr>
          </w:p>
          <w:p w:rsidR="00EE13E1" w:rsidRDefault="00EE13E1" w:rsidP="00DC1E4B">
            <w:pPr>
              <w:rPr>
                <w:rFonts w:cs="Arial"/>
                <w:color w:val="000000"/>
                <w:szCs w:val="20"/>
                <w:lang w:eastAsia="ja-JP"/>
              </w:rPr>
            </w:pPr>
          </w:p>
          <w:p w:rsidR="00EE13E1" w:rsidRPr="00870E98" w:rsidRDefault="00EE13E1" w:rsidP="00DC1E4B">
            <w:pPr>
              <w:rPr>
                <w:rFonts w:cs="Arial"/>
                <w:color w:val="000000"/>
                <w:szCs w:val="20"/>
                <w:lang w:eastAsia="ja-JP"/>
              </w:rPr>
            </w:pPr>
          </w:p>
        </w:tc>
      </w:tr>
      <w:tr w:rsidR="008B1B93">
        <w:trPr>
          <w:trHeight w:val="842"/>
        </w:trPr>
        <w:tc>
          <w:tcPr>
            <w:tcW w:w="3522" w:type="dxa"/>
          </w:tcPr>
          <w:p w:rsidR="00DC1E4B" w:rsidRDefault="00DC1E4B" w:rsidP="00DC1E4B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Friday 23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March 2018</w:t>
            </w:r>
          </w:p>
          <w:p w:rsidR="00DC1E4B" w:rsidRDefault="00DC1E4B" w:rsidP="00DC1E4B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4C78AE3" wp14:editId="4627D273">
                  <wp:extent cx="720000" cy="720000"/>
                  <wp:effectExtent l="0" t="0" r="4445" b="4445"/>
                  <wp:docPr id="1" name="irc_mi" descr="Image result for SPORT RELIE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ORT RELIE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E4B" w:rsidRDefault="00DC1E4B" w:rsidP="00DC1E4B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388" w:type="dxa"/>
          </w:tcPr>
          <w:p w:rsidR="00DC1E4B" w:rsidRPr="002856ED" w:rsidRDefault="00DC1E4B" w:rsidP="00DC1E4B">
            <w:pPr>
              <w:rPr>
                <w:rFonts w:cs="Arial"/>
                <w:b/>
                <w:color w:val="000000"/>
                <w:szCs w:val="20"/>
                <w:u w:val="single"/>
                <w:lang w:eastAsia="ja-JP"/>
              </w:rPr>
            </w:pPr>
            <w:r w:rsidRPr="002856ED">
              <w:rPr>
                <w:rFonts w:cs="Arial"/>
                <w:b/>
                <w:color w:val="000000"/>
                <w:szCs w:val="20"/>
                <w:u w:val="single"/>
                <w:lang w:eastAsia="ja-JP"/>
              </w:rPr>
              <w:t>Sport Relief 2018.</w:t>
            </w:r>
          </w:p>
          <w:p w:rsidR="00EE13E1" w:rsidRPr="00EE13E1" w:rsidRDefault="006407D8" w:rsidP="00DC1E4B">
            <w:pPr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  <w:color w:val="000000"/>
                <w:lang w:eastAsia="ja-JP"/>
              </w:rPr>
              <w:t>Pupils</w:t>
            </w:r>
            <w:r w:rsidR="006A42A8">
              <w:rPr>
                <w:rFonts w:cs="Arial"/>
                <w:color w:val="000000"/>
                <w:lang w:eastAsia="ja-JP"/>
              </w:rPr>
              <w:t xml:space="preserve"> are invited to come to school wearing something red. A detailed letter will be sent home after half term.</w:t>
            </w:r>
          </w:p>
        </w:tc>
      </w:tr>
      <w:tr w:rsidR="008B1B93">
        <w:trPr>
          <w:trHeight w:val="842"/>
        </w:trPr>
        <w:tc>
          <w:tcPr>
            <w:tcW w:w="3522" w:type="dxa"/>
          </w:tcPr>
          <w:p w:rsidR="008B1B93" w:rsidRDefault="008B1B93" w:rsidP="00870E98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t>Week commencing 26</w:t>
            </w:r>
            <w:r w:rsidRPr="008B1B93">
              <w:rPr>
                <w:rFonts w:cs="Arial"/>
                <w:noProof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lang w:eastAsia="en-GB"/>
              </w:rPr>
              <w:t xml:space="preserve"> March 2018</w:t>
            </w:r>
          </w:p>
          <w:p w:rsidR="008B1B93" w:rsidRDefault="008B1B93" w:rsidP="00870E98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22860</wp:posOffset>
                  </wp:positionV>
                  <wp:extent cx="1028700" cy="1225550"/>
                  <wp:effectExtent l="0" t="0" r="0" b="0"/>
                  <wp:wrapTight wrapText="bothSides">
                    <wp:wrapPolygon edited="0">
                      <wp:start x="0" y="0"/>
                      <wp:lineTo x="0" y="21152"/>
                      <wp:lineTo x="21200" y="21152"/>
                      <wp:lineTo x="21200" y="0"/>
                      <wp:lineTo x="0" y="0"/>
                    </wp:wrapPolygon>
                  </wp:wrapTight>
                  <wp:docPr id="4" name="Picture 4" descr="Image result for easter carto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aster cartoo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1B93" w:rsidRDefault="008B1B93" w:rsidP="00870E98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</w:p>
        </w:tc>
        <w:tc>
          <w:tcPr>
            <w:tcW w:w="7388" w:type="dxa"/>
          </w:tcPr>
          <w:p w:rsidR="008B1B93" w:rsidRDefault="008B1B93" w:rsidP="00870E98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eastAsia="en-GB"/>
              </w:rPr>
            </w:pPr>
            <w:r>
              <w:rPr>
                <w:rFonts w:cs="Arial"/>
                <w:b/>
                <w:u w:val="single"/>
                <w:lang w:eastAsia="en-GB"/>
              </w:rPr>
              <w:t>Easter Services.</w:t>
            </w:r>
          </w:p>
          <w:p w:rsidR="008B1B93" w:rsidRPr="008B1B93" w:rsidRDefault="005E6ECB" w:rsidP="00870E98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Year 4 will present an Easter service – parents will be invited. A detailed letter will be sent home after half term.</w:t>
            </w:r>
          </w:p>
        </w:tc>
      </w:tr>
      <w:tr w:rsidR="008B1B93">
        <w:trPr>
          <w:trHeight w:val="842"/>
        </w:trPr>
        <w:tc>
          <w:tcPr>
            <w:tcW w:w="3522" w:type="dxa"/>
          </w:tcPr>
          <w:p w:rsidR="00870E98" w:rsidRDefault="00870E98" w:rsidP="00870E98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Wednesday 28</w:t>
            </w:r>
            <w:r w:rsidRPr="00DC1E4B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March 2018</w:t>
            </w:r>
          </w:p>
          <w:p w:rsidR="00870E98" w:rsidRDefault="00870E98" w:rsidP="00870E98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46ED2E45" wp14:editId="1414E4BD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62865</wp:posOffset>
                  </wp:positionV>
                  <wp:extent cx="942975" cy="619125"/>
                  <wp:effectExtent l="0" t="0" r="9525" b="9525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logo[1]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0E98" w:rsidRDefault="00870E98" w:rsidP="00870E98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388" w:type="dxa"/>
          </w:tcPr>
          <w:p w:rsidR="00870E98" w:rsidRDefault="0069133B" w:rsidP="00870E98">
            <w:pPr>
              <w:rPr>
                <w:rFonts w:cs="Arial"/>
                <w:b/>
                <w:color w:val="000000"/>
                <w:szCs w:val="20"/>
                <w:u w:val="single"/>
                <w:lang w:eastAsia="ja-JP"/>
              </w:rPr>
            </w:pPr>
            <w:r>
              <w:rPr>
                <w:rFonts w:cs="Arial"/>
                <w:b/>
                <w:color w:val="000000"/>
                <w:szCs w:val="20"/>
                <w:u w:val="single"/>
                <w:lang w:eastAsia="ja-JP"/>
              </w:rPr>
              <w:t>Safety Day – Stranger Danger.</w:t>
            </w:r>
          </w:p>
          <w:p w:rsidR="0069133B" w:rsidRPr="0069133B" w:rsidRDefault="004C3AA7" w:rsidP="00870E98">
            <w:pPr>
              <w:rPr>
                <w:rFonts w:cs="Arial"/>
                <w:color w:val="000000"/>
                <w:szCs w:val="20"/>
                <w:lang w:eastAsia="ja-JP"/>
              </w:rPr>
            </w:pPr>
            <w:r>
              <w:rPr>
                <w:rFonts w:cs="Arial"/>
                <w:color w:val="000000"/>
                <w:szCs w:val="20"/>
                <w:lang w:eastAsia="ja-JP"/>
              </w:rPr>
              <w:t>Pupils</w:t>
            </w:r>
            <w:bookmarkStart w:id="0" w:name="_GoBack"/>
            <w:bookmarkEnd w:id="0"/>
            <w:r w:rsidR="0069133B">
              <w:rPr>
                <w:rFonts w:cs="Arial"/>
                <w:color w:val="000000"/>
                <w:szCs w:val="20"/>
                <w:lang w:eastAsia="ja-JP"/>
              </w:rPr>
              <w:t xml:space="preserve"> will learn about stranger danger and road safety.</w:t>
            </w:r>
          </w:p>
        </w:tc>
      </w:tr>
      <w:tr w:rsidR="008B1B93" w:rsidTr="003057C5">
        <w:trPr>
          <w:trHeight w:val="1111"/>
        </w:trPr>
        <w:tc>
          <w:tcPr>
            <w:tcW w:w="3522" w:type="dxa"/>
          </w:tcPr>
          <w:p w:rsidR="00870E98" w:rsidRDefault="00870E98" w:rsidP="00870E98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Thursday 29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March 2018</w:t>
            </w:r>
          </w:p>
          <w:p w:rsidR="00870E98" w:rsidRDefault="00870E98" w:rsidP="00870E98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0097DEB6" wp14:editId="5D479A7F">
                  <wp:extent cx="693257" cy="485775"/>
                  <wp:effectExtent l="0" t="0" r="0" b="0"/>
                  <wp:docPr id="12" name="Picture 12" descr="Calendar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lendar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60" cy="49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870E98" w:rsidRPr="002856ED" w:rsidRDefault="00870E98" w:rsidP="00870E98">
            <w:pPr>
              <w:rPr>
                <w:rFonts w:cs="Arial"/>
                <w:b/>
                <w:color w:val="000000"/>
                <w:szCs w:val="20"/>
                <w:u w:val="single"/>
                <w:lang w:eastAsia="ja-JP"/>
              </w:rPr>
            </w:pPr>
            <w:r w:rsidRPr="002856ED">
              <w:rPr>
                <w:rFonts w:cs="Arial"/>
                <w:color w:val="000000"/>
                <w:lang w:eastAsia="ja-JP"/>
              </w:rPr>
              <w:t xml:space="preserve">School closes at </w:t>
            </w:r>
            <w:r>
              <w:rPr>
                <w:rFonts w:cs="Arial"/>
                <w:b/>
                <w:color w:val="000000"/>
                <w:u w:val="single"/>
                <w:lang w:eastAsia="ja-JP"/>
              </w:rPr>
              <w:t>1:45</w:t>
            </w:r>
            <w:r w:rsidRPr="002856ED">
              <w:rPr>
                <w:rFonts w:cs="Arial"/>
                <w:b/>
                <w:color w:val="000000"/>
                <w:u w:val="single"/>
                <w:lang w:eastAsia="ja-JP"/>
              </w:rPr>
              <w:t>pm</w:t>
            </w:r>
            <w:r w:rsidRPr="002856ED">
              <w:rPr>
                <w:rFonts w:cs="Arial"/>
                <w:color w:val="000000"/>
                <w:lang w:eastAsia="ja-JP"/>
              </w:rPr>
              <w:t xml:space="preserve"> and reopens again on </w:t>
            </w:r>
            <w:r w:rsidRPr="002856ED">
              <w:rPr>
                <w:rFonts w:cs="Arial"/>
                <w:b/>
                <w:color w:val="000000"/>
                <w:lang w:eastAsia="ja-JP"/>
              </w:rPr>
              <w:t>Monday 16</w:t>
            </w:r>
            <w:r w:rsidRPr="002856ED">
              <w:rPr>
                <w:rFonts w:cs="Arial"/>
                <w:b/>
                <w:color w:val="000000"/>
                <w:vertAlign w:val="superscript"/>
                <w:lang w:eastAsia="ja-JP"/>
              </w:rPr>
              <w:t>th</w:t>
            </w:r>
            <w:r w:rsidRPr="002856ED">
              <w:rPr>
                <w:rFonts w:cs="Arial"/>
                <w:b/>
                <w:color w:val="000000"/>
                <w:lang w:eastAsia="ja-JP"/>
              </w:rPr>
              <w:t xml:space="preserve"> April</w:t>
            </w:r>
            <w:r w:rsidRPr="002856ED">
              <w:rPr>
                <w:rFonts w:cs="Arial"/>
                <w:color w:val="000000"/>
                <w:lang w:eastAsia="ja-JP"/>
              </w:rPr>
              <w:t>.</w:t>
            </w:r>
          </w:p>
        </w:tc>
      </w:tr>
    </w:tbl>
    <w:p w:rsidR="00806630" w:rsidRDefault="00806630"/>
    <w:sectPr w:rsidR="00806630">
      <w:pgSz w:w="12240" w:h="15840" w:code="1"/>
      <w:pgMar w:top="567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0D" w:rsidRDefault="00C01F0D">
      <w:pPr>
        <w:spacing w:after="0" w:line="240" w:lineRule="auto"/>
      </w:pPr>
      <w:r>
        <w:separator/>
      </w:r>
    </w:p>
  </w:endnote>
  <w:endnote w:type="continuationSeparator" w:id="0">
    <w:p w:rsidR="00C01F0D" w:rsidRDefault="00C0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0D" w:rsidRDefault="00C01F0D">
      <w:pPr>
        <w:spacing w:after="0" w:line="240" w:lineRule="auto"/>
      </w:pPr>
      <w:r>
        <w:separator/>
      </w:r>
    </w:p>
  </w:footnote>
  <w:footnote w:type="continuationSeparator" w:id="0">
    <w:p w:rsidR="00C01F0D" w:rsidRDefault="00C0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AE0"/>
    <w:multiLevelType w:val="multilevel"/>
    <w:tmpl w:val="E052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B12C7"/>
    <w:multiLevelType w:val="hybridMultilevel"/>
    <w:tmpl w:val="0780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3DA6"/>
    <w:multiLevelType w:val="hybridMultilevel"/>
    <w:tmpl w:val="A9B653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30"/>
    <w:rsid w:val="000474AF"/>
    <w:rsid w:val="000B27A8"/>
    <w:rsid w:val="000B34D8"/>
    <w:rsid w:val="000D6FB3"/>
    <w:rsid w:val="00187BBB"/>
    <w:rsid w:val="001A201E"/>
    <w:rsid w:val="001F0520"/>
    <w:rsid w:val="002517F8"/>
    <w:rsid w:val="002856ED"/>
    <w:rsid w:val="002A328F"/>
    <w:rsid w:val="0030253A"/>
    <w:rsid w:val="00302772"/>
    <w:rsid w:val="003057C5"/>
    <w:rsid w:val="003109B6"/>
    <w:rsid w:val="00311805"/>
    <w:rsid w:val="003164C2"/>
    <w:rsid w:val="00356E08"/>
    <w:rsid w:val="004C3AA7"/>
    <w:rsid w:val="005327A6"/>
    <w:rsid w:val="005C4C90"/>
    <w:rsid w:val="005E6ECB"/>
    <w:rsid w:val="006407D8"/>
    <w:rsid w:val="0069133B"/>
    <w:rsid w:val="006A42A8"/>
    <w:rsid w:val="00727246"/>
    <w:rsid w:val="00764BE6"/>
    <w:rsid w:val="00787346"/>
    <w:rsid w:val="007F10D3"/>
    <w:rsid w:val="00806630"/>
    <w:rsid w:val="00870E98"/>
    <w:rsid w:val="008A3AA1"/>
    <w:rsid w:val="008B1B93"/>
    <w:rsid w:val="008D46BA"/>
    <w:rsid w:val="009035F9"/>
    <w:rsid w:val="009B2C0A"/>
    <w:rsid w:val="00A11353"/>
    <w:rsid w:val="00AB2E20"/>
    <w:rsid w:val="00B07A04"/>
    <w:rsid w:val="00B47B89"/>
    <w:rsid w:val="00BA23AC"/>
    <w:rsid w:val="00BC2D19"/>
    <w:rsid w:val="00C00456"/>
    <w:rsid w:val="00C01F0D"/>
    <w:rsid w:val="00C62BEA"/>
    <w:rsid w:val="00C738E8"/>
    <w:rsid w:val="00D97018"/>
    <w:rsid w:val="00DC1E4B"/>
    <w:rsid w:val="00DC539E"/>
    <w:rsid w:val="00DE27D7"/>
    <w:rsid w:val="00E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6456F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ft">
    <w:name w:val="ft"/>
    <w:basedOn w:val="DefaultParagraphFont"/>
  </w:style>
  <w:style w:type="character" w:customStyle="1" w:styleId="googqs-tidbit-0">
    <w:name w:val="goog_qs-tidbit-0"/>
    <w:basedOn w:val="DefaultParagraphFont"/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4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4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29328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single" w:sz="6" w:space="0" w:color="FAFAEB"/>
                                        <w:left w:val="single" w:sz="6" w:space="0" w:color="FAFAEB"/>
                                        <w:bottom w:val="single" w:sz="6" w:space="0" w:color="FAFAEB"/>
                                        <w:right w:val="single" w:sz="6" w:space="0" w:color="FAFAEB"/>
                                      </w:divBdr>
                                      <w:divsChild>
                                        <w:div w:id="525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962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2670">
      <w:bodyDiv w:val="1"/>
      <w:marLeft w:val="0"/>
      <w:marRight w:val="2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0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1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14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650">
          <w:marLeft w:val="17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526">
                  <w:marLeft w:val="0"/>
                  <w:marRight w:val="48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715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1336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2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92">
      <w:bodyDiv w:val="1"/>
      <w:marLeft w:val="0"/>
      <w:marRight w:val="2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2793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25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80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6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0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121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7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6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1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7D8DA"/>
            <w:right w:val="none" w:sz="0" w:space="0" w:color="auto"/>
          </w:divBdr>
          <w:divsChild>
            <w:div w:id="1046680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8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www.google.co.uk/url?sa=i&amp;rct=j&amp;q=&amp;esrc=s&amp;source=images&amp;cd=&amp;cad=rja&amp;uact=8&amp;ved=0ahUKEwi1lND-1pnYAhWoDsAKHZgIAFYQjRwIBw&amp;url=https://twitter.com/sportrelief&amp;psig=AOvVaw2eVPM6_ze302Yaw4KJgdd7&amp;ust=151389674246909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sa=i&amp;rct=j&amp;q=&amp;esrc=s&amp;source=images&amp;cd=&amp;cad=rja&amp;uact=8&amp;ved=0ahUKEwiBlcyYwv_YAhUKlxQKHRDFDTIQjRwIBw&amp;url=http://clipart-library.com/cartoon-math-pictures.html&amp;psig=AOvVaw3cImfr_vMaNCzPkif7XH-k&amp;ust=1517395829603171" TargetMode="External"/><Relationship Id="rId20" Type="http://schemas.openxmlformats.org/officeDocument/2006/relationships/hyperlink" Target="http://www.google.co.uk/url?sa=i&amp;rct=j&amp;q=&amp;esrc=s&amp;source=images&amp;cd=&amp;cad=rja&amp;uact=8&amp;ved=0ahUKEwiMk-i4w__YAhVBaRQKHRBzBDUQjRwIBw&amp;url=http://all-free-download.com/free-vector/download/easter-cartoon-elements-05-vector_160964.html&amp;psig=AOvVaw0XBjBdK5zN1h5okIRVVY6x&amp;ust=15173961829141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google.co.uk/imgres?q=school+closed&amp;hl=en&amp;rlz=1R2HPEA_en-GBGB385&amp;biw=1024&amp;bih=545&amp;tbm=isch&amp;tbnid=PpW62pBNgdGU0M:&amp;imgrefurl=http://www.cradleylinks.co.uk/homer-hill-reunion.htm&amp;docid=etQ50Vbd35jLQM&amp;imgurl=http://www.cradleylinks.co.uk/images/school-closed.jpg&amp;w=250&amp;h=132&amp;ei=LB8XT6_YI4OL8gOYmeX8Ag&amp;zoom=1" TargetMode="External"/><Relationship Id="rId10" Type="http://schemas.openxmlformats.org/officeDocument/2006/relationships/hyperlink" Target="http://www.google.co.uk/url?sa=i&amp;rct=j&amp;q=&amp;esrc=s&amp;source=images&amp;cd=&amp;cad=rja&amp;uact=8&amp;ved=0ahUKEwjc2syY15nYAhWmIMAKHXePDLIQjRwIBw&amp;url=http://www.worldbookday.com/&amp;psig=AOvVaw3d8WYfk7wm6OcSirWIuFu4&amp;ust=1513896794754226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.uk/url?sa=i&amp;rct=j&amp;q=&amp;esrc=s&amp;source=images&amp;cd=&amp;cad=rja&amp;uact=8&amp;ved=0ahUKEwjewLrnw__YAhUBHBQKHYpIBy0QjRwIBw&amp;url=https://www.youtube.com/watch?v%3DY4a-NyYvwEA&amp;psig=AOvVaw0adUFPrPPcnPvSgvvo6Db0&amp;ust=1517396286060250" TargetMode="External"/><Relationship Id="rId22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en-us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509E-6398-4899-B85D-26B5684B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2018-01-15T15:03:00Z</dcterms:created>
  <dcterms:modified xsi:type="dcterms:W3CDTF">2018-02-16T11:21:00Z</dcterms:modified>
</cp:coreProperties>
</file>