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D0" w:rsidRPr="00633A98" w:rsidRDefault="007701D6" w:rsidP="00A54E91">
      <w:pPr>
        <w:spacing w:after="0" w:line="240" w:lineRule="auto"/>
        <w:rPr>
          <w:rFonts w:cs="Arial"/>
          <w:b/>
        </w:rPr>
      </w:pPr>
      <w:r w:rsidRPr="00633A98">
        <w:rPr>
          <w:rFonts w:eastAsiaTheme="minorHAnsi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3D19431" wp14:editId="1A2ED769">
                <wp:simplePos x="0" y="0"/>
                <wp:positionH relativeFrom="column">
                  <wp:posOffset>868680</wp:posOffset>
                </wp:positionH>
                <wp:positionV relativeFrom="paragraph">
                  <wp:posOffset>-169545</wp:posOffset>
                </wp:positionV>
                <wp:extent cx="4819650" cy="361950"/>
                <wp:effectExtent l="0" t="0" r="0" b="0"/>
                <wp:wrapNone/>
                <wp:docPr id="3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96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25EC" w:rsidRDefault="001A25EC" w:rsidP="004174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Grove dates for your diary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19431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68.4pt;margin-top:-13.35pt;width:379.5pt;height:28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" filled="f" stroked="f">
                <o:lock v:ext="edit" shapetype="t"/>
                <v:textbox>
                  <w:txbxContent>
                    <w:p w:rsidR="001A25EC" w:rsidRDefault="001A25EC" w:rsidP="004174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Grove dates for your diary </w:t>
                      </w:r>
                    </w:p>
                  </w:txbxContent>
                </v:textbox>
              </v:shape>
            </w:pict>
          </mc:Fallback>
        </mc:AlternateContent>
      </w:r>
    </w:p>
    <w:p w:rsidR="005979C3" w:rsidRPr="00633A98" w:rsidRDefault="005979C3" w:rsidP="009F1810">
      <w:pPr>
        <w:spacing w:after="0" w:line="240" w:lineRule="auto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292"/>
        <w:tblW w:w="11104" w:type="dxa"/>
        <w:tblLook w:val="04A0" w:firstRow="1" w:lastRow="0" w:firstColumn="1" w:lastColumn="0" w:noHBand="0" w:noVBand="1"/>
      </w:tblPr>
      <w:tblGrid>
        <w:gridCol w:w="3369"/>
        <w:gridCol w:w="7735"/>
      </w:tblGrid>
      <w:tr w:rsidR="000318B5" w:rsidRPr="00E354EB" w:rsidTr="00A60E3C">
        <w:trPr>
          <w:trHeight w:val="1101"/>
        </w:trPr>
        <w:tc>
          <w:tcPr>
            <w:tcW w:w="3369" w:type="dxa"/>
          </w:tcPr>
          <w:p w:rsidR="00D043A7" w:rsidRDefault="00B04C06" w:rsidP="00A60E3C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bookmarkStart w:id="0" w:name="_GoBack"/>
            <w:bookmarkEnd w:id="0"/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64E7EFF9" wp14:editId="30EE0BA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163830</wp:posOffset>
                  </wp:positionV>
                  <wp:extent cx="1208511" cy="516890"/>
                  <wp:effectExtent l="0" t="0" r="0" b="0"/>
                  <wp:wrapNone/>
                  <wp:docPr id="10" name="irc_mi" descr="Image result for safety da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fety da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11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A01">
              <w:rPr>
                <w:rFonts w:cs="Arial"/>
                <w:lang w:eastAsia="en-US"/>
              </w:rPr>
              <w:t>Monday 22</w:t>
            </w:r>
            <w:r w:rsidR="00C04A01" w:rsidRPr="00C04A01">
              <w:rPr>
                <w:rFonts w:cs="Arial"/>
                <w:vertAlign w:val="superscript"/>
                <w:lang w:eastAsia="en-US"/>
              </w:rPr>
              <w:t>nd</w:t>
            </w:r>
            <w:r w:rsidR="00C04A01">
              <w:rPr>
                <w:rFonts w:cs="Arial"/>
                <w:lang w:eastAsia="en-US"/>
              </w:rPr>
              <w:t xml:space="preserve"> October 2018</w:t>
            </w:r>
          </w:p>
          <w:p w:rsidR="00D043A7" w:rsidRDefault="00D043A7" w:rsidP="00A60E3C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</w:p>
          <w:p w:rsidR="00D043A7" w:rsidRPr="00E354EB" w:rsidRDefault="00D043A7" w:rsidP="00A60E3C">
            <w:pPr>
              <w:tabs>
                <w:tab w:val="center" w:pos="5400"/>
              </w:tabs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735" w:type="dxa"/>
          </w:tcPr>
          <w:p w:rsidR="00C40095" w:rsidRPr="008328D9" w:rsidRDefault="00F537EB" w:rsidP="00A60E3C">
            <w:pPr>
              <w:rPr>
                <w:lang w:eastAsia="en-US"/>
              </w:rPr>
            </w:pPr>
            <w:r w:rsidRPr="008328D9">
              <w:rPr>
                <w:lang w:eastAsia="en-US"/>
              </w:rPr>
              <w:t xml:space="preserve">Safety Day – PDBW </w:t>
            </w:r>
          </w:p>
          <w:p w:rsidR="00F537EB" w:rsidRPr="008328D9" w:rsidRDefault="00A804F0" w:rsidP="00A60E3C">
            <w:pPr>
              <w:rPr>
                <w:lang w:eastAsia="en-US"/>
              </w:rPr>
            </w:pPr>
            <w:r>
              <w:rPr>
                <w:lang w:eastAsia="en-US"/>
              </w:rPr>
              <w:t>Activities throughout the</w:t>
            </w:r>
            <w:r w:rsidR="00521166" w:rsidRPr="008328D9">
              <w:rPr>
                <w:lang w:eastAsia="en-US"/>
              </w:rPr>
              <w:t xml:space="preserve"> school</w:t>
            </w:r>
            <w:r w:rsidR="00F537EB" w:rsidRPr="008328D9">
              <w:rPr>
                <w:lang w:eastAsia="en-US"/>
              </w:rPr>
              <w:t xml:space="preserve"> day.</w:t>
            </w:r>
          </w:p>
        </w:tc>
      </w:tr>
      <w:tr w:rsidR="00CA1113" w:rsidRPr="00E354EB" w:rsidTr="00A60E3C">
        <w:trPr>
          <w:trHeight w:val="1101"/>
        </w:trPr>
        <w:tc>
          <w:tcPr>
            <w:tcW w:w="3369" w:type="dxa"/>
          </w:tcPr>
          <w:p w:rsidR="00CA1113" w:rsidRDefault="00CA1113" w:rsidP="00A60E3C">
            <w:pPr>
              <w:tabs>
                <w:tab w:val="center" w:pos="5400"/>
              </w:tabs>
              <w:rPr>
                <w:noProof/>
                <w:lang w:eastAsia="en-GB"/>
              </w:rPr>
            </w:pPr>
            <w:r w:rsidRPr="00521166">
              <w:rPr>
                <w:noProof/>
                <w:lang w:eastAsia="en-GB"/>
              </w:rPr>
              <w:t>Monday 22</w:t>
            </w:r>
            <w:r w:rsidRPr="00521166">
              <w:rPr>
                <w:noProof/>
                <w:vertAlign w:val="superscript"/>
                <w:lang w:eastAsia="en-GB"/>
              </w:rPr>
              <w:t>nd</w:t>
            </w:r>
            <w:r w:rsidRPr="00521166">
              <w:rPr>
                <w:noProof/>
                <w:lang w:eastAsia="en-GB"/>
              </w:rPr>
              <w:t xml:space="preserve"> October 2018</w:t>
            </w:r>
          </w:p>
          <w:p w:rsidR="00B32298" w:rsidRDefault="00B32298" w:rsidP="00A60E3C">
            <w:pPr>
              <w:tabs>
                <w:tab w:val="center" w:pos="5400"/>
              </w:tabs>
              <w:rPr>
                <w:noProof/>
                <w:lang w:eastAsia="en-GB"/>
              </w:rPr>
            </w:pPr>
          </w:p>
          <w:p w:rsidR="00B32298" w:rsidRPr="00521166" w:rsidRDefault="00B32298" w:rsidP="00A60E3C">
            <w:pPr>
              <w:tabs>
                <w:tab w:val="center" w:pos="5400"/>
              </w:tabs>
              <w:rPr>
                <w:noProof/>
                <w:lang w:eastAsia="en-GB"/>
              </w:rPr>
            </w:pPr>
          </w:p>
          <w:p w:rsidR="00521166" w:rsidRDefault="00521166" w:rsidP="00521166">
            <w:pPr>
              <w:tabs>
                <w:tab w:val="center" w:pos="5400"/>
              </w:tabs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6724" cy="531211"/>
                  <wp:effectExtent l="0" t="0" r="0" b="2540"/>
                  <wp:docPr id="17" name="Picture 17" descr="MC9004338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APstImg920592" descr="MC9004338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57" cy="53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521166" w:rsidRPr="008328D9" w:rsidRDefault="00521166" w:rsidP="00521166">
            <w:pPr>
              <w:pStyle w:val="NormalWeb"/>
              <w:spacing w:before="240" w:after="24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328D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Acad</w:t>
            </w:r>
            <w:r w:rsidR="004169BF" w:rsidRPr="008328D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emy Photographers - T</w:t>
            </w:r>
            <w:r w:rsidRPr="008328D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o take </w:t>
            </w:r>
            <w:r w:rsidRPr="008328D9">
              <w:rPr>
                <w:rFonts w:asciiTheme="minorHAnsi" w:hAnsiTheme="minorHAnsi"/>
                <w:sz w:val="22"/>
                <w:szCs w:val="22"/>
                <w:lang w:eastAsia="en-US"/>
              </w:rPr>
              <w:t>Individual/Families and their siblings photographs.</w:t>
            </w:r>
          </w:p>
          <w:p w:rsidR="00521166" w:rsidRPr="008328D9" w:rsidRDefault="00521166" w:rsidP="00521166">
            <w:pPr>
              <w:pStyle w:val="NormalWeb"/>
              <w:spacing w:before="240" w:after="240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328D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If you wish to bring younger/older siblings that </w:t>
            </w:r>
            <w:r w:rsidRPr="008328D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do not attend Grove Academy </w:t>
            </w:r>
            <w:r w:rsidRPr="008328D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into us for a family photograph, please come to </w:t>
            </w:r>
            <w:r w:rsidR="004169BF" w:rsidRPr="008328D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reception between 8.30am and 9.00am.  Please be aware that we do not send out</w:t>
            </w:r>
            <w:r w:rsidR="00450FE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specific time slots and so there</w:t>
            </w:r>
            <w:r w:rsidR="004169BF" w:rsidRPr="008328D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may be a slight wait depending upon the number of families interested.</w:t>
            </w:r>
          </w:p>
          <w:p w:rsidR="00521166" w:rsidRPr="008328D9" w:rsidRDefault="009413B1" w:rsidP="00521166">
            <w:pPr>
              <w:pStyle w:val="NormalWeb"/>
              <w:spacing w:before="240" w:after="240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328D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Pupils with siblings in Grove</w:t>
            </w:r>
            <w:r w:rsidR="004169BF" w:rsidRPr="008328D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 Academy will have their photograph taken together during the school day and you do not need to arr</w:t>
            </w:r>
            <w:r w:rsidRPr="008328D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ive to school early. </w:t>
            </w:r>
          </w:p>
        </w:tc>
      </w:tr>
      <w:tr w:rsidR="00D11DB1" w:rsidRPr="00E354EB" w:rsidTr="00A60E3C">
        <w:trPr>
          <w:trHeight w:val="1109"/>
        </w:trPr>
        <w:tc>
          <w:tcPr>
            <w:tcW w:w="3369" w:type="dxa"/>
          </w:tcPr>
          <w:p w:rsidR="00D11DB1" w:rsidRDefault="00D11DB1" w:rsidP="00D11DB1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1EFCD792" wp14:editId="64E6BCC6">
                  <wp:simplePos x="0" y="0"/>
                  <wp:positionH relativeFrom="column">
                    <wp:posOffset>292101</wp:posOffset>
                  </wp:positionH>
                  <wp:positionV relativeFrom="paragraph">
                    <wp:posOffset>163195</wp:posOffset>
                  </wp:positionV>
                  <wp:extent cx="914400" cy="520700"/>
                  <wp:effectExtent l="0" t="0" r="0" b="0"/>
                  <wp:wrapNone/>
                  <wp:docPr id="16" name="irc_mi" descr="Image result for math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Tuesday 23</w:t>
            </w:r>
            <w:r w:rsidRPr="00561303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rd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October 2018 </w:t>
            </w:r>
          </w:p>
          <w:p w:rsidR="00D11DB1" w:rsidRDefault="00D11DB1" w:rsidP="00D11DB1">
            <w:pPr>
              <w:rPr>
                <w:rFonts w:cs="Arial"/>
                <w:lang w:eastAsia="en-GB"/>
              </w:rPr>
            </w:pPr>
          </w:p>
          <w:p w:rsidR="00D11DB1" w:rsidRDefault="00D11DB1" w:rsidP="00A60E3C">
            <w:pPr>
              <w:tabs>
                <w:tab w:val="center" w:pos="5400"/>
              </w:tabs>
              <w:rPr>
                <w:noProof/>
                <w:color w:val="0000FF"/>
                <w:lang w:eastAsia="en-GB"/>
              </w:rPr>
            </w:pPr>
          </w:p>
        </w:tc>
        <w:tc>
          <w:tcPr>
            <w:tcW w:w="7735" w:type="dxa"/>
          </w:tcPr>
          <w:p w:rsidR="00D11DB1" w:rsidRPr="008328D9" w:rsidRDefault="00D11DB1" w:rsidP="00D11DB1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Watch Me Learn – Maths (invite by ticket only)</w:t>
            </w:r>
          </w:p>
          <w:p w:rsidR="00D11DB1" w:rsidRPr="008328D9" w:rsidRDefault="00597A38" w:rsidP="00D11DB1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Gryffindor (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>Year 3</w:t>
            </w: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)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9.20am-10.05am</w:t>
            </w:r>
          </w:p>
          <w:p w:rsidR="00D11DB1" w:rsidRPr="008328D9" w:rsidRDefault="00D11DB1" w:rsidP="008328D9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Tic</w:t>
            </w:r>
            <w:r w:rsidR="008328D9">
              <w:rPr>
                <w:rFonts w:cs="Arial"/>
                <w:noProof/>
                <w:color w:val="000000" w:themeColor="text1"/>
                <w:lang w:eastAsia="en-GB"/>
              </w:rPr>
              <w:t>ket information previously sent.</w:t>
            </w: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</w:p>
        </w:tc>
      </w:tr>
      <w:tr w:rsidR="000318B5" w:rsidRPr="00E354EB" w:rsidTr="00A60E3C">
        <w:trPr>
          <w:trHeight w:val="1109"/>
        </w:trPr>
        <w:tc>
          <w:tcPr>
            <w:tcW w:w="3369" w:type="dxa"/>
          </w:tcPr>
          <w:p w:rsidR="00B04C06" w:rsidRDefault="00B04C06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37430574" wp14:editId="2134F48E">
                  <wp:simplePos x="0" y="0"/>
                  <wp:positionH relativeFrom="column">
                    <wp:posOffset>292101</wp:posOffset>
                  </wp:positionH>
                  <wp:positionV relativeFrom="paragraph">
                    <wp:posOffset>163195</wp:posOffset>
                  </wp:positionV>
                  <wp:extent cx="914400" cy="520700"/>
                  <wp:effectExtent l="0" t="0" r="0" b="0"/>
                  <wp:wrapNone/>
                  <wp:docPr id="11" name="irc_mi" descr="Image result for math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1303">
              <w:rPr>
                <w:rFonts w:cs="Arial"/>
                <w:noProof/>
                <w:color w:val="000000" w:themeColor="text1"/>
                <w:lang w:eastAsia="en-GB"/>
              </w:rPr>
              <w:t>Tuesday 23</w:t>
            </w:r>
            <w:r w:rsidR="00561303" w:rsidRPr="00561303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rd</w:t>
            </w:r>
            <w:r w:rsidR="00561303">
              <w:rPr>
                <w:rFonts w:cs="Arial"/>
                <w:noProof/>
                <w:color w:val="000000" w:themeColor="text1"/>
                <w:lang w:eastAsia="en-GB"/>
              </w:rPr>
              <w:t xml:space="preserve"> October 2018 </w:t>
            </w:r>
          </w:p>
          <w:p w:rsidR="00B04C06" w:rsidRDefault="00B04C06" w:rsidP="00B04C06">
            <w:pPr>
              <w:rPr>
                <w:rFonts w:cs="Arial"/>
                <w:lang w:eastAsia="en-GB"/>
              </w:rPr>
            </w:pPr>
          </w:p>
          <w:p w:rsidR="00145709" w:rsidRPr="00B04C06" w:rsidRDefault="00145709" w:rsidP="00B04C06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7735" w:type="dxa"/>
          </w:tcPr>
          <w:p w:rsidR="00145709" w:rsidRPr="008328D9" w:rsidRDefault="00CA1113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Watch Me Learn – Maths (invite by ticket only)</w:t>
            </w:r>
          </w:p>
          <w:p w:rsidR="00CA1113" w:rsidRPr="008328D9" w:rsidRDefault="00597A38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Ravenclaw (</w:t>
            </w:r>
            <w:r w:rsidR="00CA1113" w:rsidRPr="008328D9">
              <w:rPr>
                <w:rFonts w:cs="Arial"/>
                <w:noProof/>
                <w:color w:val="000000" w:themeColor="text1"/>
                <w:lang w:eastAsia="en-GB"/>
              </w:rPr>
              <w:t>Year 5</w:t>
            </w: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)</w:t>
            </w:r>
            <w:r w:rsidR="00CA1113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11:15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>am</w:t>
            </w:r>
            <w:r w:rsidR="00CA1113" w:rsidRPr="008328D9">
              <w:rPr>
                <w:rFonts w:cs="Arial"/>
                <w:noProof/>
                <w:color w:val="000000" w:themeColor="text1"/>
                <w:lang w:eastAsia="en-GB"/>
              </w:rPr>
              <w:t>-12:00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>pm</w:t>
            </w:r>
          </w:p>
          <w:p w:rsidR="00CA1113" w:rsidRPr="008328D9" w:rsidRDefault="00CA1113" w:rsidP="008328D9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Tick</w:t>
            </w:r>
            <w:r w:rsidR="008328D9">
              <w:rPr>
                <w:rFonts w:cs="Arial"/>
                <w:noProof/>
                <w:color w:val="000000" w:themeColor="text1"/>
                <w:lang w:eastAsia="en-GB"/>
              </w:rPr>
              <w:t>et information previously sent.</w:t>
            </w:r>
          </w:p>
        </w:tc>
      </w:tr>
      <w:tr w:rsidR="00D11DB1" w:rsidRPr="00E354EB" w:rsidTr="00A60E3C">
        <w:trPr>
          <w:trHeight w:val="1109"/>
        </w:trPr>
        <w:tc>
          <w:tcPr>
            <w:tcW w:w="3369" w:type="dxa"/>
          </w:tcPr>
          <w:p w:rsidR="00D11DB1" w:rsidRDefault="00D11DB1" w:rsidP="00D11DB1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63D1A568" wp14:editId="7CC371C7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160655</wp:posOffset>
                  </wp:positionV>
                  <wp:extent cx="914400" cy="520700"/>
                  <wp:effectExtent l="0" t="0" r="0" b="0"/>
                  <wp:wrapNone/>
                  <wp:docPr id="2" name="irc_mi" descr="Image result for math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Wednesday 24</w:t>
            </w:r>
            <w:r w:rsidRPr="00B442C1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October 2018 </w:t>
            </w:r>
          </w:p>
          <w:p w:rsidR="00D11DB1" w:rsidRDefault="00D11DB1" w:rsidP="00D11DB1">
            <w:pPr>
              <w:rPr>
                <w:rFonts w:cs="Arial"/>
                <w:lang w:eastAsia="en-GB"/>
              </w:rPr>
            </w:pPr>
          </w:p>
          <w:p w:rsidR="00D11DB1" w:rsidRDefault="00D11DB1" w:rsidP="00A60E3C">
            <w:pPr>
              <w:tabs>
                <w:tab w:val="center" w:pos="5400"/>
              </w:tabs>
              <w:rPr>
                <w:noProof/>
                <w:color w:val="0000FF"/>
                <w:lang w:eastAsia="en-GB"/>
              </w:rPr>
            </w:pPr>
          </w:p>
        </w:tc>
        <w:tc>
          <w:tcPr>
            <w:tcW w:w="7735" w:type="dxa"/>
          </w:tcPr>
          <w:p w:rsidR="00D11DB1" w:rsidRPr="008328D9" w:rsidRDefault="00D11DB1" w:rsidP="00D11DB1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Watch Me Learn – Maths (invite by ticket only)</w:t>
            </w:r>
          </w:p>
          <w:p w:rsidR="00D11DB1" w:rsidRPr="008328D9" w:rsidRDefault="00597A38" w:rsidP="00D11DB1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Hufflepuff (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>Year 4</w:t>
            </w: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)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9.20am-10.05am</w:t>
            </w:r>
          </w:p>
          <w:p w:rsidR="00D11DB1" w:rsidRPr="008328D9" w:rsidRDefault="00D11DB1" w:rsidP="008328D9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Tick</w:t>
            </w:r>
            <w:r w:rsidR="008328D9">
              <w:rPr>
                <w:rFonts w:cs="Arial"/>
                <w:noProof/>
                <w:color w:val="000000" w:themeColor="text1"/>
                <w:lang w:eastAsia="en-GB"/>
              </w:rPr>
              <w:t>et information previously sent.</w:t>
            </w:r>
          </w:p>
        </w:tc>
      </w:tr>
      <w:tr w:rsidR="000318B5" w:rsidRPr="00E354EB" w:rsidTr="00A60E3C">
        <w:trPr>
          <w:trHeight w:val="1109"/>
        </w:trPr>
        <w:tc>
          <w:tcPr>
            <w:tcW w:w="3369" w:type="dxa"/>
          </w:tcPr>
          <w:p w:rsidR="00B04C06" w:rsidRDefault="00B04C06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0796B505" wp14:editId="3BAB3498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160655</wp:posOffset>
                  </wp:positionV>
                  <wp:extent cx="914400" cy="520700"/>
                  <wp:effectExtent l="0" t="0" r="0" b="0"/>
                  <wp:wrapNone/>
                  <wp:docPr id="12" name="irc_mi" descr="Image result for math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2C1">
              <w:rPr>
                <w:rFonts w:cs="Arial"/>
                <w:noProof/>
                <w:color w:val="000000" w:themeColor="text1"/>
                <w:lang w:eastAsia="en-GB"/>
              </w:rPr>
              <w:t>Wednesday 24</w:t>
            </w:r>
            <w:r w:rsidR="00B442C1" w:rsidRPr="00B442C1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="00B442C1">
              <w:rPr>
                <w:rFonts w:cs="Arial"/>
                <w:noProof/>
                <w:color w:val="000000" w:themeColor="text1"/>
                <w:lang w:eastAsia="en-GB"/>
              </w:rPr>
              <w:t xml:space="preserve"> October 2018 </w:t>
            </w:r>
          </w:p>
          <w:p w:rsidR="00B04C06" w:rsidRDefault="00B04C06" w:rsidP="00B04C06">
            <w:pPr>
              <w:rPr>
                <w:rFonts w:cs="Arial"/>
                <w:lang w:eastAsia="en-GB"/>
              </w:rPr>
            </w:pPr>
          </w:p>
          <w:p w:rsidR="00AB2D66" w:rsidRPr="00B04C06" w:rsidRDefault="00AB2D66" w:rsidP="00B04C06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7735" w:type="dxa"/>
          </w:tcPr>
          <w:p w:rsidR="00AB2D66" w:rsidRPr="008328D9" w:rsidRDefault="00CA1113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Watch Me Learn – Maths (invite by ticket only)</w:t>
            </w:r>
          </w:p>
          <w:p w:rsidR="00CA1113" w:rsidRPr="008328D9" w:rsidRDefault="00597A38" w:rsidP="001A25E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Slytherin (</w:t>
            </w:r>
            <w:r w:rsidR="00CA1113" w:rsidRPr="008328D9">
              <w:rPr>
                <w:rFonts w:cs="Arial"/>
                <w:noProof/>
                <w:color w:val="000000" w:themeColor="text1"/>
                <w:lang w:eastAsia="en-GB"/>
              </w:rPr>
              <w:t>Year 6</w:t>
            </w: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)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  <w:r w:rsidR="00CA1113" w:rsidRPr="008328D9">
              <w:rPr>
                <w:rFonts w:cs="Arial"/>
                <w:noProof/>
                <w:color w:val="000000" w:themeColor="text1"/>
                <w:lang w:eastAsia="en-GB"/>
              </w:rPr>
              <w:t>11:15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>am</w:t>
            </w:r>
            <w:r w:rsidR="00CA1113" w:rsidRPr="008328D9">
              <w:rPr>
                <w:rFonts w:cs="Arial"/>
                <w:noProof/>
                <w:color w:val="000000" w:themeColor="text1"/>
                <w:lang w:eastAsia="en-GB"/>
              </w:rPr>
              <w:t>-12:00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>pm</w:t>
            </w:r>
          </w:p>
          <w:p w:rsidR="00CA1113" w:rsidRPr="008328D9" w:rsidRDefault="00CA1113" w:rsidP="008328D9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Tic</w:t>
            </w:r>
            <w:r w:rsidR="008328D9">
              <w:rPr>
                <w:rFonts w:cs="Arial"/>
                <w:noProof/>
                <w:color w:val="000000" w:themeColor="text1"/>
                <w:lang w:eastAsia="en-GB"/>
              </w:rPr>
              <w:t>ket information previously sent.</w:t>
            </w: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</w:t>
            </w:r>
          </w:p>
        </w:tc>
      </w:tr>
      <w:tr w:rsidR="000318B5" w:rsidRPr="00E354EB" w:rsidTr="00A60E3C">
        <w:trPr>
          <w:trHeight w:val="1109"/>
        </w:trPr>
        <w:tc>
          <w:tcPr>
            <w:tcW w:w="3369" w:type="dxa"/>
          </w:tcPr>
          <w:p w:rsidR="002D3DE6" w:rsidRPr="009217BA" w:rsidRDefault="0046675E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20D7267" wp14:editId="48EAA253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189865</wp:posOffset>
                  </wp:positionV>
                  <wp:extent cx="951297" cy="419100"/>
                  <wp:effectExtent l="0" t="0" r="1270" b="0"/>
                  <wp:wrapNone/>
                  <wp:docPr id="1" name="Picture 1" descr="Calenda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01" cy="41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42C1">
              <w:rPr>
                <w:rFonts w:cs="Arial"/>
                <w:noProof/>
                <w:color w:val="000000" w:themeColor="text1"/>
                <w:lang w:eastAsia="en-GB"/>
              </w:rPr>
              <w:t>Thursday 25</w:t>
            </w:r>
            <w:r w:rsidR="00B442C1" w:rsidRPr="00B442C1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="00B442C1">
              <w:rPr>
                <w:rFonts w:cs="Arial"/>
                <w:noProof/>
                <w:color w:val="000000" w:themeColor="text1"/>
                <w:lang w:eastAsia="en-GB"/>
              </w:rPr>
              <w:t xml:space="preserve"> October 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2018</w:t>
            </w:r>
          </w:p>
        </w:tc>
        <w:tc>
          <w:tcPr>
            <w:tcW w:w="7735" w:type="dxa"/>
          </w:tcPr>
          <w:p w:rsidR="002D3DE6" w:rsidRPr="008328D9" w:rsidRDefault="00D11DB1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Our Academy </w:t>
            </w:r>
            <w:r w:rsidR="0046675E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closes at </w:t>
            </w:r>
            <w:r w:rsidR="0046675E" w:rsidRPr="008328D9">
              <w:rPr>
                <w:rFonts w:cs="Arial"/>
                <w:b/>
                <w:noProof/>
                <w:color w:val="000000" w:themeColor="text1"/>
                <w:lang w:eastAsia="en-GB"/>
              </w:rPr>
              <w:t>3:25pm</w:t>
            </w:r>
            <w:r w:rsidR="0046675E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and reopens again on Tuesday 6</w:t>
            </w:r>
            <w:r w:rsidR="0046675E" w:rsidRPr="008328D9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November 2018.</w:t>
            </w:r>
          </w:p>
        </w:tc>
      </w:tr>
      <w:tr w:rsidR="000318B5" w:rsidRPr="00E354EB" w:rsidTr="00A60E3C">
        <w:trPr>
          <w:trHeight w:val="1109"/>
        </w:trPr>
        <w:tc>
          <w:tcPr>
            <w:tcW w:w="3369" w:type="dxa"/>
          </w:tcPr>
          <w:p w:rsidR="00B04C06" w:rsidRPr="00521166" w:rsidRDefault="00DE1359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 w:rsidRPr="00521166">
              <w:rPr>
                <w:rFonts w:cs="Arial"/>
                <w:noProof/>
                <w:color w:val="000000" w:themeColor="text1"/>
                <w:lang w:eastAsia="en-GB"/>
              </w:rPr>
              <w:t>Sunday 30</w:t>
            </w:r>
            <w:r w:rsidRPr="00521166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Pr="00521166">
              <w:rPr>
                <w:rFonts w:cs="Arial"/>
                <w:noProof/>
                <w:color w:val="000000" w:themeColor="text1"/>
                <w:lang w:eastAsia="en-GB"/>
              </w:rPr>
              <w:t xml:space="preserve"> October 2018 </w:t>
            </w:r>
          </w:p>
          <w:p w:rsidR="00B04C06" w:rsidRDefault="00B04C06" w:rsidP="00B04C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3334F7A8" wp14:editId="120DB8E2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27940</wp:posOffset>
                  </wp:positionV>
                  <wp:extent cx="866775" cy="515620"/>
                  <wp:effectExtent l="0" t="0" r="0" b="0"/>
                  <wp:wrapNone/>
                  <wp:docPr id="13" name="irc_mi" descr="Image result for high schoo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igh schoo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07FE9" w:rsidRPr="00B04C06" w:rsidRDefault="00007FE9" w:rsidP="00B04C06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35" w:type="dxa"/>
          </w:tcPr>
          <w:p w:rsidR="002D3DE6" w:rsidRPr="008328D9" w:rsidRDefault="0014188C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High School applica</w:t>
            </w:r>
            <w:r w:rsidR="00450FED">
              <w:rPr>
                <w:rFonts w:cs="Arial"/>
                <w:noProof/>
                <w:color w:val="000000" w:themeColor="text1"/>
                <w:lang w:eastAsia="en-GB"/>
              </w:rPr>
              <w:t>t</w:t>
            </w:r>
            <w:r w:rsidR="00DA23B4">
              <w:rPr>
                <w:rFonts w:cs="Arial"/>
                <w:noProof/>
                <w:color w:val="000000" w:themeColor="text1"/>
                <w:lang w:eastAsia="en-GB"/>
              </w:rPr>
              <w:t>ion closing date</w:t>
            </w:r>
          </w:p>
        </w:tc>
      </w:tr>
      <w:tr w:rsidR="000318B5" w:rsidRPr="00E354EB" w:rsidTr="00A60E3C">
        <w:trPr>
          <w:trHeight w:val="1112"/>
        </w:trPr>
        <w:tc>
          <w:tcPr>
            <w:tcW w:w="3369" w:type="dxa"/>
          </w:tcPr>
          <w:p w:rsidR="00EC7E84" w:rsidRDefault="00EC7E84" w:rsidP="00A60E3C">
            <w:pPr>
              <w:tabs>
                <w:tab w:val="center" w:pos="5400"/>
              </w:tabs>
              <w:spacing w:after="200" w:line="276" w:lineRule="auto"/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434976</wp:posOffset>
                  </wp:positionH>
                  <wp:positionV relativeFrom="paragraph">
                    <wp:posOffset>196566</wp:posOffset>
                  </wp:positionV>
                  <wp:extent cx="781050" cy="426370"/>
                  <wp:effectExtent l="0" t="0" r="0" b="0"/>
                  <wp:wrapNone/>
                  <wp:docPr id="3" name="il_fi" descr="http://www.ashvegas.com/wp-content/uploads/2012/11/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shvegas.com/wp-content/uploads/2012/11/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77" cy="42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Tuesday 6</w:t>
            </w:r>
            <w:r w:rsidRPr="00EC7E84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November 2018</w:t>
            </w:r>
          </w:p>
          <w:p w:rsidR="005C55EA" w:rsidRPr="00EC7E84" w:rsidRDefault="005C55EA" w:rsidP="00A60E3C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7735" w:type="dxa"/>
          </w:tcPr>
          <w:p w:rsidR="00EC7E84" w:rsidRPr="008328D9" w:rsidRDefault="00D11DB1" w:rsidP="00A60E3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Our Academy</w:t>
            </w:r>
            <w:r w:rsidR="00EC7E84" w:rsidRPr="008328D9">
              <w:rPr>
                <w:rFonts w:eastAsiaTheme="minorEastAsia"/>
                <w:b/>
                <w:lang w:val="en-US" w:eastAsia="en-US"/>
              </w:rPr>
              <w:t xml:space="preserve"> </w:t>
            </w:r>
            <w:r w:rsidR="00EC7E84" w:rsidRPr="008328D9">
              <w:rPr>
                <w:rFonts w:eastAsiaTheme="minorEastAsia"/>
                <w:lang w:val="en-US" w:eastAsia="en-US"/>
              </w:rPr>
              <w:t xml:space="preserve">is open to </w:t>
            </w:r>
            <w:r w:rsidR="004169BF" w:rsidRPr="008328D9">
              <w:rPr>
                <w:rFonts w:eastAsiaTheme="minorEastAsia"/>
                <w:lang w:val="en-US" w:eastAsia="en-US"/>
              </w:rPr>
              <w:t xml:space="preserve">pupils from </w:t>
            </w:r>
            <w:r w:rsidR="00DA23B4">
              <w:rPr>
                <w:rFonts w:eastAsiaTheme="minorEastAsia"/>
                <w:b/>
                <w:lang w:val="en-US" w:eastAsia="en-US"/>
              </w:rPr>
              <w:t>8.50am</w:t>
            </w:r>
          </w:p>
          <w:p w:rsidR="00753939" w:rsidRPr="008328D9" w:rsidRDefault="00753939" w:rsidP="00A60E3C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</w:p>
        </w:tc>
      </w:tr>
      <w:tr w:rsidR="008357E9" w:rsidRPr="00E354EB" w:rsidTr="00A60E3C">
        <w:trPr>
          <w:trHeight w:val="1112"/>
        </w:trPr>
        <w:tc>
          <w:tcPr>
            <w:tcW w:w="3369" w:type="dxa"/>
          </w:tcPr>
          <w:p w:rsidR="008357E9" w:rsidRDefault="008357E9" w:rsidP="00A60E3C">
            <w:pPr>
              <w:tabs>
                <w:tab w:val="center" w:pos="5400"/>
              </w:tabs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t>Tuesday 6</w:t>
            </w:r>
            <w:r w:rsidRPr="008357E9"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November 2018</w:t>
            </w:r>
            <w:r w:rsidR="009B17CA">
              <w:rPr>
                <w:rFonts w:cs="Arial"/>
                <w:noProof/>
                <w:lang w:eastAsia="en-GB"/>
              </w:rPr>
              <w:t xml:space="preserve"> to Tuesday 4</w:t>
            </w:r>
            <w:r w:rsidR="009B17CA" w:rsidRPr="009B17CA">
              <w:rPr>
                <w:rFonts w:cs="Arial"/>
                <w:noProof/>
                <w:vertAlign w:val="superscript"/>
                <w:lang w:eastAsia="en-GB"/>
              </w:rPr>
              <w:t>th</w:t>
            </w:r>
            <w:r w:rsidR="009B17CA">
              <w:rPr>
                <w:rFonts w:cs="Arial"/>
                <w:noProof/>
                <w:lang w:eastAsia="en-GB"/>
              </w:rPr>
              <w:t xml:space="preserve"> December 2018</w:t>
            </w:r>
          </w:p>
          <w:p w:rsidR="00B32298" w:rsidRDefault="00B32298" w:rsidP="00A60E3C">
            <w:pPr>
              <w:tabs>
                <w:tab w:val="center" w:pos="5400"/>
              </w:tabs>
              <w:rPr>
                <w:rFonts w:cs="Arial"/>
                <w:noProof/>
                <w:lang w:eastAsia="en-GB"/>
              </w:rPr>
            </w:pPr>
          </w:p>
          <w:p w:rsidR="00B32298" w:rsidRDefault="00B32298" w:rsidP="00B32298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 w:rsidRPr="00515AF9">
              <w:rPr>
                <w:noProof/>
                <w:lang w:eastAsia="en-GB"/>
              </w:rPr>
              <w:drawing>
                <wp:inline distT="0" distB="0" distL="0" distR="0" wp14:anchorId="78A31B3A" wp14:editId="24586BAB">
                  <wp:extent cx="978195" cy="596016"/>
                  <wp:effectExtent l="0" t="0" r="0" b="0"/>
                  <wp:docPr id="21" name="Picture 21" descr="C:\Users\ifitchford\AppData\Local\Microsoft\Windows\Temporary Internet Files\Content.IE5\RU3HVSE8\Swimm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fitchford\AppData\Local\Microsoft\Windows\Temporary Internet Files\Content.IE5\RU3HVSE8\Swimm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42" b="34825"/>
                          <a:stretch/>
                        </pic:blipFill>
                        <pic:spPr bwMode="auto">
                          <a:xfrm>
                            <a:off x="0" y="0"/>
                            <a:ext cx="999868" cy="60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298" w:rsidRDefault="00B32298" w:rsidP="00A60E3C">
            <w:pPr>
              <w:tabs>
                <w:tab w:val="center" w:pos="5400"/>
              </w:tabs>
              <w:rPr>
                <w:rFonts w:cs="Arial"/>
                <w:noProof/>
                <w:lang w:eastAsia="en-GB"/>
              </w:rPr>
            </w:pPr>
          </w:p>
          <w:p w:rsidR="00B32298" w:rsidRDefault="00B32298" w:rsidP="00A60E3C">
            <w:pPr>
              <w:tabs>
                <w:tab w:val="center" w:pos="5400"/>
              </w:tabs>
              <w:rPr>
                <w:rFonts w:cs="Arial"/>
                <w:noProof/>
                <w:lang w:eastAsia="en-GB"/>
              </w:rPr>
            </w:pPr>
          </w:p>
        </w:tc>
        <w:tc>
          <w:tcPr>
            <w:tcW w:w="7735" w:type="dxa"/>
          </w:tcPr>
          <w:p w:rsidR="008357E9" w:rsidRPr="008328D9" w:rsidRDefault="008357E9" w:rsidP="00A60E3C">
            <w:pPr>
              <w:rPr>
                <w:lang w:eastAsia="en-US"/>
              </w:rPr>
            </w:pPr>
            <w:r w:rsidRPr="008328D9">
              <w:rPr>
                <w:lang w:eastAsia="en-US"/>
              </w:rPr>
              <w:t>Swimming –</w:t>
            </w:r>
            <w:r w:rsidR="009B17CA" w:rsidRPr="008328D9">
              <w:rPr>
                <w:lang w:eastAsia="en-US"/>
              </w:rPr>
              <w:t xml:space="preserve"> Ravenclaw (Year 5) </w:t>
            </w:r>
          </w:p>
          <w:p w:rsidR="009B17CA" w:rsidRPr="008328D9" w:rsidRDefault="009B17CA" w:rsidP="00A60E3C">
            <w:pPr>
              <w:rPr>
                <w:lang w:eastAsia="en-US"/>
              </w:rPr>
            </w:pPr>
            <w:r w:rsidRPr="008328D9">
              <w:rPr>
                <w:lang w:eastAsia="en-US"/>
              </w:rPr>
              <w:t xml:space="preserve">Following on from Autumn 1 </w:t>
            </w:r>
            <w:r w:rsidR="00DA23B4">
              <w:rPr>
                <w:lang w:eastAsia="en-US"/>
              </w:rPr>
              <w:t>- C</w:t>
            </w:r>
            <w:r w:rsidRPr="008328D9">
              <w:rPr>
                <w:lang w:eastAsia="en-US"/>
              </w:rPr>
              <w:t>lasses JWo &amp; AC will continue their swimming sessions.</w:t>
            </w:r>
          </w:p>
          <w:p w:rsidR="008357E9" w:rsidRPr="008328D9" w:rsidRDefault="008357E9" w:rsidP="00A60E3C">
            <w:pPr>
              <w:rPr>
                <w:lang w:eastAsia="en-US"/>
              </w:rPr>
            </w:pPr>
          </w:p>
        </w:tc>
      </w:tr>
      <w:tr w:rsidR="009B17CA" w:rsidRPr="00E354EB" w:rsidTr="00A60E3C">
        <w:trPr>
          <w:trHeight w:val="1112"/>
        </w:trPr>
        <w:tc>
          <w:tcPr>
            <w:tcW w:w="3369" w:type="dxa"/>
          </w:tcPr>
          <w:p w:rsidR="009B17CA" w:rsidRDefault="009B17CA" w:rsidP="00A60E3C">
            <w:pPr>
              <w:tabs>
                <w:tab w:val="center" w:pos="5400"/>
              </w:tabs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lastRenderedPageBreak/>
              <w:t>Thursday 8</w:t>
            </w:r>
            <w:r w:rsidRPr="009B17CA"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November 2018 to Thursday 6</w:t>
            </w:r>
            <w:r w:rsidRPr="009B17CA">
              <w:rPr>
                <w:rFonts w:cs="Arial"/>
                <w:noProof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lang w:eastAsia="en-GB"/>
              </w:rPr>
              <w:t xml:space="preserve"> December 2018</w:t>
            </w:r>
          </w:p>
          <w:p w:rsidR="00B32298" w:rsidRDefault="00B32298" w:rsidP="00A60E3C">
            <w:pPr>
              <w:tabs>
                <w:tab w:val="center" w:pos="5400"/>
              </w:tabs>
              <w:rPr>
                <w:rFonts w:cs="Arial"/>
                <w:noProof/>
                <w:lang w:eastAsia="en-GB"/>
              </w:rPr>
            </w:pPr>
          </w:p>
          <w:p w:rsidR="00B32298" w:rsidRDefault="00B32298" w:rsidP="00B32298">
            <w:pPr>
              <w:tabs>
                <w:tab w:val="center" w:pos="5400"/>
              </w:tabs>
              <w:jc w:val="center"/>
              <w:rPr>
                <w:rFonts w:cs="Arial"/>
                <w:noProof/>
                <w:lang w:eastAsia="en-GB"/>
              </w:rPr>
            </w:pPr>
            <w:r w:rsidRPr="00515AF9">
              <w:rPr>
                <w:noProof/>
                <w:lang w:eastAsia="en-GB"/>
              </w:rPr>
              <w:drawing>
                <wp:inline distT="0" distB="0" distL="0" distR="0" wp14:anchorId="50A89DF3" wp14:editId="6FC05941">
                  <wp:extent cx="999461" cy="608973"/>
                  <wp:effectExtent l="0" t="0" r="0" b="635"/>
                  <wp:docPr id="22" name="Picture 22" descr="C:\Users\ifitchford\AppData\Local\Microsoft\Windows\Temporary Internet Files\Content.IE5\RU3HVSE8\Swimm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fitchford\AppData\Local\Microsoft\Windows\Temporary Internet Files\Content.IE5\RU3HVSE8\Swimm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42" b="34825"/>
                          <a:stretch/>
                        </pic:blipFill>
                        <pic:spPr bwMode="auto">
                          <a:xfrm>
                            <a:off x="0" y="0"/>
                            <a:ext cx="1029677" cy="62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298" w:rsidRDefault="00B32298" w:rsidP="00A60E3C">
            <w:pPr>
              <w:tabs>
                <w:tab w:val="center" w:pos="5400"/>
              </w:tabs>
              <w:rPr>
                <w:rFonts w:cs="Arial"/>
                <w:noProof/>
                <w:lang w:eastAsia="en-GB"/>
              </w:rPr>
            </w:pPr>
          </w:p>
        </w:tc>
        <w:tc>
          <w:tcPr>
            <w:tcW w:w="7735" w:type="dxa"/>
          </w:tcPr>
          <w:p w:rsidR="009B17CA" w:rsidRPr="008328D9" w:rsidRDefault="009B17CA" w:rsidP="009B17CA">
            <w:pPr>
              <w:rPr>
                <w:lang w:eastAsia="en-US"/>
              </w:rPr>
            </w:pPr>
            <w:r w:rsidRPr="008328D9">
              <w:rPr>
                <w:lang w:eastAsia="en-US"/>
              </w:rPr>
              <w:t>Swimming – Ravenclaw (Year 5)</w:t>
            </w:r>
          </w:p>
          <w:p w:rsidR="009B17CA" w:rsidRPr="008328D9" w:rsidRDefault="009B17CA" w:rsidP="009B17CA">
            <w:pPr>
              <w:rPr>
                <w:lang w:eastAsia="en-US"/>
              </w:rPr>
            </w:pPr>
            <w:r w:rsidRPr="008328D9">
              <w:rPr>
                <w:lang w:eastAsia="en-US"/>
              </w:rPr>
              <w:t xml:space="preserve">Following on from Autumn 1 </w:t>
            </w:r>
            <w:r w:rsidR="00DA23B4">
              <w:rPr>
                <w:lang w:eastAsia="en-US"/>
              </w:rPr>
              <w:t>- C</w:t>
            </w:r>
            <w:r w:rsidRPr="008328D9">
              <w:rPr>
                <w:lang w:eastAsia="en-US"/>
              </w:rPr>
              <w:t>lasses RLi &amp; LD will continue their swimming sessions.</w:t>
            </w:r>
          </w:p>
          <w:p w:rsidR="009B17CA" w:rsidRPr="008328D9" w:rsidRDefault="009B17CA" w:rsidP="00A60E3C">
            <w:pPr>
              <w:rPr>
                <w:lang w:eastAsia="en-US"/>
              </w:rPr>
            </w:pPr>
          </w:p>
        </w:tc>
      </w:tr>
      <w:tr w:rsidR="000318B5" w:rsidRPr="00E354EB" w:rsidTr="00A60E3C">
        <w:trPr>
          <w:trHeight w:val="1148"/>
        </w:trPr>
        <w:tc>
          <w:tcPr>
            <w:tcW w:w="3369" w:type="dxa"/>
          </w:tcPr>
          <w:p w:rsidR="00B04C06" w:rsidRDefault="00F26392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Friday 9</w:t>
            </w:r>
            <w:r w:rsidRPr="00F26392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 xml:space="preserve"> November 2018 </w:t>
            </w:r>
          </w:p>
          <w:p w:rsidR="00B04C06" w:rsidRDefault="00B04C06" w:rsidP="00B04C06">
            <w:pPr>
              <w:rPr>
                <w:rFonts w:cs="Arial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658F5535" wp14:editId="46C4AC78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34290</wp:posOffset>
                  </wp:positionV>
                  <wp:extent cx="1095375" cy="482318"/>
                  <wp:effectExtent l="0" t="0" r="0" b="0"/>
                  <wp:wrapNone/>
                  <wp:docPr id="14" name="irc_mi" descr="Image result for remembrance day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membrance day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8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0009" w:rsidRPr="00B04C06" w:rsidRDefault="003C0009" w:rsidP="00B04C06">
            <w:pPr>
              <w:jc w:val="center"/>
              <w:rPr>
                <w:rFonts w:cs="Arial"/>
                <w:lang w:eastAsia="en-GB"/>
              </w:rPr>
            </w:pPr>
          </w:p>
        </w:tc>
        <w:tc>
          <w:tcPr>
            <w:tcW w:w="7735" w:type="dxa"/>
          </w:tcPr>
          <w:p w:rsidR="006431F1" w:rsidRPr="008328D9" w:rsidRDefault="007C079A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Rememb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rance Day Assembley – Led by our </w:t>
            </w:r>
            <w:r w:rsidR="009B17CA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Ravenclaw </w:t>
            </w:r>
            <w:r w:rsidR="00D11DB1" w:rsidRPr="008328D9">
              <w:rPr>
                <w:rFonts w:cs="Arial"/>
                <w:noProof/>
                <w:color w:val="000000" w:themeColor="text1"/>
                <w:lang w:eastAsia="en-GB"/>
              </w:rPr>
              <w:t>Pupils</w:t>
            </w:r>
            <w:r w:rsidR="009413B1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(Year 5)</w:t>
            </w:r>
          </w:p>
          <w:p w:rsidR="00D11DB1" w:rsidRDefault="009B17CA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Ravenclaw (Year 5) </w:t>
            </w:r>
            <w:r w:rsidR="008328D9" w:rsidRPr="00DA23B4">
              <w:rPr>
                <w:rFonts w:cs="Arial"/>
                <w:b/>
                <w:noProof/>
                <w:color w:val="000000" w:themeColor="text1"/>
                <w:lang w:eastAsia="en-GB"/>
              </w:rPr>
              <w:t>Parents/Carers only.</w:t>
            </w:r>
          </w:p>
          <w:p w:rsidR="008328D9" w:rsidRDefault="008328D9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</w:p>
          <w:p w:rsidR="008328D9" w:rsidRPr="008328D9" w:rsidRDefault="008328D9" w:rsidP="00A60E3C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More information to follow.</w:t>
            </w:r>
          </w:p>
          <w:p w:rsidR="00F26392" w:rsidRDefault="00F26392" w:rsidP="00A60E3C">
            <w:pPr>
              <w:tabs>
                <w:tab w:val="center" w:pos="54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  <w:p w:rsidR="00B32298" w:rsidRDefault="00B32298" w:rsidP="00A60E3C">
            <w:pPr>
              <w:tabs>
                <w:tab w:val="center" w:pos="540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0318B5" w:rsidRPr="00E354EB" w:rsidTr="00BD2A92">
        <w:trPr>
          <w:trHeight w:val="1101"/>
        </w:trPr>
        <w:tc>
          <w:tcPr>
            <w:tcW w:w="3369" w:type="dxa"/>
          </w:tcPr>
          <w:p w:rsidR="003C0009" w:rsidRDefault="00BD2A92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07BF831" wp14:editId="7EED3269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165515</wp:posOffset>
                  </wp:positionV>
                  <wp:extent cx="631064" cy="514350"/>
                  <wp:effectExtent l="0" t="0" r="0" b="0"/>
                  <wp:wrapNone/>
                  <wp:docPr id="15" name="irc_mi" descr="Image result for anti bullying week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nti bullying week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64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392">
              <w:rPr>
                <w:rFonts w:cs="Arial"/>
                <w:noProof/>
                <w:color w:val="000000" w:themeColor="text1"/>
                <w:lang w:eastAsia="en-GB"/>
              </w:rPr>
              <w:t>W/C Monday 12</w:t>
            </w:r>
            <w:r w:rsidR="00F26392" w:rsidRPr="00EC7E84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="00F26392">
              <w:rPr>
                <w:rFonts w:cs="Arial"/>
                <w:noProof/>
                <w:color w:val="000000" w:themeColor="text1"/>
                <w:lang w:eastAsia="en-GB"/>
              </w:rPr>
              <w:t xml:space="preserve"> November 2018</w:t>
            </w:r>
          </w:p>
          <w:p w:rsidR="003C0009" w:rsidRDefault="003C0009" w:rsidP="00A60E3C">
            <w:pPr>
              <w:tabs>
                <w:tab w:val="center" w:pos="5400"/>
              </w:tabs>
              <w:jc w:val="center"/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</w:p>
          <w:p w:rsidR="003C0009" w:rsidRPr="009217BA" w:rsidRDefault="003C0009" w:rsidP="00A60E3C">
            <w:pPr>
              <w:tabs>
                <w:tab w:val="center" w:pos="5400"/>
              </w:tabs>
              <w:jc w:val="center"/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735" w:type="dxa"/>
          </w:tcPr>
          <w:p w:rsidR="004169BF" w:rsidRPr="008328D9" w:rsidRDefault="00F26392" w:rsidP="00A60E3C">
            <w:pPr>
              <w:spacing w:after="200" w:line="276" w:lineRule="auto"/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Anti</w:t>
            </w:r>
            <w:r w:rsidR="004169BF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-bullying week </w:t>
            </w:r>
          </w:p>
          <w:p w:rsidR="00753939" w:rsidRPr="008328D9" w:rsidRDefault="00F26392" w:rsidP="00A60E3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Activ</w:t>
            </w:r>
            <w:r w:rsidR="004169BF" w:rsidRPr="008328D9">
              <w:rPr>
                <w:rFonts w:cs="Arial"/>
                <w:noProof/>
                <w:color w:val="000000" w:themeColor="text1"/>
                <w:lang w:eastAsia="en-GB"/>
              </w:rPr>
              <w:t>ities throughout the week.</w:t>
            </w:r>
          </w:p>
        </w:tc>
      </w:tr>
      <w:tr w:rsidR="000318B5" w:rsidRPr="00E354EB" w:rsidTr="00A60E3C">
        <w:trPr>
          <w:trHeight w:val="1103"/>
        </w:trPr>
        <w:tc>
          <w:tcPr>
            <w:tcW w:w="3369" w:type="dxa"/>
          </w:tcPr>
          <w:p w:rsidR="00E665B4" w:rsidRDefault="00F26392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en-GB"/>
              </w:rPr>
              <w:t>Friday 16</w:t>
            </w:r>
            <w:r w:rsidRPr="00F26392">
              <w:rPr>
                <w:rFonts w:ascii="Calibri" w:hAnsi="Calibri"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ascii="Calibri" w:hAnsi="Calibri" w:cs="Arial"/>
                <w:noProof/>
                <w:color w:val="000000" w:themeColor="text1"/>
                <w:lang w:eastAsia="en-GB"/>
              </w:rPr>
              <w:t xml:space="preserve"> November 2018</w:t>
            </w:r>
          </w:p>
          <w:p w:rsidR="00BD0DFE" w:rsidRDefault="007B1477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05197B61" wp14:editId="3D9EE3FF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40005</wp:posOffset>
                  </wp:positionV>
                  <wp:extent cx="1123950" cy="693420"/>
                  <wp:effectExtent l="0" t="0" r="0" b="0"/>
                  <wp:wrapNone/>
                  <wp:docPr id="20" name="irc_mi" descr="Image result for children in ne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ren in need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0DFE" w:rsidRDefault="00BD0DFE" w:rsidP="00BD0DFE">
            <w:pPr>
              <w:tabs>
                <w:tab w:val="center" w:pos="5400"/>
              </w:tabs>
              <w:jc w:val="center"/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</w:p>
          <w:p w:rsidR="00BD0DFE" w:rsidRDefault="00BD0DFE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</w:p>
          <w:p w:rsidR="00BD0DFE" w:rsidRPr="009217BA" w:rsidRDefault="00BD0DFE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735" w:type="dxa"/>
          </w:tcPr>
          <w:p w:rsidR="00E665B4" w:rsidRPr="008328D9" w:rsidRDefault="00F26392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Children In Need</w:t>
            </w:r>
            <w:r w:rsidR="004169BF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Day</w:t>
            </w:r>
          </w:p>
          <w:p w:rsidR="004169BF" w:rsidRPr="008328D9" w:rsidRDefault="004169BF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</w:p>
          <w:p w:rsidR="004169BF" w:rsidRPr="008328D9" w:rsidRDefault="002B4C90" w:rsidP="00A60E3C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Ac</w:t>
            </w:r>
            <w:r w:rsidR="00DA23B4">
              <w:rPr>
                <w:rFonts w:cs="Arial"/>
                <w:noProof/>
                <w:color w:val="000000" w:themeColor="text1"/>
                <w:lang w:eastAsia="en-GB"/>
              </w:rPr>
              <w:t>tivities throughout the</w:t>
            </w:r>
            <w:r w:rsidR="004169BF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day.</w:t>
            </w:r>
          </w:p>
        </w:tc>
      </w:tr>
      <w:tr w:rsidR="009413B1" w:rsidRPr="00E354EB" w:rsidTr="00A60E3C">
        <w:trPr>
          <w:trHeight w:val="1103"/>
        </w:trPr>
        <w:tc>
          <w:tcPr>
            <w:tcW w:w="3369" w:type="dxa"/>
          </w:tcPr>
          <w:p w:rsidR="009413B1" w:rsidRDefault="009413B1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en-GB"/>
              </w:rPr>
              <w:t>Tuseday 4</w:t>
            </w:r>
            <w:r w:rsidRPr="009413B1">
              <w:rPr>
                <w:rFonts w:ascii="Calibri" w:hAnsi="Calibri"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ascii="Calibri" w:hAnsi="Calibri" w:cs="Arial"/>
                <w:noProof/>
                <w:color w:val="000000" w:themeColor="text1"/>
                <w:lang w:eastAsia="en-GB"/>
              </w:rPr>
              <w:t xml:space="preserve"> December 2018</w:t>
            </w:r>
          </w:p>
          <w:p w:rsidR="00A42F16" w:rsidRDefault="00A42F16" w:rsidP="00A42F16">
            <w:pPr>
              <w:tabs>
                <w:tab w:val="center" w:pos="5400"/>
              </w:tabs>
              <w:jc w:val="center"/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E1F51A" wp14:editId="01848F10">
                  <wp:extent cx="609600" cy="647700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035" cy="64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2F16" w:rsidRDefault="00A42F16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</w:p>
        </w:tc>
        <w:tc>
          <w:tcPr>
            <w:tcW w:w="7735" w:type="dxa"/>
          </w:tcPr>
          <w:p w:rsidR="009413B1" w:rsidRDefault="00A42F16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Christmas Jumper Day/Christmas Dinner </w:t>
            </w:r>
          </w:p>
          <w:p w:rsidR="008328D9" w:rsidRDefault="008328D9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</w:p>
          <w:p w:rsidR="008328D9" w:rsidRPr="008328D9" w:rsidRDefault="00D108BE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Activities th</w:t>
            </w:r>
            <w:r w:rsidR="00DA23B4">
              <w:rPr>
                <w:rFonts w:cs="Arial"/>
                <w:noProof/>
                <w:color w:val="000000" w:themeColor="text1"/>
                <w:lang w:eastAsia="en-GB"/>
              </w:rPr>
              <w:t>r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o</w:t>
            </w:r>
            <w:r w:rsidR="00DA23B4">
              <w:rPr>
                <w:rFonts w:cs="Arial"/>
                <w:noProof/>
                <w:color w:val="000000" w:themeColor="text1"/>
                <w:lang w:eastAsia="en-GB"/>
              </w:rPr>
              <w:t>ughout the</w:t>
            </w:r>
            <w:r w:rsidR="008328D9">
              <w:rPr>
                <w:rFonts w:cs="Arial"/>
                <w:noProof/>
                <w:color w:val="000000" w:themeColor="text1"/>
                <w:lang w:eastAsia="en-GB"/>
              </w:rPr>
              <w:t xml:space="preserve"> day.</w:t>
            </w:r>
          </w:p>
        </w:tc>
      </w:tr>
      <w:tr w:rsidR="00424F32" w:rsidRPr="00E354EB" w:rsidTr="00A60E3C">
        <w:trPr>
          <w:trHeight w:val="1103"/>
        </w:trPr>
        <w:tc>
          <w:tcPr>
            <w:tcW w:w="3369" w:type="dxa"/>
          </w:tcPr>
          <w:p w:rsidR="002B4C90" w:rsidRDefault="00424F32" w:rsidP="00A60E3C">
            <w:pPr>
              <w:tabs>
                <w:tab w:val="center" w:pos="5400"/>
              </w:tabs>
              <w:rPr>
                <w:noProof/>
                <w:lang w:eastAsia="en-GB"/>
              </w:rPr>
            </w:pPr>
            <w:r w:rsidRPr="00424F32">
              <w:rPr>
                <w:noProof/>
                <w:lang w:eastAsia="en-GB"/>
              </w:rPr>
              <w:t>Tuesday 11</w:t>
            </w:r>
            <w:r w:rsidRPr="00424F32">
              <w:rPr>
                <w:noProof/>
                <w:vertAlign w:val="superscript"/>
                <w:lang w:eastAsia="en-GB"/>
              </w:rPr>
              <w:t>th</w:t>
            </w:r>
            <w:r w:rsidRPr="00424F32">
              <w:rPr>
                <w:noProof/>
                <w:lang w:eastAsia="en-GB"/>
              </w:rPr>
              <w:t xml:space="preserve"> December </w:t>
            </w:r>
            <w:r>
              <w:rPr>
                <w:noProof/>
                <w:lang w:eastAsia="en-GB"/>
              </w:rPr>
              <w:t xml:space="preserve">to </w:t>
            </w:r>
          </w:p>
          <w:p w:rsidR="00424F32" w:rsidRDefault="00424F32" w:rsidP="00A60E3C">
            <w:pPr>
              <w:tabs>
                <w:tab w:val="center" w:pos="540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Friday 14</w:t>
            </w:r>
            <w:r w:rsidRPr="00424F32">
              <w:rPr>
                <w:noProof/>
                <w:vertAlign w:val="superscript"/>
                <w:lang w:eastAsia="en-GB"/>
              </w:rPr>
              <w:t>th</w:t>
            </w:r>
            <w:r>
              <w:rPr>
                <w:noProof/>
                <w:lang w:eastAsia="en-GB"/>
              </w:rPr>
              <w:t xml:space="preserve"> December</w:t>
            </w:r>
          </w:p>
          <w:p w:rsidR="00424F32" w:rsidRDefault="00424F32" w:rsidP="00424F32">
            <w:pPr>
              <w:tabs>
                <w:tab w:val="center" w:pos="5400"/>
              </w:tabs>
              <w:jc w:val="center"/>
              <w:rPr>
                <w:noProof/>
                <w:color w:val="0000FF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194445" wp14:editId="405CBFF7">
                  <wp:extent cx="821055" cy="409575"/>
                  <wp:effectExtent l="0" t="0" r="0" b="9525"/>
                  <wp:docPr id="4" name="Picture 4" descr="http://t3.gstatic.com/images?q=tbn:ANd9GcTKAMy_1-n1qTfZUqcF-NVNy0eJ83_TQjgIjfJdEwkbiNt82xH4:davidashton.biz/wp-content/uploads/2013/03/books_stacked.jpg">
                    <a:hlinkClick xmlns:a="http://schemas.openxmlformats.org/drawingml/2006/main" r:id="rId2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http://t3.gstatic.com/images?q=tbn:ANd9GcTKAMy_1-n1qTfZUqcF-NVNy0eJ83_TQjgIjfJdEwkbiNt82xH4:davidashton.biz/wp-content/uploads/2013/03/books_stacked.jpg">
                            <a:hlinkClick r:id="rId28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424F32" w:rsidRDefault="00DA23B4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Book Fayre</w:t>
            </w:r>
          </w:p>
          <w:p w:rsidR="00424F32" w:rsidRDefault="00424F32" w:rsidP="00424F32">
            <w:pPr>
              <w:tabs>
                <w:tab w:val="center" w:pos="5400"/>
              </w:tabs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This will be a great opportunity for you to make purchases for the festive season.</w:t>
            </w:r>
          </w:p>
          <w:p w:rsidR="00424F32" w:rsidRDefault="00424F32" w:rsidP="00424F32">
            <w:pPr>
              <w:tabs>
                <w:tab w:val="center" w:pos="5400"/>
              </w:tabs>
              <w:rPr>
                <w:rFonts w:cs="Arial"/>
                <w:noProof/>
                <w:color w:val="000000" w:themeColor="text1"/>
                <w:lang w:eastAsia="en-GB"/>
              </w:rPr>
            </w:pPr>
          </w:p>
          <w:p w:rsidR="00424F32" w:rsidRPr="008328D9" w:rsidRDefault="00424F32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</w:p>
        </w:tc>
      </w:tr>
      <w:tr w:rsidR="000318B5" w:rsidRPr="00E354EB" w:rsidTr="00A60E3C">
        <w:trPr>
          <w:trHeight w:val="1103"/>
        </w:trPr>
        <w:tc>
          <w:tcPr>
            <w:tcW w:w="3369" w:type="dxa"/>
          </w:tcPr>
          <w:p w:rsidR="00A60E3C" w:rsidRDefault="00BD2A92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015946F9" wp14:editId="59046F4F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188595</wp:posOffset>
                  </wp:positionV>
                  <wp:extent cx="1226820" cy="390525"/>
                  <wp:effectExtent l="0" t="0" r="0" b="9525"/>
                  <wp:wrapNone/>
                  <wp:docPr id="25" name="irc_mi" descr="Image result for christmas fayr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fayr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0E3C">
              <w:rPr>
                <w:rFonts w:ascii="Calibri" w:hAnsi="Calibri" w:cs="Arial"/>
                <w:noProof/>
                <w:color w:val="000000" w:themeColor="text1"/>
                <w:lang w:eastAsia="en-GB"/>
              </w:rPr>
              <w:t>Wednesday 12</w:t>
            </w:r>
            <w:r w:rsidR="00A60E3C" w:rsidRPr="00A60E3C">
              <w:rPr>
                <w:rFonts w:ascii="Calibri" w:hAnsi="Calibri"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="00A60E3C">
              <w:rPr>
                <w:rFonts w:ascii="Calibri" w:hAnsi="Calibri" w:cs="Arial"/>
                <w:noProof/>
                <w:color w:val="000000" w:themeColor="text1"/>
                <w:lang w:eastAsia="en-GB"/>
              </w:rPr>
              <w:t xml:space="preserve"> December 2018 </w:t>
            </w:r>
          </w:p>
        </w:tc>
        <w:tc>
          <w:tcPr>
            <w:tcW w:w="7735" w:type="dxa"/>
          </w:tcPr>
          <w:p w:rsidR="00A60E3C" w:rsidRPr="008328D9" w:rsidRDefault="00A60E3C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Com</w:t>
            </w:r>
            <w:r w:rsidR="00A42F16" w:rsidRPr="008328D9">
              <w:rPr>
                <w:rFonts w:cs="Arial"/>
                <w:noProof/>
                <w:color w:val="000000" w:themeColor="text1"/>
                <w:lang w:eastAsia="en-GB"/>
              </w:rPr>
              <w:t>munity Christmas Fayre</w:t>
            </w:r>
          </w:p>
          <w:p w:rsidR="00A42F16" w:rsidRDefault="00A42F16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From 3.45pm all ESPRIT MAT Parents/Carers welcome.</w:t>
            </w:r>
          </w:p>
          <w:p w:rsidR="00424F32" w:rsidRDefault="00424F32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>
              <w:rPr>
                <w:rFonts w:cs="Arial"/>
                <w:noProof/>
                <w:color w:val="000000" w:themeColor="text1"/>
                <w:lang w:eastAsia="en-GB"/>
              </w:rPr>
              <w:t>Our book fayre will also be at this event and will be a great opportunity for you to make pur</w:t>
            </w:r>
            <w:r w:rsidR="007C079A">
              <w:rPr>
                <w:rFonts w:cs="Arial"/>
                <w:noProof/>
                <w:color w:val="000000" w:themeColor="text1"/>
                <w:lang w:eastAsia="en-GB"/>
              </w:rPr>
              <w:t>c</w:t>
            </w:r>
            <w:r>
              <w:rPr>
                <w:rFonts w:cs="Arial"/>
                <w:noProof/>
                <w:color w:val="000000" w:themeColor="text1"/>
                <w:lang w:eastAsia="en-GB"/>
              </w:rPr>
              <w:t>hases for the festive season.</w:t>
            </w:r>
          </w:p>
          <w:p w:rsidR="00424F32" w:rsidRPr="008328D9" w:rsidRDefault="00424F32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</w:p>
        </w:tc>
      </w:tr>
      <w:tr w:rsidR="000318B5" w:rsidRPr="00E354EB" w:rsidTr="00A60E3C">
        <w:trPr>
          <w:trHeight w:val="1103"/>
        </w:trPr>
        <w:tc>
          <w:tcPr>
            <w:tcW w:w="3369" w:type="dxa"/>
          </w:tcPr>
          <w:p w:rsidR="000318B5" w:rsidRDefault="000318B5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691E1028" wp14:editId="415EC8AA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177165</wp:posOffset>
                  </wp:positionV>
                  <wp:extent cx="1295400" cy="518160"/>
                  <wp:effectExtent l="0" t="0" r="0" b="0"/>
                  <wp:wrapNone/>
                  <wp:docPr id="26" name="irc_mi" descr="Image result for christmas concer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concer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0F4">
              <w:rPr>
                <w:rFonts w:ascii="Calibri" w:hAnsi="Calibri" w:cs="Arial"/>
                <w:noProof/>
                <w:color w:val="000000" w:themeColor="text1"/>
                <w:lang w:eastAsia="en-GB"/>
              </w:rPr>
              <w:t>Tuesday 18</w:t>
            </w:r>
            <w:r w:rsidR="00BB10F4" w:rsidRPr="00BB10F4">
              <w:rPr>
                <w:rFonts w:ascii="Calibri" w:hAnsi="Calibri"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="00BB10F4">
              <w:rPr>
                <w:rFonts w:ascii="Calibri" w:hAnsi="Calibri" w:cs="Arial"/>
                <w:noProof/>
                <w:color w:val="000000" w:themeColor="text1"/>
                <w:lang w:eastAsia="en-GB"/>
              </w:rPr>
              <w:t xml:space="preserve"> December 2018</w:t>
            </w:r>
          </w:p>
          <w:p w:rsidR="00A60E3C" w:rsidRPr="000318B5" w:rsidRDefault="000318B5" w:rsidP="000318B5">
            <w:pPr>
              <w:tabs>
                <w:tab w:val="left" w:pos="990"/>
              </w:tabs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ab/>
            </w:r>
          </w:p>
        </w:tc>
        <w:tc>
          <w:tcPr>
            <w:tcW w:w="7735" w:type="dxa"/>
          </w:tcPr>
          <w:p w:rsidR="00C0725C" w:rsidRPr="008328D9" w:rsidRDefault="00A42F16" w:rsidP="00A42F16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Gryffindor (Year 3) and Hufflepuff (Year 4)</w:t>
            </w:r>
            <w:r w:rsidR="00C0725C" w:rsidRPr="008328D9">
              <w:rPr>
                <w:rFonts w:eastAsiaTheme="minorEastAsia"/>
                <w:lang w:val="en-US" w:eastAsia="en-US"/>
              </w:rPr>
              <w:t xml:space="preserve"> – (invite by ticket only)</w:t>
            </w:r>
          </w:p>
          <w:p w:rsidR="00C0725C" w:rsidRPr="008328D9" w:rsidRDefault="00C0725C" w:rsidP="00A42F16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Morning - 9.30am</w:t>
            </w:r>
          </w:p>
          <w:p w:rsidR="00C0725C" w:rsidRPr="008328D9" w:rsidRDefault="00C0725C" w:rsidP="00C0725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Ravenclaw (Year 5) and Slytherin (Year 6) – (invite by ticket only)</w:t>
            </w:r>
          </w:p>
          <w:p w:rsidR="00A60E3C" w:rsidRPr="008328D9" w:rsidRDefault="00C0725C" w:rsidP="00C0725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Afternoon - 2.00pm</w:t>
            </w:r>
          </w:p>
          <w:p w:rsidR="00C0725C" w:rsidRPr="008328D9" w:rsidRDefault="008328D9" w:rsidP="00C0725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>
              <w:rPr>
                <w:rFonts w:eastAsiaTheme="minorEastAsia"/>
                <w:lang w:val="en-US" w:eastAsia="en-US"/>
              </w:rPr>
              <w:t>Permission slip/booking information</w:t>
            </w:r>
            <w:r w:rsidR="00C0725C" w:rsidRPr="008328D9">
              <w:rPr>
                <w:rFonts w:eastAsiaTheme="minorEastAsia"/>
                <w:lang w:val="en-US" w:eastAsia="en-US"/>
              </w:rPr>
              <w:t xml:space="preserve"> to follow.</w:t>
            </w:r>
          </w:p>
        </w:tc>
      </w:tr>
      <w:tr w:rsidR="000318B5" w:rsidRPr="00E354EB" w:rsidTr="00A60E3C">
        <w:trPr>
          <w:trHeight w:val="1103"/>
        </w:trPr>
        <w:tc>
          <w:tcPr>
            <w:tcW w:w="3369" w:type="dxa"/>
          </w:tcPr>
          <w:p w:rsidR="000318B5" w:rsidRDefault="000318B5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00F32D98" wp14:editId="0C28E1C9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167005</wp:posOffset>
                  </wp:positionV>
                  <wp:extent cx="1295400" cy="518160"/>
                  <wp:effectExtent l="0" t="0" r="0" b="0"/>
                  <wp:wrapNone/>
                  <wp:docPr id="27" name="irc_mi" descr="Image result for christmas concer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concer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0F4">
              <w:rPr>
                <w:rFonts w:ascii="Calibri" w:hAnsi="Calibri" w:cs="Arial"/>
                <w:noProof/>
                <w:color w:val="000000" w:themeColor="text1"/>
                <w:lang w:eastAsia="en-GB"/>
              </w:rPr>
              <w:t>Wednesday 19</w:t>
            </w:r>
            <w:r w:rsidR="00BB10F4" w:rsidRPr="00BB10F4">
              <w:rPr>
                <w:rFonts w:ascii="Calibri" w:hAnsi="Calibri"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="00BB10F4">
              <w:rPr>
                <w:rFonts w:ascii="Calibri" w:hAnsi="Calibri" w:cs="Arial"/>
                <w:noProof/>
                <w:color w:val="000000" w:themeColor="text1"/>
                <w:lang w:eastAsia="en-GB"/>
              </w:rPr>
              <w:t xml:space="preserve"> December 2018</w:t>
            </w:r>
          </w:p>
          <w:p w:rsidR="00A60E3C" w:rsidRPr="000318B5" w:rsidRDefault="00A60E3C" w:rsidP="000318B5">
            <w:pPr>
              <w:ind w:firstLine="720"/>
              <w:rPr>
                <w:rFonts w:ascii="Calibri" w:hAnsi="Calibri" w:cs="Arial"/>
                <w:lang w:eastAsia="en-GB"/>
              </w:rPr>
            </w:pPr>
          </w:p>
        </w:tc>
        <w:tc>
          <w:tcPr>
            <w:tcW w:w="7735" w:type="dxa"/>
          </w:tcPr>
          <w:p w:rsidR="00C0725C" w:rsidRPr="008328D9" w:rsidRDefault="00C0725C" w:rsidP="00C0725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Ravenclaw (Year 5) and Slytherin (Year 6) – (invite by ticket only)</w:t>
            </w:r>
          </w:p>
          <w:p w:rsidR="00C0725C" w:rsidRPr="008328D9" w:rsidRDefault="00C0725C" w:rsidP="00C0725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Morning - 9.30am</w:t>
            </w:r>
          </w:p>
          <w:p w:rsidR="00C0725C" w:rsidRPr="008328D9" w:rsidRDefault="00C0725C" w:rsidP="00C0725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Gryffindor (Year 3) and Hufflepuff (Year 4) – (invite by ticket only)</w:t>
            </w:r>
          </w:p>
          <w:p w:rsidR="00C0725C" w:rsidRPr="008328D9" w:rsidRDefault="00C0725C" w:rsidP="00C0725C">
            <w:pPr>
              <w:spacing w:after="200" w:line="276" w:lineRule="auto"/>
              <w:rPr>
                <w:rFonts w:eastAsiaTheme="minorEastAsia"/>
                <w:lang w:val="en-US" w:eastAsia="en-US"/>
              </w:rPr>
            </w:pPr>
            <w:r w:rsidRPr="008328D9">
              <w:rPr>
                <w:rFonts w:eastAsiaTheme="minorEastAsia"/>
                <w:lang w:val="en-US" w:eastAsia="en-US"/>
              </w:rPr>
              <w:t>Afternoon - 2.00pm</w:t>
            </w:r>
          </w:p>
          <w:p w:rsidR="00C0725C" w:rsidRPr="008328D9" w:rsidRDefault="008328D9" w:rsidP="008328D9">
            <w:pPr>
              <w:rPr>
                <w:rFonts w:ascii="Arial" w:hAnsi="Arial" w:cs="Arial"/>
                <w:noProof/>
                <w:color w:val="000000" w:themeColor="text1"/>
                <w:lang w:eastAsia="en-GB"/>
              </w:rPr>
            </w:pPr>
            <w:r>
              <w:rPr>
                <w:rFonts w:eastAsiaTheme="minorEastAsia"/>
                <w:lang w:val="en-US" w:eastAsia="en-US"/>
              </w:rPr>
              <w:lastRenderedPageBreak/>
              <w:t>Permission slip/booking information</w:t>
            </w:r>
            <w:r w:rsidRPr="008328D9">
              <w:rPr>
                <w:rFonts w:eastAsiaTheme="minorEastAsia"/>
                <w:lang w:val="en-US" w:eastAsia="en-US"/>
              </w:rPr>
              <w:t xml:space="preserve"> to follow.</w:t>
            </w:r>
          </w:p>
        </w:tc>
      </w:tr>
      <w:tr w:rsidR="000318B5" w:rsidRPr="00E354EB" w:rsidTr="00A60E3C">
        <w:trPr>
          <w:trHeight w:val="1103"/>
        </w:trPr>
        <w:tc>
          <w:tcPr>
            <w:tcW w:w="3369" w:type="dxa"/>
          </w:tcPr>
          <w:p w:rsidR="000318B5" w:rsidRDefault="00C7029E" w:rsidP="00A60E3C">
            <w:pPr>
              <w:tabs>
                <w:tab w:val="center" w:pos="5400"/>
              </w:tabs>
              <w:rPr>
                <w:rFonts w:ascii="Calibri" w:hAnsi="Calibri" w:cs="Arial"/>
                <w:noProof/>
                <w:color w:val="000000" w:themeColor="text1"/>
                <w:lang w:eastAsia="en-GB"/>
              </w:rPr>
            </w:pPr>
            <w:r>
              <w:rPr>
                <w:rFonts w:ascii="Calibri" w:hAnsi="Calibri" w:cs="Arial"/>
                <w:noProof/>
                <w:color w:val="000000" w:themeColor="text1"/>
                <w:lang w:eastAsia="en-GB"/>
              </w:rPr>
              <w:lastRenderedPageBreak/>
              <w:t>Friday 21</w:t>
            </w:r>
            <w:r w:rsidRPr="00C7029E">
              <w:rPr>
                <w:rFonts w:ascii="Calibri" w:hAnsi="Calibri" w:cs="Arial"/>
                <w:noProof/>
                <w:color w:val="000000" w:themeColor="text1"/>
                <w:vertAlign w:val="superscript"/>
                <w:lang w:eastAsia="en-GB"/>
              </w:rPr>
              <w:t>st</w:t>
            </w:r>
            <w:r>
              <w:rPr>
                <w:rFonts w:ascii="Calibri" w:hAnsi="Calibri" w:cs="Arial"/>
                <w:noProof/>
                <w:color w:val="000000" w:themeColor="text1"/>
                <w:lang w:eastAsia="en-GB"/>
              </w:rPr>
              <w:t xml:space="preserve"> December 2018 </w:t>
            </w:r>
          </w:p>
          <w:p w:rsidR="00C7029E" w:rsidRPr="000318B5" w:rsidRDefault="000318B5" w:rsidP="000318B5">
            <w:pPr>
              <w:jc w:val="center"/>
              <w:rPr>
                <w:rFonts w:ascii="Calibri" w:hAnsi="Calibri" w:cs="Arial"/>
                <w:lang w:eastAsia="en-GB"/>
              </w:rPr>
            </w:pPr>
            <w:r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328B0282" wp14:editId="19EBF225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38735</wp:posOffset>
                  </wp:positionV>
                  <wp:extent cx="951230" cy="419100"/>
                  <wp:effectExtent l="0" t="0" r="1270" b="0"/>
                  <wp:wrapNone/>
                  <wp:docPr id="29" name="Picture 29" descr="Calendar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35" w:type="dxa"/>
          </w:tcPr>
          <w:p w:rsidR="00C7029E" w:rsidRDefault="00C0725C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>Our Academy c</w:t>
            </w:r>
            <w:r w:rsidR="00C7029E"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loses at </w:t>
            </w:r>
            <w:r w:rsidR="00C7029E" w:rsidRPr="0014429B">
              <w:rPr>
                <w:rFonts w:cs="Arial"/>
                <w:b/>
                <w:noProof/>
                <w:color w:val="000000" w:themeColor="text1"/>
                <w:lang w:eastAsia="en-GB"/>
              </w:rPr>
              <w:t>12:45pm</w:t>
            </w:r>
            <w:r w:rsidRPr="008328D9">
              <w:rPr>
                <w:rFonts w:cs="Arial"/>
                <w:noProof/>
                <w:color w:val="000000" w:themeColor="text1"/>
                <w:lang w:eastAsia="en-GB"/>
              </w:rPr>
              <w:t xml:space="preserve"> and reopens to pupils again on Tuesday 8</w:t>
            </w:r>
            <w:r w:rsidRPr="008328D9">
              <w:rPr>
                <w:rFonts w:cs="Arial"/>
                <w:noProof/>
                <w:color w:val="000000" w:themeColor="text1"/>
                <w:vertAlign w:val="superscript"/>
                <w:lang w:eastAsia="en-GB"/>
              </w:rPr>
              <w:t>th</w:t>
            </w:r>
            <w:r w:rsidR="0014429B">
              <w:rPr>
                <w:rFonts w:cs="Arial"/>
                <w:noProof/>
                <w:color w:val="000000" w:themeColor="text1"/>
                <w:lang w:eastAsia="en-GB"/>
              </w:rPr>
              <w:t xml:space="preserve"> January 2019 at </w:t>
            </w:r>
            <w:r w:rsidR="0014429B" w:rsidRPr="0014429B">
              <w:rPr>
                <w:rFonts w:cs="Arial"/>
                <w:b/>
                <w:noProof/>
                <w:color w:val="000000" w:themeColor="text1"/>
                <w:lang w:eastAsia="en-GB"/>
              </w:rPr>
              <w:t>8.50am.</w:t>
            </w:r>
          </w:p>
          <w:p w:rsidR="008328D9" w:rsidRPr="008328D9" w:rsidRDefault="008328D9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</w:p>
          <w:p w:rsidR="00597A38" w:rsidRPr="008328D9" w:rsidRDefault="00597A38" w:rsidP="00A60E3C">
            <w:pPr>
              <w:rPr>
                <w:rFonts w:cs="Arial"/>
                <w:noProof/>
                <w:color w:val="000000" w:themeColor="text1"/>
                <w:lang w:eastAsia="en-GB"/>
              </w:rPr>
            </w:pPr>
          </w:p>
        </w:tc>
      </w:tr>
    </w:tbl>
    <w:p w:rsidR="00A41890" w:rsidRDefault="00A41890" w:rsidP="00923302">
      <w:pPr>
        <w:rPr>
          <w:rFonts w:cs="Arial"/>
        </w:rPr>
      </w:pPr>
    </w:p>
    <w:p w:rsidR="00A41890" w:rsidRDefault="00A41890" w:rsidP="00923302">
      <w:pPr>
        <w:rPr>
          <w:rFonts w:cs="Arial"/>
        </w:rPr>
      </w:pPr>
    </w:p>
    <w:p w:rsidR="00A41890" w:rsidRDefault="00A41890" w:rsidP="00923302">
      <w:pPr>
        <w:rPr>
          <w:rFonts w:cs="Arial"/>
        </w:rPr>
      </w:pPr>
    </w:p>
    <w:p w:rsidR="00A41890" w:rsidRDefault="00A41890" w:rsidP="00923302">
      <w:pPr>
        <w:rPr>
          <w:rFonts w:cs="Arial"/>
        </w:rPr>
      </w:pPr>
    </w:p>
    <w:p w:rsidR="00A41890" w:rsidRPr="00633A98" w:rsidRDefault="00A41890" w:rsidP="00923302">
      <w:pPr>
        <w:rPr>
          <w:rFonts w:cs="Arial"/>
        </w:rPr>
      </w:pPr>
    </w:p>
    <w:sectPr w:rsidR="00A41890" w:rsidRPr="00633A98" w:rsidSect="00B430A0">
      <w:pgSz w:w="12240" w:h="15840" w:code="1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EC" w:rsidRDefault="001A25EC" w:rsidP="007670D2">
      <w:pPr>
        <w:spacing w:after="0" w:line="240" w:lineRule="auto"/>
      </w:pPr>
      <w:r>
        <w:separator/>
      </w:r>
    </w:p>
  </w:endnote>
  <w:endnote w:type="continuationSeparator" w:id="0">
    <w:p w:rsidR="001A25EC" w:rsidRDefault="001A25EC" w:rsidP="007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EC" w:rsidRDefault="001A25EC" w:rsidP="007670D2">
      <w:pPr>
        <w:spacing w:after="0" w:line="240" w:lineRule="auto"/>
      </w:pPr>
      <w:r>
        <w:separator/>
      </w:r>
    </w:p>
  </w:footnote>
  <w:footnote w:type="continuationSeparator" w:id="0">
    <w:p w:rsidR="001A25EC" w:rsidRDefault="001A25EC" w:rsidP="007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AE0"/>
    <w:multiLevelType w:val="multilevel"/>
    <w:tmpl w:val="E052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B12C7"/>
    <w:multiLevelType w:val="hybridMultilevel"/>
    <w:tmpl w:val="0780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DA6"/>
    <w:multiLevelType w:val="hybridMultilevel"/>
    <w:tmpl w:val="A9B65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7"/>
    <w:rsid w:val="00006ACB"/>
    <w:rsid w:val="00007FE9"/>
    <w:rsid w:val="00010948"/>
    <w:rsid w:val="00014344"/>
    <w:rsid w:val="0001540E"/>
    <w:rsid w:val="000174B2"/>
    <w:rsid w:val="000318B5"/>
    <w:rsid w:val="00031F29"/>
    <w:rsid w:val="00033610"/>
    <w:rsid w:val="0003755E"/>
    <w:rsid w:val="000410C8"/>
    <w:rsid w:val="0004195B"/>
    <w:rsid w:val="000421C6"/>
    <w:rsid w:val="00043575"/>
    <w:rsid w:val="00043BF2"/>
    <w:rsid w:val="00044002"/>
    <w:rsid w:val="000536FB"/>
    <w:rsid w:val="0005518F"/>
    <w:rsid w:val="000562ED"/>
    <w:rsid w:val="0005656F"/>
    <w:rsid w:val="00056DB3"/>
    <w:rsid w:val="0006226E"/>
    <w:rsid w:val="000644E1"/>
    <w:rsid w:val="00065976"/>
    <w:rsid w:val="00070A0B"/>
    <w:rsid w:val="000720BC"/>
    <w:rsid w:val="00072AAE"/>
    <w:rsid w:val="00074A51"/>
    <w:rsid w:val="00077E10"/>
    <w:rsid w:val="00080189"/>
    <w:rsid w:val="00080EF3"/>
    <w:rsid w:val="00081155"/>
    <w:rsid w:val="00091F44"/>
    <w:rsid w:val="000926B7"/>
    <w:rsid w:val="00094AEE"/>
    <w:rsid w:val="0009668E"/>
    <w:rsid w:val="000A1F61"/>
    <w:rsid w:val="000A370E"/>
    <w:rsid w:val="000A3E51"/>
    <w:rsid w:val="000A3E99"/>
    <w:rsid w:val="000B1BF1"/>
    <w:rsid w:val="000B7678"/>
    <w:rsid w:val="000C4B1A"/>
    <w:rsid w:val="000D1EB6"/>
    <w:rsid w:val="000D283F"/>
    <w:rsid w:val="000D7678"/>
    <w:rsid w:val="000E02F3"/>
    <w:rsid w:val="000E7E2C"/>
    <w:rsid w:val="000F208B"/>
    <w:rsid w:val="000F6032"/>
    <w:rsid w:val="000F68C1"/>
    <w:rsid w:val="001014D1"/>
    <w:rsid w:val="00101916"/>
    <w:rsid w:val="00103380"/>
    <w:rsid w:val="001069D8"/>
    <w:rsid w:val="00110779"/>
    <w:rsid w:val="00111D02"/>
    <w:rsid w:val="0011279D"/>
    <w:rsid w:val="00112C62"/>
    <w:rsid w:val="00114734"/>
    <w:rsid w:val="00115A82"/>
    <w:rsid w:val="00115E40"/>
    <w:rsid w:val="0012008C"/>
    <w:rsid w:val="0012324C"/>
    <w:rsid w:val="0013045B"/>
    <w:rsid w:val="0014188C"/>
    <w:rsid w:val="001418A5"/>
    <w:rsid w:val="0014250F"/>
    <w:rsid w:val="0014429B"/>
    <w:rsid w:val="00145709"/>
    <w:rsid w:val="00151693"/>
    <w:rsid w:val="00152284"/>
    <w:rsid w:val="00156442"/>
    <w:rsid w:val="00164A1F"/>
    <w:rsid w:val="00164FFF"/>
    <w:rsid w:val="00166A68"/>
    <w:rsid w:val="0017044D"/>
    <w:rsid w:val="001719B5"/>
    <w:rsid w:val="001844DA"/>
    <w:rsid w:val="00190FD8"/>
    <w:rsid w:val="00191834"/>
    <w:rsid w:val="00192FBD"/>
    <w:rsid w:val="0019353F"/>
    <w:rsid w:val="00196CDA"/>
    <w:rsid w:val="001A06F5"/>
    <w:rsid w:val="001A0F24"/>
    <w:rsid w:val="001A1CC0"/>
    <w:rsid w:val="001A25EC"/>
    <w:rsid w:val="001A4855"/>
    <w:rsid w:val="001A56D1"/>
    <w:rsid w:val="001A7219"/>
    <w:rsid w:val="001B3112"/>
    <w:rsid w:val="001B579B"/>
    <w:rsid w:val="001C2420"/>
    <w:rsid w:val="001C2541"/>
    <w:rsid w:val="001C4E53"/>
    <w:rsid w:val="001D4562"/>
    <w:rsid w:val="001D5B1A"/>
    <w:rsid w:val="001D661E"/>
    <w:rsid w:val="001D6FD0"/>
    <w:rsid w:val="001E004E"/>
    <w:rsid w:val="001E0D64"/>
    <w:rsid w:val="001E2664"/>
    <w:rsid w:val="001E3085"/>
    <w:rsid w:val="001E326D"/>
    <w:rsid w:val="001E443A"/>
    <w:rsid w:val="001E520D"/>
    <w:rsid w:val="001F101F"/>
    <w:rsid w:val="001F1EEF"/>
    <w:rsid w:val="001F4316"/>
    <w:rsid w:val="002009E6"/>
    <w:rsid w:val="002018B5"/>
    <w:rsid w:val="002035BF"/>
    <w:rsid w:val="00206048"/>
    <w:rsid w:val="00213905"/>
    <w:rsid w:val="00213EDA"/>
    <w:rsid w:val="00214D7F"/>
    <w:rsid w:val="00222C49"/>
    <w:rsid w:val="00225432"/>
    <w:rsid w:val="0022692B"/>
    <w:rsid w:val="00233710"/>
    <w:rsid w:val="00236498"/>
    <w:rsid w:val="00243BB0"/>
    <w:rsid w:val="002478DA"/>
    <w:rsid w:val="00251923"/>
    <w:rsid w:val="002527F7"/>
    <w:rsid w:val="00252912"/>
    <w:rsid w:val="00252EAB"/>
    <w:rsid w:val="0025331B"/>
    <w:rsid w:val="00254BD0"/>
    <w:rsid w:val="0025631C"/>
    <w:rsid w:val="00256D15"/>
    <w:rsid w:val="00260880"/>
    <w:rsid w:val="00262D64"/>
    <w:rsid w:val="00267BFA"/>
    <w:rsid w:val="00267D5C"/>
    <w:rsid w:val="00270511"/>
    <w:rsid w:val="002706A7"/>
    <w:rsid w:val="002737C0"/>
    <w:rsid w:val="00274504"/>
    <w:rsid w:val="00275700"/>
    <w:rsid w:val="002769C5"/>
    <w:rsid w:val="00277241"/>
    <w:rsid w:val="00282AB9"/>
    <w:rsid w:val="00287515"/>
    <w:rsid w:val="002921D5"/>
    <w:rsid w:val="00293BEA"/>
    <w:rsid w:val="0029630B"/>
    <w:rsid w:val="002A04C6"/>
    <w:rsid w:val="002A257C"/>
    <w:rsid w:val="002A2E6C"/>
    <w:rsid w:val="002B1CFD"/>
    <w:rsid w:val="002B2BF5"/>
    <w:rsid w:val="002B4C90"/>
    <w:rsid w:val="002C3D61"/>
    <w:rsid w:val="002C4243"/>
    <w:rsid w:val="002C5E30"/>
    <w:rsid w:val="002C7F51"/>
    <w:rsid w:val="002D0674"/>
    <w:rsid w:val="002D0B71"/>
    <w:rsid w:val="002D0D9A"/>
    <w:rsid w:val="002D1721"/>
    <w:rsid w:val="002D26CE"/>
    <w:rsid w:val="002D2FAB"/>
    <w:rsid w:val="002D3197"/>
    <w:rsid w:val="002D3DE6"/>
    <w:rsid w:val="002D6763"/>
    <w:rsid w:val="002D7D6C"/>
    <w:rsid w:val="002E51A9"/>
    <w:rsid w:val="002F0336"/>
    <w:rsid w:val="002F3369"/>
    <w:rsid w:val="002F7374"/>
    <w:rsid w:val="0030308B"/>
    <w:rsid w:val="00307627"/>
    <w:rsid w:val="003100D0"/>
    <w:rsid w:val="003111BA"/>
    <w:rsid w:val="0031223E"/>
    <w:rsid w:val="00312B01"/>
    <w:rsid w:val="00313D07"/>
    <w:rsid w:val="00314538"/>
    <w:rsid w:val="00314DE3"/>
    <w:rsid w:val="003150B0"/>
    <w:rsid w:val="00316EE8"/>
    <w:rsid w:val="00323811"/>
    <w:rsid w:val="00324E12"/>
    <w:rsid w:val="00324EDF"/>
    <w:rsid w:val="00326155"/>
    <w:rsid w:val="0033195D"/>
    <w:rsid w:val="00331DAF"/>
    <w:rsid w:val="003332AE"/>
    <w:rsid w:val="00333F5E"/>
    <w:rsid w:val="00334632"/>
    <w:rsid w:val="003365F6"/>
    <w:rsid w:val="00337902"/>
    <w:rsid w:val="00341D85"/>
    <w:rsid w:val="003521C0"/>
    <w:rsid w:val="00352D7A"/>
    <w:rsid w:val="00353FF7"/>
    <w:rsid w:val="003552BE"/>
    <w:rsid w:val="00365F99"/>
    <w:rsid w:val="00366428"/>
    <w:rsid w:val="00370144"/>
    <w:rsid w:val="00371C53"/>
    <w:rsid w:val="00374BB8"/>
    <w:rsid w:val="00377A58"/>
    <w:rsid w:val="00383B44"/>
    <w:rsid w:val="00386168"/>
    <w:rsid w:val="00391284"/>
    <w:rsid w:val="00395B8F"/>
    <w:rsid w:val="0039641F"/>
    <w:rsid w:val="00396E15"/>
    <w:rsid w:val="003A24D7"/>
    <w:rsid w:val="003B6634"/>
    <w:rsid w:val="003C0009"/>
    <w:rsid w:val="003C238F"/>
    <w:rsid w:val="003C2D8B"/>
    <w:rsid w:val="003C49D9"/>
    <w:rsid w:val="003C6C6B"/>
    <w:rsid w:val="003C7D43"/>
    <w:rsid w:val="003D05A9"/>
    <w:rsid w:val="003D11D7"/>
    <w:rsid w:val="003D49EB"/>
    <w:rsid w:val="003D6205"/>
    <w:rsid w:val="003E0AA2"/>
    <w:rsid w:val="003E1D7F"/>
    <w:rsid w:val="003E52F0"/>
    <w:rsid w:val="003E7EBC"/>
    <w:rsid w:val="003F01D7"/>
    <w:rsid w:val="003F6669"/>
    <w:rsid w:val="004006EF"/>
    <w:rsid w:val="00403801"/>
    <w:rsid w:val="00405C20"/>
    <w:rsid w:val="004068AF"/>
    <w:rsid w:val="00412B17"/>
    <w:rsid w:val="004169BF"/>
    <w:rsid w:val="004174BA"/>
    <w:rsid w:val="00422444"/>
    <w:rsid w:val="0042363A"/>
    <w:rsid w:val="00424F32"/>
    <w:rsid w:val="004268A7"/>
    <w:rsid w:val="00426A19"/>
    <w:rsid w:val="004278DC"/>
    <w:rsid w:val="004279BC"/>
    <w:rsid w:val="0043150F"/>
    <w:rsid w:val="00431BD8"/>
    <w:rsid w:val="00435158"/>
    <w:rsid w:val="00435859"/>
    <w:rsid w:val="004402EF"/>
    <w:rsid w:val="0044132D"/>
    <w:rsid w:val="00450FED"/>
    <w:rsid w:val="00454D92"/>
    <w:rsid w:val="00461C1D"/>
    <w:rsid w:val="00465C80"/>
    <w:rsid w:val="0046675E"/>
    <w:rsid w:val="004700EC"/>
    <w:rsid w:val="0047414B"/>
    <w:rsid w:val="004769CE"/>
    <w:rsid w:val="00477F44"/>
    <w:rsid w:val="004839A3"/>
    <w:rsid w:val="00486C3E"/>
    <w:rsid w:val="00487CED"/>
    <w:rsid w:val="004917BF"/>
    <w:rsid w:val="00491973"/>
    <w:rsid w:val="00491FC0"/>
    <w:rsid w:val="004926E2"/>
    <w:rsid w:val="00494084"/>
    <w:rsid w:val="004968E6"/>
    <w:rsid w:val="004A0C96"/>
    <w:rsid w:val="004A2FA6"/>
    <w:rsid w:val="004A70C3"/>
    <w:rsid w:val="004B2722"/>
    <w:rsid w:val="004B4699"/>
    <w:rsid w:val="004B7531"/>
    <w:rsid w:val="004C3F61"/>
    <w:rsid w:val="004C5B25"/>
    <w:rsid w:val="004D28C7"/>
    <w:rsid w:val="004D47B4"/>
    <w:rsid w:val="004D572E"/>
    <w:rsid w:val="004E36BB"/>
    <w:rsid w:val="004E5454"/>
    <w:rsid w:val="004E5DAB"/>
    <w:rsid w:val="004F0321"/>
    <w:rsid w:val="004F4CF1"/>
    <w:rsid w:val="004F5850"/>
    <w:rsid w:val="00502072"/>
    <w:rsid w:val="00504BBD"/>
    <w:rsid w:val="005063CE"/>
    <w:rsid w:val="00507BB1"/>
    <w:rsid w:val="00513806"/>
    <w:rsid w:val="0051422D"/>
    <w:rsid w:val="00514665"/>
    <w:rsid w:val="00514C83"/>
    <w:rsid w:val="005170C7"/>
    <w:rsid w:val="00521166"/>
    <w:rsid w:val="00521C1C"/>
    <w:rsid w:val="00522B67"/>
    <w:rsid w:val="00525F32"/>
    <w:rsid w:val="005266F4"/>
    <w:rsid w:val="005310AB"/>
    <w:rsid w:val="005354DB"/>
    <w:rsid w:val="00537390"/>
    <w:rsid w:val="00537C6C"/>
    <w:rsid w:val="00541078"/>
    <w:rsid w:val="00542A86"/>
    <w:rsid w:val="00542BE1"/>
    <w:rsid w:val="00544074"/>
    <w:rsid w:val="005451B4"/>
    <w:rsid w:val="00550980"/>
    <w:rsid w:val="00551C38"/>
    <w:rsid w:val="00551CD6"/>
    <w:rsid w:val="00555A82"/>
    <w:rsid w:val="00556202"/>
    <w:rsid w:val="005567D3"/>
    <w:rsid w:val="00557290"/>
    <w:rsid w:val="00557D17"/>
    <w:rsid w:val="00557DFD"/>
    <w:rsid w:val="00561303"/>
    <w:rsid w:val="00562620"/>
    <w:rsid w:val="005636BF"/>
    <w:rsid w:val="00564D48"/>
    <w:rsid w:val="00566CF1"/>
    <w:rsid w:val="00566D8B"/>
    <w:rsid w:val="00571A80"/>
    <w:rsid w:val="005747B4"/>
    <w:rsid w:val="00574902"/>
    <w:rsid w:val="005770D9"/>
    <w:rsid w:val="00577A9C"/>
    <w:rsid w:val="00584EF0"/>
    <w:rsid w:val="00586E9B"/>
    <w:rsid w:val="00587F8E"/>
    <w:rsid w:val="00593E81"/>
    <w:rsid w:val="0059505B"/>
    <w:rsid w:val="00596CF9"/>
    <w:rsid w:val="005978EE"/>
    <w:rsid w:val="005979C3"/>
    <w:rsid w:val="00597A38"/>
    <w:rsid w:val="005A114D"/>
    <w:rsid w:val="005A4750"/>
    <w:rsid w:val="005A6167"/>
    <w:rsid w:val="005A7536"/>
    <w:rsid w:val="005B6246"/>
    <w:rsid w:val="005B7695"/>
    <w:rsid w:val="005C01DC"/>
    <w:rsid w:val="005C0F22"/>
    <w:rsid w:val="005C32AF"/>
    <w:rsid w:val="005C49DE"/>
    <w:rsid w:val="005C55EA"/>
    <w:rsid w:val="005C56E4"/>
    <w:rsid w:val="005C5A46"/>
    <w:rsid w:val="005C74C7"/>
    <w:rsid w:val="005D17F0"/>
    <w:rsid w:val="005D1C19"/>
    <w:rsid w:val="005D2B41"/>
    <w:rsid w:val="005D3A17"/>
    <w:rsid w:val="005D5051"/>
    <w:rsid w:val="005D5DBE"/>
    <w:rsid w:val="005D6564"/>
    <w:rsid w:val="005E13E0"/>
    <w:rsid w:val="005E2D31"/>
    <w:rsid w:val="005E43C8"/>
    <w:rsid w:val="005E59A5"/>
    <w:rsid w:val="005F0AC5"/>
    <w:rsid w:val="00606AFD"/>
    <w:rsid w:val="00606BA3"/>
    <w:rsid w:val="00606BB6"/>
    <w:rsid w:val="006102CD"/>
    <w:rsid w:val="0061759F"/>
    <w:rsid w:val="00625C50"/>
    <w:rsid w:val="00626A26"/>
    <w:rsid w:val="00626B73"/>
    <w:rsid w:val="00627D5E"/>
    <w:rsid w:val="0063079F"/>
    <w:rsid w:val="00631B13"/>
    <w:rsid w:val="00633A98"/>
    <w:rsid w:val="00636B1F"/>
    <w:rsid w:val="006431F1"/>
    <w:rsid w:val="00644032"/>
    <w:rsid w:val="00644270"/>
    <w:rsid w:val="006448C1"/>
    <w:rsid w:val="00651D16"/>
    <w:rsid w:val="006530C5"/>
    <w:rsid w:val="00654415"/>
    <w:rsid w:val="0065486A"/>
    <w:rsid w:val="006553B9"/>
    <w:rsid w:val="00657CD9"/>
    <w:rsid w:val="00661416"/>
    <w:rsid w:val="00662A88"/>
    <w:rsid w:val="006667EC"/>
    <w:rsid w:val="00671347"/>
    <w:rsid w:val="00672B60"/>
    <w:rsid w:val="006737FB"/>
    <w:rsid w:val="0067480E"/>
    <w:rsid w:val="0067793D"/>
    <w:rsid w:val="00680C3F"/>
    <w:rsid w:val="00680CEF"/>
    <w:rsid w:val="006839A8"/>
    <w:rsid w:val="00684A77"/>
    <w:rsid w:val="00685DC0"/>
    <w:rsid w:val="006908EB"/>
    <w:rsid w:val="006915CE"/>
    <w:rsid w:val="00692316"/>
    <w:rsid w:val="00692939"/>
    <w:rsid w:val="00692E30"/>
    <w:rsid w:val="0069397E"/>
    <w:rsid w:val="006A024D"/>
    <w:rsid w:val="006A0952"/>
    <w:rsid w:val="006A17BC"/>
    <w:rsid w:val="006A2FF8"/>
    <w:rsid w:val="006A4036"/>
    <w:rsid w:val="006A6B6C"/>
    <w:rsid w:val="006C014C"/>
    <w:rsid w:val="006C31CB"/>
    <w:rsid w:val="006C3B8F"/>
    <w:rsid w:val="006C6E08"/>
    <w:rsid w:val="006C704A"/>
    <w:rsid w:val="006C79EB"/>
    <w:rsid w:val="006D1FF4"/>
    <w:rsid w:val="006D7300"/>
    <w:rsid w:val="006E036B"/>
    <w:rsid w:val="006E08C8"/>
    <w:rsid w:val="006E0FD1"/>
    <w:rsid w:val="006E1D02"/>
    <w:rsid w:val="006E23F5"/>
    <w:rsid w:val="006E33B6"/>
    <w:rsid w:val="006E33D6"/>
    <w:rsid w:val="006E3E62"/>
    <w:rsid w:val="006E78EA"/>
    <w:rsid w:val="006F0E21"/>
    <w:rsid w:val="006F17A9"/>
    <w:rsid w:val="006F209C"/>
    <w:rsid w:val="006F732E"/>
    <w:rsid w:val="00706350"/>
    <w:rsid w:val="00712569"/>
    <w:rsid w:val="00712B3F"/>
    <w:rsid w:val="007157C9"/>
    <w:rsid w:val="007173C8"/>
    <w:rsid w:val="007235FD"/>
    <w:rsid w:val="00723D7D"/>
    <w:rsid w:val="0072588E"/>
    <w:rsid w:val="00726CE7"/>
    <w:rsid w:val="00726E30"/>
    <w:rsid w:val="00727F6B"/>
    <w:rsid w:val="007314CE"/>
    <w:rsid w:val="00732571"/>
    <w:rsid w:val="0073388E"/>
    <w:rsid w:val="0073448D"/>
    <w:rsid w:val="00737477"/>
    <w:rsid w:val="007376D1"/>
    <w:rsid w:val="00741E98"/>
    <w:rsid w:val="007425ED"/>
    <w:rsid w:val="007433F3"/>
    <w:rsid w:val="0074522E"/>
    <w:rsid w:val="0074716D"/>
    <w:rsid w:val="007471D4"/>
    <w:rsid w:val="00753129"/>
    <w:rsid w:val="007532C0"/>
    <w:rsid w:val="00753939"/>
    <w:rsid w:val="00754C69"/>
    <w:rsid w:val="00754E5A"/>
    <w:rsid w:val="007568E9"/>
    <w:rsid w:val="0075758A"/>
    <w:rsid w:val="00763ED2"/>
    <w:rsid w:val="007640CA"/>
    <w:rsid w:val="00765103"/>
    <w:rsid w:val="0076593E"/>
    <w:rsid w:val="007670D2"/>
    <w:rsid w:val="007701D6"/>
    <w:rsid w:val="00772CD8"/>
    <w:rsid w:val="00774B91"/>
    <w:rsid w:val="0078382B"/>
    <w:rsid w:val="00785B16"/>
    <w:rsid w:val="00785FCC"/>
    <w:rsid w:val="0079063E"/>
    <w:rsid w:val="00790C5D"/>
    <w:rsid w:val="00797975"/>
    <w:rsid w:val="007A2D1C"/>
    <w:rsid w:val="007A3654"/>
    <w:rsid w:val="007A5544"/>
    <w:rsid w:val="007A67C1"/>
    <w:rsid w:val="007B0E0B"/>
    <w:rsid w:val="007B1477"/>
    <w:rsid w:val="007B19C6"/>
    <w:rsid w:val="007B29E1"/>
    <w:rsid w:val="007B49F7"/>
    <w:rsid w:val="007B5AEA"/>
    <w:rsid w:val="007B5FF6"/>
    <w:rsid w:val="007B6889"/>
    <w:rsid w:val="007B77A2"/>
    <w:rsid w:val="007B7883"/>
    <w:rsid w:val="007C079A"/>
    <w:rsid w:val="007C2D93"/>
    <w:rsid w:val="007C62EF"/>
    <w:rsid w:val="007D1805"/>
    <w:rsid w:val="007D2904"/>
    <w:rsid w:val="007D52AC"/>
    <w:rsid w:val="007D55D7"/>
    <w:rsid w:val="007E7C2B"/>
    <w:rsid w:val="007F4795"/>
    <w:rsid w:val="00800D77"/>
    <w:rsid w:val="0080219F"/>
    <w:rsid w:val="00802FC4"/>
    <w:rsid w:val="00803B3C"/>
    <w:rsid w:val="00804EE2"/>
    <w:rsid w:val="00805B62"/>
    <w:rsid w:val="00805C76"/>
    <w:rsid w:val="00811733"/>
    <w:rsid w:val="008139CE"/>
    <w:rsid w:val="008151AF"/>
    <w:rsid w:val="008207B9"/>
    <w:rsid w:val="00824C96"/>
    <w:rsid w:val="0083029F"/>
    <w:rsid w:val="00831E3A"/>
    <w:rsid w:val="008328D9"/>
    <w:rsid w:val="008347D5"/>
    <w:rsid w:val="008357E9"/>
    <w:rsid w:val="00840960"/>
    <w:rsid w:val="00841397"/>
    <w:rsid w:val="00850BFE"/>
    <w:rsid w:val="008534F9"/>
    <w:rsid w:val="0085644F"/>
    <w:rsid w:val="00856E3A"/>
    <w:rsid w:val="00857E9D"/>
    <w:rsid w:val="00861233"/>
    <w:rsid w:val="00862D82"/>
    <w:rsid w:val="008661EE"/>
    <w:rsid w:val="00866369"/>
    <w:rsid w:val="00870B57"/>
    <w:rsid w:val="00885587"/>
    <w:rsid w:val="00890F14"/>
    <w:rsid w:val="00893388"/>
    <w:rsid w:val="00893D28"/>
    <w:rsid w:val="008A0672"/>
    <w:rsid w:val="008A1751"/>
    <w:rsid w:val="008B6949"/>
    <w:rsid w:val="008B722F"/>
    <w:rsid w:val="008B785A"/>
    <w:rsid w:val="008B7BC7"/>
    <w:rsid w:val="008C0C32"/>
    <w:rsid w:val="008C1523"/>
    <w:rsid w:val="008C3168"/>
    <w:rsid w:val="008C36C4"/>
    <w:rsid w:val="008D444F"/>
    <w:rsid w:val="008D481D"/>
    <w:rsid w:val="008E26EA"/>
    <w:rsid w:val="008E27A5"/>
    <w:rsid w:val="008F46D5"/>
    <w:rsid w:val="008F4806"/>
    <w:rsid w:val="00905188"/>
    <w:rsid w:val="009104EF"/>
    <w:rsid w:val="00910AC6"/>
    <w:rsid w:val="00914905"/>
    <w:rsid w:val="00914F70"/>
    <w:rsid w:val="00915CF5"/>
    <w:rsid w:val="00916F3F"/>
    <w:rsid w:val="00916F5C"/>
    <w:rsid w:val="00920A54"/>
    <w:rsid w:val="009217BA"/>
    <w:rsid w:val="00923302"/>
    <w:rsid w:val="00924D11"/>
    <w:rsid w:val="009253BE"/>
    <w:rsid w:val="009265BC"/>
    <w:rsid w:val="009306B8"/>
    <w:rsid w:val="00934AD3"/>
    <w:rsid w:val="00935AE0"/>
    <w:rsid w:val="009379F9"/>
    <w:rsid w:val="00940D54"/>
    <w:rsid w:val="009413B1"/>
    <w:rsid w:val="0094484E"/>
    <w:rsid w:val="009457CE"/>
    <w:rsid w:val="009478AD"/>
    <w:rsid w:val="00952209"/>
    <w:rsid w:val="009524CE"/>
    <w:rsid w:val="0095436F"/>
    <w:rsid w:val="009544D7"/>
    <w:rsid w:val="00956BC1"/>
    <w:rsid w:val="00961937"/>
    <w:rsid w:val="00964280"/>
    <w:rsid w:val="009670C2"/>
    <w:rsid w:val="00970918"/>
    <w:rsid w:val="00972677"/>
    <w:rsid w:val="00972FBD"/>
    <w:rsid w:val="00973447"/>
    <w:rsid w:val="009774AF"/>
    <w:rsid w:val="00980099"/>
    <w:rsid w:val="00980191"/>
    <w:rsid w:val="009821DC"/>
    <w:rsid w:val="00984678"/>
    <w:rsid w:val="00991A59"/>
    <w:rsid w:val="009931E4"/>
    <w:rsid w:val="00993DFA"/>
    <w:rsid w:val="009944B2"/>
    <w:rsid w:val="00997646"/>
    <w:rsid w:val="009A08AF"/>
    <w:rsid w:val="009A221D"/>
    <w:rsid w:val="009A60D6"/>
    <w:rsid w:val="009A6772"/>
    <w:rsid w:val="009A6857"/>
    <w:rsid w:val="009B17CA"/>
    <w:rsid w:val="009B2971"/>
    <w:rsid w:val="009B2F8A"/>
    <w:rsid w:val="009B3F6B"/>
    <w:rsid w:val="009B4083"/>
    <w:rsid w:val="009B4A22"/>
    <w:rsid w:val="009B7E5A"/>
    <w:rsid w:val="009B7E6E"/>
    <w:rsid w:val="009C15D9"/>
    <w:rsid w:val="009C1B02"/>
    <w:rsid w:val="009C1C7A"/>
    <w:rsid w:val="009D23A0"/>
    <w:rsid w:val="009D309F"/>
    <w:rsid w:val="009D3CF0"/>
    <w:rsid w:val="009D4CB2"/>
    <w:rsid w:val="009D5821"/>
    <w:rsid w:val="009D5889"/>
    <w:rsid w:val="009D7B8B"/>
    <w:rsid w:val="009E0A84"/>
    <w:rsid w:val="009E1F6F"/>
    <w:rsid w:val="009E5028"/>
    <w:rsid w:val="009E5868"/>
    <w:rsid w:val="009E7D31"/>
    <w:rsid w:val="009F1810"/>
    <w:rsid w:val="009F77C2"/>
    <w:rsid w:val="00A000CC"/>
    <w:rsid w:val="00A03932"/>
    <w:rsid w:val="00A04731"/>
    <w:rsid w:val="00A11C36"/>
    <w:rsid w:val="00A13F34"/>
    <w:rsid w:val="00A17C49"/>
    <w:rsid w:val="00A20B38"/>
    <w:rsid w:val="00A214C5"/>
    <w:rsid w:val="00A24DFB"/>
    <w:rsid w:val="00A24E4E"/>
    <w:rsid w:val="00A25861"/>
    <w:rsid w:val="00A2605C"/>
    <w:rsid w:val="00A31B66"/>
    <w:rsid w:val="00A32C0E"/>
    <w:rsid w:val="00A41890"/>
    <w:rsid w:val="00A42F16"/>
    <w:rsid w:val="00A45814"/>
    <w:rsid w:val="00A45998"/>
    <w:rsid w:val="00A50EC7"/>
    <w:rsid w:val="00A52AEC"/>
    <w:rsid w:val="00A54D0E"/>
    <w:rsid w:val="00A54E91"/>
    <w:rsid w:val="00A56B5C"/>
    <w:rsid w:val="00A60E3C"/>
    <w:rsid w:val="00A6218B"/>
    <w:rsid w:val="00A63E1D"/>
    <w:rsid w:val="00A6544B"/>
    <w:rsid w:val="00A72279"/>
    <w:rsid w:val="00A72D50"/>
    <w:rsid w:val="00A72DD3"/>
    <w:rsid w:val="00A77122"/>
    <w:rsid w:val="00A80181"/>
    <w:rsid w:val="00A804F0"/>
    <w:rsid w:val="00A852E8"/>
    <w:rsid w:val="00A854C4"/>
    <w:rsid w:val="00A8591D"/>
    <w:rsid w:val="00A85938"/>
    <w:rsid w:val="00A85D60"/>
    <w:rsid w:val="00A90D87"/>
    <w:rsid w:val="00A93AE9"/>
    <w:rsid w:val="00AA04F4"/>
    <w:rsid w:val="00AA2D07"/>
    <w:rsid w:val="00AA5033"/>
    <w:rsid w:val="00AA5235"/>
    <w:rsid w:val="00AA6404"/>
    <w:rsid w:val="00AB2D66"/>
    <w:rsid w:val="00AB6466"/>
    <w:rsid w:val="00AC1AA2"/>
    <w:rsid w:val="00AC33D7"/>
    <w:rsid w:val="00AC3404"/>
    <w:rsid w:val="00AC50D2"/>
    <w:rsid w:val="00AC737E"/>
    <w:rsid w:val="00AD049F"/>
    <w:rsid w:val="00AD15EA"/>
    <w:rsid w:val="00AE2BF2"/>
    <w:rsid w:val="00AE2C21"/>
    <w:rsid w:val="00AE6D21"/>
    <w:rsid w:val="00AF4134"/>
    <w:rsid w:val="00B0134C"/>
    <w:rsid w:val="00B04C06"/>
    <w:rsid w:val="00B10E89"/>
    <w:rsid w:val="00B112F0"/>
    <w:rsid w:val="00B15149"/>
    <w:rsid w:val="00B21167"/>
    <w:rsid w:val="00B2241E"/>
    <w:rsid w:val="00B2297E"/>
    <w:rsid w:val="00B25207"/>
    <w:rsid w:val="00B2761D"/>
    <w:rsid w:val="00B27D2D"/>
    <w:rsid w:val="00B32298"/>
    <w:rsid w:val="00B430A0"/>
    <w:rsid w:val="00B442C1"/>
    <w:rsid w:val="00B47871"/>
    <w:rsid w:val="00B47E3E"/>
    <w:rsid w:val="00B51F7D"/>
    <w:rsid w:val="00B62049"/>
    <w:rsid w:val="00B62EEE"/>
    <w:rsid w:val="00B63433"/>
    <w:rsid w:val="00B66579"/>
    <w:rsid w:val="00B677CE"/>
    <w:rsid w:val="00B71ABA"/>
    <w:rsid w:val="00B75121"/>
    <w:rsid w:val="00B759A3"/>
    <w:rsid w:val="00B75CBF"/>
    <w:rsid w:val="00B812AA"/>
    <w:rsid w:val="00B8618D"/>
    <w:rsid w:val="00B9577B"/>
    <w:rsid w:val="00B96C61"/>
    <w:rsid w:val="00BB10F4"/>
    <w:rsid w:val="00BB2034"/>
    <w:rsid w:val="00BB606B"/>
    <w:rsid w:val="00BC0781"/>
    <w:rsid w:val="00BC18E8"/>
    <w:rsid w:val="00BC3BE6"/>
    <w:rsid w:val="00BC4E1E"/>
    <w:rsid w:val="00BC6803"/>
    <w:rsid w:val="00BD0DFE"/>
    <w:rsid w:val="00BD2A92"/>
    <w:rsid w:val="00BD3058"/>
    <w:rsid w:val="00BD46CA"/>
    <w:rsid w:val="00BE3632"/>
    <w:rsid w:val="00BE6B32"/>
    <w:rsid w:val="00BF11E5"/>
    <w:rsid w:val="00C00C63"/>
    <w:rsid w:val="00C02CDB"/>
    <w:rsid w:val="00C04A01"/>
    <w:rsid w:val="00C04E2B"/>
    <w:rsid w:val="00C05A46"/>
    <w:rsid w:val="00C0725C"/>
    <w:rsid w:val="00C074BB"/>
    <w:rsid w:val="00C15EE7"/>
    <w:rsid w:val="00C15FF9"/>
    <w:rsid w:val="00C16E59"/>
    <w:rsid w:val="00C17A20"/>
    <w:rsid w:val="00C20DDE"/>
    <w:rsid w:val="00C22271"/>
    <w:rsid w:val="00C23E05"/>
    <w:rsid w:val="00C24E5A"/>
    <w:rsid w:val="00C30AC8"/>
    <w:rsid w:val="00C31FA3"/>
    <w:rsid w:val="00C32A74"/>
    <w:rsid w:val="00C3300B"/>
    <w:rsid w:val="00C362D6"/>
    <w:rsid w:val="00C40095"/>
    <w:rsid w:val="00C45391"/>
    <w:rsid w:val="00C4562D"/>
    <w:rsid w:val="00C51F2E"/>
    <w:rsid w:val="00C53416"/>
    <w:rsid w:val="00C55BD7"/>
    <w:rsid w:val="00C61967"/>
    <w:rsid w:val="00C61F5A"/>
    <w:rsid w:val="00C64A39"/>
    <w:rsid w:val="00C7029E"/>
    <w:rsid w:val="00C72C62"/>
    <w:rsid w:val="00C73F14"/>
    <w:rsid w:val="00C762D3"/>
    <w:rsid w:val="00C803FE"/>
    <w:rsid w:val="00C81620"/>
    <w:rsid w:val="00C8490D"/>
    <w:rsid w:val="00C90299"/>
    <w:rsid w:val="00C90527"/>
    <w:rsid w:val="00C919F3"/>
    <w:rsid w:val="00C91C21"/>
    <w:rsid w:val="00C938B2"/>
    <w:rsid w:val="00C96A54"/>
    <w:rsid w:val="00C976CE"/>
    <w:rsid w:val="00CA1113"/>
    <w:rsid w:val="00CA32E1"/>
    <w:rsid w:val="00CA632E"/>
    <w:rsid w:val="00CC4192"/>
    <w:rsid w:val="00CC4E7E"/>
    <w:rsid w:val="00CC6AED"/>
    <w:rsid w:val="00CD0399"/>
    <w:rsid w:val="00CD066B"/>
    <w:rsid w:val="00CD1EAE"/>
    <w:rsid w:val="00CD2B78"/>
    <w:rsid w:val="00CD3BA2"/>
    <w:rsid w:val="00CE124D"/>
    <w:rsid w:val="00CE682A"/>
    <w:rsid w:val="00CF354D"/>
    <w:rsid w:val="00CF4CEF"/>
    <w:rsid w:val="00CF4EC0"/>
    <w:rsid w:val="00CF77C2"/>
    <w:rsid w:val="00D001E7"/>
    <w:rsid w:val="00D043A7"/>
    <w:rsid w:val="00D04420"/>
    <w:rsid w:val="00D04DCA"/>
    <w:rsid w:val="00D108BE"/>
    <w:rsid w:val="00D11DB1"/>
    <w:rsid w:val="00D17032"/>
    <w:rsid w:val="00D17F25"/>
    <w:rsid w:val="00D2099E"/>
    <w:rsid w:val="00D22E19"/>
    <w:rsid w:val="00D248C6"/>
    <w:rsid w:val="00D27707"/>
    <w:rsid w:val="00D30767"/>
    <w:rsid w:val="00D30ABE"/>
    <w:rsid w:val="00D37370"/>
    <w:rsid w:val="00D3764A"/>
    <w:rsid w:val="00D46DB7"/>
    <w:rsid w:val="00D529E6"/>
    <w:rsid w:val="00D57B1D"/>
    <w:rsid w:val="00D57EFB"/>
    <w:rsid w:val="00D66CBA"/>
    <w:rsid w:val="00D700AF"/>
    <w:rsid w:val="00D71AC6"/>
    <w:rsid w:val="00D73906"/>
    <w:rsid w:val="00D744EF"/>
    <w:rsid w:val="00D80617"/>
    <w:rsid w:val="00D8079B"/>
    <w:rsid w:val="00D824EC"/>
    <w:rsid w:val="00D8797F"/>
    <w:rsid w:val="00D9267B"/>
    <w:rsid w:val="00D93C07"/>
    <w:rsid w:val="00D942CF"/>
    <w:rsid w:val="00D943E8"/>
    <w:rsid w:val="00D970F4"/>
    <w:rsid w:val="00DA063D"/>
    <w:rsid w:val="00DA23B4"/>
    <w:rsid w:val="00DA3A11"/>
    <w:rsid w:val="00DA3FDF"/>
    <w:rsid w:val="00DA4002"/>
    <w:rsid w:val="00DA46B5"/>
    <w:rsid w:val="00DA5B2A"/>
    <w:rsid w:val="00DA5F2B"/>
    <w:rsid w:val="00DB4312"/>
    <w:rsid w:val="00DC17ED"/>
    <w:rsid w:val="00DC243D"/>
    <w:rsid w:val="00DC30BE"/>
    <w:rsid w:val="00DC5FD1"/>
    <w:rsid w:val="00DD14C7"/>
    <w:rsid w:val="00DD1B22"/>
    <w:rsid w:val="00DD49C8"/>
    <w:rsid w:val="00DD63C2"/>
    <w:rsid w:val="00DD768B"/>
    <w:rsid w:val="00DE1359"/>
    <w:rsid w:val="00DE403E"/>
    <w:rsid w:val="00DE4FD0"/>
    <w:rsid w:val="00DF0EE3"/>
    <w:rsid w:val="00DF454A"/>
    <w:rsid w:val="00DF5291"/>
    <w:rsid w:val="00E00187"/>
    <w:rsid w:val="00E0386C"/>
    <w:rsid w:val="00E05E3F"/>
    <w:rsid w:val="00E07E42"/>
    <w:rsid w:val="00E12567"/>
    <w:rsid w:val="00E14158"/>
    <w:rsid w:val="00E16465"/>
    <w:rsid w:val="00E23D3D"/>
    <w:rsid w:val="00E25773"/>
    <w:rsid w:val="00E302DB"/>
    <w:rsid w:val="00E32C81"/>
    <w:rsid w:val="00E33823"/>
    <w:rsid w:val="00E338CA"/>
    <w:rsid w:val="00E33B6C"/>
    <w:rsid w:val="00E34955"/>
    <w:rsid w:val="00E354EB"/>
    <w:rsid w:val="00E40318"/>
    <w:rsid w:val="00E42F57"/>
    <w:rsid w:val="00E43EAF"/>
    <w:rsid w:val="00E45E5F"/>
    <w:rsid w:val="00E46581"/>
    <w:rsid w:val="00E5061C"/>
    <w:rsid w:val="00E52898"/>
    <w:rsid w:val="00E5353B"/>
    <w:rsid w:val="00E56850"/>
    <w:rsid w:val="00E56AF5"/>
    <w:rsid w:val="00E604AF"/>
    <w:rsid w:val="00E6055D"/>
    <w:rsid w:val="00E613AA"/>
    <w:rsid w:val="00E61A4A"/>
    <w:rsid w:val="00E643AC"/>
    <w:rsid w:val="00E65CD1"/>
    <w:rsid w:val="00E665B4"/>
    <w:rsid w:val="00E67691"/>
    <w:rsid w:val="00E67869"/>
    <w:rsid w:val="00E72F53"/>
    <w:rsid w:val="00E81FFA"/>
    <w:rsid w:val="00E83F88"/>
    <w:rsid w:val="00E85F19"/>
    <w:rsid w:val="00E91F99"/>
    <w:rsid w:val="00E9674A"/>
    <w:rsid w:val="00EA23E2"/>
    <w:rsid w:val="00EA4444"/>
    <w:rsid w:val="00EA58C7"/>
    <w:rsid w:val="00EA5C02"/>
    <w:rsid w:val="00EB273E"/>
    <w:rsid w:val="00EB356F"/>
    <w:rsid w:val="00EB50B4"/>
    <w:rsid w:val="00EB50CF"/>
    <w:rsid w:val="00EC1337"/>
    <w:rsid w:val="00EC22CA"/>
    <w:rsid w:val="00EC7299"/>
    <w:rsid w:val="00EC7836"/>
    <w:rsid w:val="00EC7E84"/>
    <w:rsid w:val="00ED2551"/>
    <w:rsid w:val="00ED390D"/>
    <w:rsid w:val="00ED4A1D"/>
    <w:rsid w:val="00ED7139"/>
    <w:rsid w:val="00EE1E6B"/>
    <w:rsid w:val="00EE334E"/>
    <w:rsid w:val="00EE3710"/>
    <w:rsid w:val="00EE7A5A"/>
    <w:rsid w:val="00EE7D54"/>
    <w:rsid w:val="00EE7FCC"/>
    <w:rsid w:val="00EF0C31"/>
    <w:rsid w:val="00EF567C"/>
    <w:rsid w:val="00EF5ECB"/>
    <w:rsid w:val="00EF6DD7"/>
    <w:rsid w:val="00F0113C"/>
    <w:rsid w:val="00F011F0"/>
    <w:rsid w:val="00F03786"/>
    <w:rsid w:val="00F07AF5"/>
    <w:rsid w:val="00F11366"/>
    <w:rsid w:val="00F145B9"/>
    <w:rsid w:val="00F15125"/>
    <w:rsid w:val="00F16362"/>
    <w:rsid w:val="00F22279"/>
    <w:rsid w:val="00F237EF"/>
    <w:rsid w:val="00F26392"/>
    <w:rsid w:val="00F26D22"/>
    <w:rsid w:val="00F315D9"/>
    <w:rsid w:val="00F37D05"/>
    <w:rsid w:val="00F47242"/>
    <w:rsid w:val="00F51FED"/>
    <w:rsid w:val="00F52682"/>
    <w:rsid w:val="00F537EB"/>
    <w:rsid w:val="00F54698"/>
    <w:rsid w:val="00F54A1E"/>
    <w:rsid w:val="00F55D22"/>
    <w:rsid w:val="00F601DA"/>
    <w:rsid w:val="00F6512B"/>
    <w:rsid w:val="00F65ADC"/>
    <w:rsid w:val="00F73A90"/>
    <w:rsid w:val="00F76248"/>
    <w:rsid w:val="00F86E36"/>
    <w:rsid w:val="00F902B0"/>
    <w:rsid w:val="00F90D64"/>
    <w:rsid w:val="00F92794"/>
    <w:rsid w:val="00F94B78"/>
    <w:rsid w:val="00F959AE"/>
    <w:rsid w:val="00FA47AF"/>
    <w:rsid w:val="00FA7F82"/>
    <w:rsid w:val="00FB0B1D"/>
    <w:rsid w:val="00FB4564"/>
    <w:rsid w:val="00FB4D0F"/>
    <w:rsid w:val="00FC1113"/>
    <w:rsid w:val="00FC135A"/>
    <w:rsid w:val="00FC1E16"/>
    <w:rsid w:val="00FC1FCA"/>
    <w:rsid w:val="00FC4DAF"/>
    <w:rsid w:val="00FC7DF7"/>
    <w:rsid w:val="00FD07CB"/>
    <w:rsid w:val="00FD28BD"/>
    <w:rsid w:val="00FD3FD5"/>
    <w:rsid w:val="00FE2566"/>
    <w:rsid w:val="00FE289E"/>
    <w:rsid w:val="00FE3B7E"/>
    <w:rsid w:val="00FE4234"/>
    <w:rsid w:val="00FF0254"/>
    <w:rsid w:val="00FF45F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D2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D2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670D2"/>
  </w:style>
  <w:style w:type="paragraph" w:styleId="Footer">
    <w:name w:val="footer"/>
    <w:basedOn w:val="Normal"/>
    <w:link w:val="FooterChar"/>
    <w:uiPriority w:val="99"/>
    <w:unhideWhenUsed/>
    <w:rsid w:val="007670D2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670D2"/>
  </w:style>
  <w:style w:type="character" w:styleId="Hyperlink">
    <w:name w:val="Hyperlink"/>
    <w:basedOn w:val="DefaultParagraphFont"/>
    <w:uiPriority w:val="99"/>
    <w:unhideWhenUsed/>
    <w:rsid w:val="007670D2"/>
    <w:rPr>
      <w:color w:val="0000FF" w:themeColor="hyperlink"/>
      <w:u w:val="single"/>
    </w:rPr>
  </w:style>
  <w:style w:type="paragraph" w:customStyle="1" w:styleId="Default">
    <w:name w:val="Default"/>
    <w:rsid w:val="003F0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C6AED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6448C1"/>
    <w:rPr>
      <w:i/>
      <w:iCs/>
    </w:rPr>
  </w:style>
  <w:style w:type="paragraph" w:styleId="ListParagraph">
    <w:name w:val="List Paragraph"/>
    <w:basedOn w:val="Normal"/>
    <w:uiPriority w:val="34"/>
    <w:qFormat/>
    <w:rsid w:val="006667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6A54"/>
    <w:rPr>
      <w:b/>
      <w:bCs/>
      <w:i w:val="0"/>
      <w:iCs w:val="0"/>
    </w:rPr>
  </w:style>
  <w:style w:type="character" w:customStyle="1" w:styleId="st1">
    <w:name w:val="st1"/>
    <w:basedOn w:val="DefaultParagraphFont"/>
    <w:rsid w:val="00C96A54"/>
  </w:style>
  <w:style w:type="character" w:customStyle="1" w:styleId="ft">
    <w:name w:val="ft"/>
    <w:basedOn w:val="DefaultParagraphFont"/>
    <w:rsid w:val="00C96A54"/>
  </w:style>
  <w:style w:type="character" w:customStyle="1" w:styleId="googqs-tidbit-0">
    <w:name w:val="goog_qs-tidbit-0"/>
    <w:basedOn w:val="DefaultParagraphFont"/>
    <w:rsid w:val="00956BC1"/>
  </w:style>
  <w:style w:type="character" w:customStyle="1" w:styleId="apple-converted-space">
    <w:name w:val="apple-converted-space"/>
    <w:basedOn w:val="DefaultParagraphFont"/>
    <w:rsid w:val="00D7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4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4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9328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single" w:sz="6" w:space="0" w:color="FAFAEB"/>
                                        <w:left w:val="single" w:sz="6" w:space="0" w:color="FAFAEB"/>
                                        <w:bottom w:val="single" w:sz="6" w:space="0" w:color="FAFAEB"/>
                                        <w:right w:val="single" w:sz="6" w:space="0" w:color="FAFAEB"/>
                                      </w:divBdr>
                                      <w:divsChild>
                                        <w:div w:id="525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62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670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1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214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650">
          <w:marLeft w:val="17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526">
                  <w:marLeft w:val="0"/>
                  <w:marRight w:val="48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715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1336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92">
      <w:bodyDiv w:val="1"/>
      <w:marLeft w:val="0"/>
      <w:marRight w:val="2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2793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5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80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8DA"/>
            <w:right w:val="none" w:sz="0" w:space="0" w:color="auto"/>
          </w:divBdr>
          <w:divsChild>
            <w:div w:id="1046680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m9uimmurdAhWPx4UKHR54BvMQjRx6BAgBEAU&amp;url=https://m.dailyhunt.in/news/india/english/news%2Btrack%2Benglish-epaper-ntrack/nations%2Bsafety%2Bday%2B2018%2Bbackground%2Bobjectives%2Band%2Bthemes-newsid-82926944&amp;psig=AOvVaw2JUlK-GtCQQkrks3YC4y0M&amp;ust=1538653815365503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rct=j&amp;q=&amp;esrc=s&amp;source=images&amp;cd=&amp;cad=rja&amp;uact=8&amp;ved=2ahUKEwiY7r-enOrdAhXvxoUKHbfBB8gQjRx6BAgBEAU&amp;url=https://uk.blastingnews.com/opinion/2016/11/remembrance-day-what-are-we-remembering-again-001250959.html&amp;psig=AOvVaw1HeNYquiSUebtuxiN8L3uo&amp;ust=153865427188886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2ahUKEwjI1LPkmurdAhUHyoUKHT3tAl4QjRx6BAgBEAU&amp;url=http://www.freeimages.co.uk/galleries/workplace/education/slides/maths_school.htm&amp;psig=AOvVaw0FrRyS_IfYcRiL4BQCX8vj&amp;ust=1538653949342591" TargetMode="External"/><Relationship Id="rId17" Type="http://schemas.openxmlformats.org/officeDocument/2006/relationships/hyperlink" Target="http://www.google.co.uk/url?sa=i&amp;rct=j&amp;q=&amp;esrc=s&amp;source=images&amp;cd=&amp;cad=rja&amp;uact=8&amp;ved=2ahUKEwihp_Cym-rdAhUSXRoKHcvpDNwQjRx6BAgBEAU&amp;url=http://joemiller.us/2018/05/shock-high-school-students-pull-prank-mass-shooting-school/&amp;psig=AOvVaw2MQo7-kv0StQ9rY_5rViJx&amp;ust=1538654104912249" TargetMode="External"/><Relationship Id="rId25" Type="http://schemas.openxmlformats.org/officeDocument/2006/relationships/hyperlink" Target="https://www.google.co.uk/url?sa=i&amp;rct=j&amp;q=&amp;esrc=s&amp;source=images&amp;cd=&amp;cad=rja&amp;uact=8&amp;ved=2ahUKEwjHqtaTpOrdAhWvx4UKHaQzC24QjRx6BAgBEAU&amp;url=https://fundraising.co.uk/2017/07/10/record-60-million-raised-2016-bbc-children-need/&amp;psig=AOvVaw1kHkC5MJe8OBI59f98IF3O&amp;ust=1538656437713339" TargetMode="External"/><Relationship Id="rId33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fe41bfc4-6582-43fc-874c-ba965950a7f6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www.google.co.uk/url?sa=i&amp;rct=j&amp;q=&amp;esrc=s&amp;source=images&amp;cd=&amp;cad=rja&amp;uact=8&amp;ved=2ahUKEwi95c6OsurdAhWDyIUKHQYiCZ8QjRx6BAgBEAU&amp;url=https://www.unitytheatreliverpool.co.uk/whats-on/christmas-concert-2017.html&amp;psig=AOvVaw0Ml5vJf_4pMbbVg5aX5UOF&amp;ust=15386602136877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imgres?q=school+closed&amp;hl=en&amp;rlz=1R2HPEA_en-GBGB385&amp;biw=1024&amp;bih=545&amp;tbm=isch&amp;tbnid=PpW62pBNgdGU0M:&amp;imgrefurl=http://www.cradleylinks.co.uk/homer-hill-reunion.htm&amp;docid=etQ50Vbd35jLQM&amp;imgurl=http://www.cradleylinks.co.uk/images/school-closed.jpg&amp;w=250&amp;h=132&amp;ei=LB8XT6_YI4OL8gOYmeX8Ag&amp;zoom=1" TargetMode="External"/><Relationship Id="rId23" Type="http://schemas.openxmlformats.org/officeDocument/2006/relationships/hyperlink" Target="https://www.google.co.uk/url?sa=i&amp;rct=j&amp;q=&amp;esrc=s&amp;source=images&amp;cd=&amp;cad=rja&amp;uact=8&amp;ved=2ahUKEwid5ffRnerdAhVMbBoKHTmHBRwQjRx6BAgBEAU&amp;url=https://www.ela.kent.sch.uk/events/2017-11-13-anti-bullying-week-5&amp;psig=AOvVaw3nB9nofKbWK4U38-v8T_D7&amp;ust=1538654711198103" TargetMode="External"/><Relationship Id="rId28" Type="http://schemas.openxmlformats.org/officeDocument/2006/relationships/hyperlink" Target="http://www.google.co.uk/imgres?q=books&amp;biw=1024&amp;bih=651&amp;tbm=isch&amp;tbnid=inKvMf5VyjUQIM:&amp;imgrefurl=http://davidashton.biz/recommended-books-by-david-2/&amp;docid=etk3xwhrDbFJxM&amp;imgurl=http://davidashton.biz/wp-content/uploads/2013/03/books_stacked.jpg&amp;w=1101&amp;h=1200&amp;ei=FwKeUd7lHYrP0AWRlIGoBg&amp;zoom=1&amp;ved=1t:3588,r:10,s:0,i:193&amp;iact=rc&amp;dur=1572&amp;page=1&amp;tbnh=178&amp;tbnw=180&amp;start=0&amp;ndsp=12&amp;tx=52&amp;ty=8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hyperlink" Target="https://www.google.co.uk/url?sa=i&amp;rct=j&amp;q=&amp;esrc=s&amp;source=images&amp;cd=&amp;cad=rja&amp;uact=8&amp;ved=2ahUKEwiz9NKysOrdAhVJThoKHUTYAc8QjRx6BAgBEAU&amp;url=https://www.wvps.northants.sch.uk/2017/11/17/wvps-christmas-fayre-8th-december/&amp;psig=AOvVaw1DEZfAAlXRGo-MvoHYyxEt&amp;ust=1538659720048213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EMOffice14\OStarter\en-us\Welcome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1A0E-A9D8-44AC-ADB7-81E227CE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WelcomeDocument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2018-09-20T10:29:00Z</dcterms:created>
  <dcterms:modified xsi:type="dcterms:W3CDTF">2018-10-17T11:33:00Z</dcterms:modified>
</cp:coreProperties>
</file>