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C174BD" w:rsidRDefault="00C174BD"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C174BD" w:rsidRDefault="00C174BD"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Default="005979C3" w:rsidP="009F1810">
      <w:pPr>
        <w:spacing w:after="0" w:line="240" w:lineRule="auto"/>
        <w:rPr>
          <w:rFonts w:cs="Arial"/>
          <w:b/>
        </w:rPr>
      </w:pPr>
    </w:p>
    <w:p w:rsidR="00686A54" w:rsidRPr="00686A54" w:rsidRDefault="00686A54" w:rsidP="00686A54">
      <w:pPr>
        <w:spacing w:after="0" w:line="240" w:lineRule="auto"/>
        <w:jc w:val="center"/>
        <w:rPr>
          <w:rFonts w:cs="Arial"/>
          <w:b/>
          <w:sz w:val="40"/>
          <w:szCs w:val="40"/>
        </w:rPr>
      </w:pPr>
      <w:r w:rsidRPr="00686A54">
        <w:rPr>
          <w:rFonts w:cs="Arial"/>
          <w:b/>
          <w:sz w:val="40"/>
          <w:szCs w:val="40"/>
        </w:rPr>
        <w:t xml:space="preserve">All events are subject to change / cancellation </w:t>
      </w:r>
      <w:r w:rsidR="00D20B8A">
        <w:rPr>
          <w:rFonts w:cs="Arial"/>
          <w:b/>
          <w:sz w:val="40"/>
          <w:szCs w:val="40"/>
        </w:rPr>
        <w:t>to reflect</w:t>
      </w:r>
      <w:r w:rsidRPr="00686A54">
        <w:rPr>
          <w:rFonts w:cs="Arial"/>
          <w:b/>
          <w:sz w:val="40"/>
          <w:szCs w:val="40"/>
        </w:rPr>
        <w:t xml:space="preserve"> Government guidance.</w:t>
      </w:r>
      <w:r w:rsidR="00D20B8A">
        <w:rPr>
          <w:rFonts w:cs="Arial"/>
          <w:b/>
          <w:sz w:val="40"/>
          <w:szCs w:val="40"/>
        </w:rPr>
        <w:t xml:space="preserve">  This could happen at short notice.</w:t>
      </w: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653331" w:rsidRPr="0005684E" w:rsidTr="0048223D">
        <w:trPr>
          <w:trHeight w:val="1408"/>
        </w:trPr>
        <w:tc>
          <w:tcPr>
            <w:tcW w:w="4485" w:type="dxa"/>
          </w:tcPr>
          <w:p w:rsidR="00653331" w:rsidRPr="0047490A" w:rsidRDefault="00653331" w:rsidP="00653331">
            <w:pPr>
              <w:tabs>
                <w:tab w:val="center" w:pos="5400"/>
              </w:tabs>
              <w:jc w:val="center"/>
              <w:rPr>
                <w:noProof/>
                <w:lang w:eastAsia="en-GB"/>
              </w:rPr>
            </w:pPr>
            <w:r w:rsidRPr="0047490A">
              <w:rPr>
                <w:noProof/>
                <w:lang w:eastAsia="en-GB"/>
              </w:rPr>
              <w:t>Wednesday 2</w:t>
            </w:r>
            <w:r>
              <w:rPr>
                <w:noProof/>
                <w:lang w:eastAsia="en-GB"/>
              </w:rPr>
              <w:t>3</w:t>
            </w:r>
            <w:r w:rsidRPr="0048223D">
              <w:rPr>
                <w:noProof/>
                <w:vertAlign w:val="superscript"/>
                <w:lang w:eastAsia="en-GB"/>
              </w:rPr>
              <w:t>rd</w:t>
            </w:r>
            <w:r>
              <w:rPr>
                <w:noProof/>
                <w:lang w:eastAsia="en-GB"/>
              </w:rPr>
              <w:t xml:space="preserve"> September 2020</w:t>
            </w:r>
          </w:p>
          <w:p w:rsidR="00653331" w:rsidRPr="00A71D41" w:rsidRDefault="00653331" w:rsidP="00653331">
            <w:pPr>
              <w:tabs>
                <w:tab w:val="center" w:pos="5400"/>
              </w:tabs>
              <w:jc w:val="center"/>
              <w:rPr>
                <w:noProof/>
                <w:highlight w:val="yellow"/>
                <w:lang w:eastAsia="en-GB"/>
              </w:rPr>
            </w:pPr>
            <w:r>
              <w:rPr>
                <w:noProof/>
                <w:color w:val="0000FF"/>
                <w:lang w:eastAsia="en-GB"/>
              </w:rPr>
              <w:drawing>
                <wp:inline distT="0" distB="0" distL="0" distR="0" wp14:anchorId="3D5EC241" wp14:editId="774F1977">
                  <wp:extent cx="1576145" cy="720000"/>
                  <wp:effectExtent l="0" t="0" r="5080" b="4445"/>
                  <wp:docPr id="42" name="Picture 42" descr="Image result for BIRCHES HEAD ACADEM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CHES HEAD ACADEMY">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45" cy="720000"/>
                          </a:xfrm>
                          <a:prstGeom prst="rect">
                            <a:avLst/>
                          </a:prstGeom>
                          <a:noFill/>
                          <a:ln>
                            <a:noFill/>
                          </a:ln>
                        </pic:spPr>
                      </pic:pic>
                    </a:graphicData>
                  </a:graphic>
                </wp:inline>
              </w:drawing>
            </w:r>
          </w:p>
        </w:tc>
        <w:tc>
          <w:tcPr>
            <w:tcW w:w="6619" w:type="dxa"/>
          </w:tcPr>
          <w:p w:rsidR="00653331" w:rsidRPr="0047490A" w:rsidRDefault="00653331" w:rsidP="00653331">
            <w:pPr>
              <w:rPr>
                <w:rFonts w:ascii="Calibri" w:hAnsi="Calibri"/>
                <w:b/>
                <w:u w:val="single"/>
                <w:lang w:eastAsia="en-US"/>
              </w:rPr>
            </w:pPr>
            <w:r w:rsidRPr="0047490A">
              <w:rPr>
                <w:rFonts w:ascii="Calibri" w:hAnsi="Calibri"/>
                <w:b/>
                <w:u w:val="single"/>
                <w:lang w:eastAsia="en-US"/>
              </w:rPr>
              <w:t>Birches Head Academy Open Evening</w:t>
            </w:r>
          </w:p>
          <w:p w:rsidR="00653331" w:rsidRPr="0047490A" w:rsidRDefault="00653331" w:rsidP="00653331">
            <w:pPr>
              <w:rPr>
                <w:rFonts w:ascii="Calibri" w:hAnsi="Calibri"/>
                <w:lang w:eastAsia="en-US"/>
              </w:rPr>
            </w:pPr>
            <w:r w:rsidRPr="0047490A">
              <w:rPr>
                <w:rFonts w:ascii="Calibri" w:hAnsi="Calibri"/>
                <w:lang w:eastAsia="en-US"/>
              </w:rPr>
              <w:t>Birches Head Road, Stoke-on-Trent, ST2 8DD.</w:t>
            </w:r>
          </w:p>
          <w:p w:rsidR="00653331" w:rsidRPr="0047490A" w:rsidRDefault="00653331" w:rsidP="00653331">
            <w:pPr>
              <w:rPr>
                <w:rFonts w:ascii="Calibri" w:hAnsi="Calibri"/>
                <w:lang w:eastAsia="en-US"/>
              </w:rPr>
            </w:pPr>
            <w:r w:rsidRPr="0047490A">
              <w:rPr>
                <w:rFonts w:ascii="Calibri" w:hAnsi="Calibri"/>
                <w:lang w:eastAsia="en-US"/>
              </w:rPr>
              <w:t>5:00pm to 7:00pm.</w:t>
            </w:r>
          </w:p>
          <w:p w:rsidR="00653331" w:rsidRPr="00AD59CF" w:rsidRDefault="00653331" w:rsidP="00653331">
            <w:pPr>
              <w:rPr>
                <w:rFonts w:ascii="Calibri" w:hAnsi="Calibri"/>
                <w:b/>
                <w:highlight w:val="yellow"/>
                <w:lang w:eastAsia="en-US"/>
              </w:rPr>
            </w:pPr>
          </w:p>
        </w:tc>
      </w:tr>
      <w:tr w:rsidR="000318B5" w:rsidRPr="0005684E" w:rsidTr="0048223D">
        <w:trPr>
          <w:trHeight w:val="1408"/>
        </w:trPr>
        <w:tc>
          <w:tcPr>
            <w:tcW w:w="4485" w:type="dxa"/>
          </w:tcPr>
          <w:p w:rsidR="00D043A7" w:rsidRPr="007023C8" w:rsidRDefault="00E3404A" w:rsidP="00A60E3C">
            <w:pPr>
              <w:tabs>
                <w:tab w:val="center" w:pos="5400"/>
              </w:tabs>
              <w:jc w:val="center"/>
              <w:rPr>
                <w:noProof/>
                <w:lang w:eastAsia="en-GB"/>
              </w:rPr>
            </w:pPr>
            <w:r>
              <w:rPr>
                <w:noProof/>
                <w:lang w:eastAsia="en-GB"/>
              </w:rPr>
              <w:t>Monday 28</w:t>
            </w:r>
            <w:r w:rsidR="00742C49" w:rsidRPr="007023C8">
              <w:rPr>
                <w:noProof/>
                <w:vertAlign w:val="superscript"/>
                <w:lang w:eastAsia="en-GB"/>
              </w:rPr>
              <w:t>th</w:t>
            </w:r>
            <w:r>
              <w:rPr>
                <w:noProof/>
                <w:lang w:eastAsia="en-GB"/>
              </w:rPr>
              <w:t xml:space="preserve"> September 2020</w:t>
            </w:r>
          </w:p>
          <w:p w:rsidR="00742C49" w:rsidRPr="007023C8" w:rsidRDefault="007C28C6" w:rsidP="00C06CC0">
            <w:pPr>
              <w:tabs>
                <w:tab w:val="center" w:pos="5400"/>
              </w:tabs>
              <w:jc w:val="center"/>
              <w:rPr>
                <w:rFonts w:cs="Arial"/>
                <w:lang w:eastAsia="en-US"/>
              </w:rPr>
            </w:pPr>
            <w:r w:rsidRPr="007023C8">
              <w:rPr>
                <w:noProof/>
                <w:color w:val="0000FF"/>
                <w:lang w:eastAsia="en-GB"/>
              </w:rPr>
              <w:drawing>
                <wp:inline distT="0" distB="0" distL="0" distR="0">
                  <wp:extent cx="600387" cy="720000"/>
                  <wp:effectExtent l="0" t="0" r="0" b="4445"/>
                  <wp:docPr id="40" name="Picture 40" descr="Image result for bikeabilit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619" w:type="dxa"/>
          </w:tcPr>
          <w:p w:rsidR="00F537EB" w:rsidRPr="007023C8" w:rsidRDefault="00742C49" w:rsidP="00A60E3C">
            <w:pPr>
              <w:rPr>
                <w:b/>
                <w:u w:val="single"/>
                <w:lang w:eastAsia="en-US"/>
              </w:rPr>
            </w:pPr>
            <w:r w:rsidRPr="007023C8">
              <w:rPr>
                <w:b/>
                <w:u w:val="single"/>
                <w:lang w:eastAsia="en-US"/>
              </w:rPr>
              <w:t>Bikeability – Level 1</w:t>
            </w:r>
            <w:r w:rsidR="00C06CC0" w:rsidRPr="007023C8">
              <w:rPr>
                <w:b/>
                <w:u w:val="single"/>
                <w:lang w:eastAsia="en-US"/>
              </w:rPr>
              <w:t xml:space="preserve"> – Year 4</w:t>
            </w:r>
          </w:p>
          <w:p w:rsidR="00F8575C" w:rsidRPr="007023C8" w:rsidRDefault="00F8575C" w:rsidP="00F8575C">
            <w:pPr>
              <w:rPr>
                <w:lang w:eastAsia="en-US"/>
              </w:rPr>
            </w:pPr>
            <w:r w:rsidRPr="007023C8">
              <w:rPr>
                <w:lang w:eastAsia="en-US"/>
              </w:rPr>
              <w:t>This session will take place during the academy day.</w:t>
            </w:r>
          </w:p>
          <w:p w:rsidR="007C28C6" w:rsidRPr="007023C8" w:rsidRDefault="00012320" w:rsidP="00A60E3C">
            <w:pPr>
              <w:rPr>
                <w:lang w:eastAsia="en-US"/>
              </w:rPr>
            </w:pPr>
            <w:r w:rsidRPr="007023C8">
              <w:rPr>
                <w:lang w:eastAsia="en-US"/>
              </w:rPr>
              <w:t>If your child has been allocated a place on Bikeability, they need to bring their bike and helmet to school.</w:t>
            </w:r>
          </w:p>
        </w:tc>
      </w:tr>
      <w:tr w:rsidR="00017446" w:rsidRPr="0005684E" w:rsidTr="0048223D">
        <w:trPr>
          <w:trHeight w:val="1408"/>
        </w:trPr>
        <w:tc>
          <w:tcPr>
            <w:tcW w:w="4485" w:type="dxa"/>
          </w:tcPr>
          <w:p w:rsidR="00017446" w:rsidRPr="007023C8" w:rsidRDefault="00017446" w:rsidP="00017446">
            <w:pPr>
              <w:tabs>
                <w:tab w:val="center" w:pos="5400"/>
              </w:tabs>
              <w:jc w:val="center"/>
              <w:rPr>
                <w:noProof/>
                <w:lang w:eastAsia="en-GB"/>
              </w:rPr>
            </w:pPr>
            <w:r>
              <w:rPr>
                <w:noProof/>
                <w:lang w:eastAsia="en-GB"/>
              </w:rPr>
              <w:t>Tuesday 29</w:t>
            </w:r>
            <w:r w:rsidRPr="00E3404A">
              <w:rPr>
                <w:noProof/>
                <w:vertAlign w:val="superscript"/>
                <w:lang w:eastAsia="en-GB"/>
              </w:rPr>
              <w:t>th</w:t>
            </w:r>
            <w:r w:rsidRPr="007023C8">
              <w:rPr>
                <w:noProof/>
                <w:lang w:eastAsia="en-GB"/>
              </w:rPr>
              <w:t xml:space="preserve"> Septemb</w:t>
            </w:r>
            <w:r>
              <w:rPr>
                <w:noProof/>
                <w:lang w:eastAsia="en-GB"/>
              </w:rPr>
              <w:t>er 2020</w:t>
            </w:r>
          </w:p>
          <w:p w:rsidR="00017446" w:rsidRPr="007023C8" w:rsidRDefault="00017446" w:rsidP="00017446">
            <w:pPr>
              <w:tabs>
                <w:tab w:val="center" w:pos="5400"/>
              </w:tabs>
              <w:jc w:val="center"/>
              <w:rPr>
                <w:noProof/>
                <w:lang w:eastAsia="en-GB"/>
              </w:rPr>
            </w:pPr>
            <w:r w:rsidRPr="007023C8">
              <w:rPr>
                <w:noProof/>
                <w:color w:val="0000FF"/>
                <w:lang w:eastAsia="en-GB"/>
              </w:rPr>
              <w:drawing>
                <wp:inline distT="0" distB="0" distL="0" distR="0" wp14:anchorId="2A3D04C6" wp14:editId="01ECF5CD">
                  <wp:extent cx="600387" cy="720000"/>
                  <wp:effectExtent l="0" t="0" r="0" b="4445"/>
                  <wp:docPr id="41" name="Picture 41" descr="Image result for bikeabilit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619" w:type="dxa"/>
          </w:tcPr>
          <w:p w:rsidR="00017446" w:rsidRPr="008758F1" w:rsidRDefault="00017446" w:rsidP="00017446">
            <w:pPr>
              <w:rPr>
                <w:b/>
                <w:u w:val="single"/>
                <w:lang w:eastAsia="en-US"/>
              </w:rPr>
            </w:pPr>
            <w:r>
              <w:rPr>
                <w:b/>
                <w:u w:val="single"/>
                <w:lang w:eastAsia="en-US"/>
              </w:rPr>
              <w:t>Bikeability – Level 2 – Year 5</w:t>
            </w:r>
          </w:p>
          <w:p w:rsidR="00017446" w:rsidRPr="007023C8" w:rsidRDefault="00017446" w:rsidP="00017446">
            <w:pPr>
              <w:rPr>
                <w:lang w:eastAsia="en-US"/>
              </w:rPr>
            </w:pPr>
            <w:r w:rsidRPr="007023C8">
              <w:rPr>
                <w:lang w:eastAsia="en-US"/>
              </w:rPr>
              <w:t>This session will take place during the academy day.</w:t>
            </w:r>
          </w:p>
          <w:p w:rsidR="00017446" w:rsidRPr="007023C8" w:rsidRDefault="00017446" w:rsidP="00017446">
            <w:pPr>
              <w:rPr>
                <w:lang w:eastAsia="en-US"/>
              </w:rPr>
            </w:pPr>
            <w:r w:rsidRPr="007023C8">
              <w:rPr>
                <w:lang w:eastAsia="en-US"/>
              </w:rPr>
              <w:t>If your child has been allocated a place on Bikeability, they need to bring t</w:t>
            </w:r>
            <w:r>
              <w:rPr>
                <w:lang w:eastAsia="en-US"/>
              </w:rPr>
              <w:t>heir bike and helmet to school.</w:t>
            </w:r>
          </w:p>
        </w:tc>
      </w:tr>
      <w:tr w:rsidR="006505AC" w:rsidRPr="0005684E" w:rsidTr="0048223D">
        <w:trPr>
          <w:trHeight w:val="1101"/>
        </w:trPr>
        <w:tc>
          <w:tcPr>
            <w:tcW w:w="4485" w:type="dxa"/>
          </w:tcPr>
          <w:p w:rsidR="006505AC" w:rsidRPr="001E05A4" w:rsidRDefault="006505AC" w:rsidP="006505AC">
            <w:pPr>
              <w:tabs>
                <w:tab w:val="center" w:pos="5400"/>
              </w:tabs>
              <w:jc w:val="center"/>
              <w:rPr>
                <w:noProof/>
                <w:lang w:eastAsia="en-GB"/>
              </w:rPr>
            </w:pPr>
            <w:r>
              <w:rPr>
                <w:noProof/>
                <w:lang w:eastAsia="en-GB"/>
              </w:rPr>
              <w:t>Coming soon – October 2020</w:t>
            </w:r>
          </w:p>
          <w:p w:rsidR="006505AC" w:rsidRPr="00DD3E13" w:rsidRDefault="006505AC" w:rsidP="006505AC">
            <w:pPr>
              <w:tabs>
                <w:tab w:val="center" w:pos="5400"/>
              </w:tabs>
              <w:jc w:val="center"/>
              <w:rPr>
                <w:strike/>
                <w:noProof/>
                <w:lang w:eastAsia="en-GB"/>
              </w:rPr>
            </w:pPr>
            <w:r w:rsidRPr="007C1AC7">
              <w:rPr>
                <w:noProof/>
                <w:lang w:eastAsia="en-GB"/>
              </w:rPr>
              <w:drawing>
                <wp:inline distT="0" distB="0" distL="0" distR="0" wp14:anchorId="5D6554CC" wp14:editId="13730A67">
                  <wp:extent cx="876935" cy="1080000"/>
                  <wp:effectExtent l="0" t="0" r="0" b="6350"/>
                  <wp:docPr id="2" name="Picture 2" descr="Image result for PARENT EVENING CLIPART">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21" name="Picture 21" descr="Image result for PARENT EVENING CLIPART">
                            <a:hlinkClick r:id="rId12" tgtFrame="&quot;_blank&quo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935" cy="1080000"/>
                          </a:xfrm>
                          <a:prstGeom prst="rect">
                            <a:avLst/>
                          </a:prstGeom>
                          <a:noFill/>
                          <a:ln>
                            <a:noFill/>
                          </a:ln>
                        </pic:spPr>
                      </pic:pic>
                    </a:graphicData>
                  </a:graphic>
                </wp:inline>
              </w:drawing>
            </w:r>
          </w:p>
        </w:tc>
        <w:tc>
          <w:tcPr>
            <w:tcW w:w="6619" w:type="dxa"/>
          </w:tcPr>
          <w:p w:rsidR="006505AC" w:rsidRDefault="006505AC" w:rsidP="006505AC">
            <w:pPr>
              <w:rPr>
                <w:b/>
                <w:u w:val="single"/>
                <w:lang w:eastAsia="en-US"/>
              </w:rPr>
            </w:pPr>
            <w:r>
              <w:rPr>
                <w:b/>
                <w:u w:val="single"/>
                <w:lang w:eastAsia="en-US"/>
              </w:rPr>
              <w:t xml:space="preserve">Parents’ / Carers’ </w:t>
            </w:r>
            <w:r w:rsidRPr="001E05A4">
              <w:rPr>
                <w:b/>
                <w:u w:val="single"/>
                <w:lang w:eastAsia="en-US"/>
              </w:rPr>
              <w:t>Consultation Evening</w:t>
            </w:r>
            <w:r>
              <w:rPr>
                <w:b/>
                <w:u w:val="single"/>
                <w:lang w:eastAsia="en-US"/>
              </w:rPr>
              <w:t xml:space="preserve"> </w:t>
            </w:r>
          </w:p>
          <w:p w:rsidR="006505AC" w:rsidRDefault="006505AC" w:rsidP="006505AC">
            <w:pPr>
              <w:rPr>
                <w:rFonts w:cstheme="minorHAnsi"/>
                <w:iCs/>
              </w:rPr>
            </w:pPr>
            <w:r>
              <w:rPr>
                <w:rFonts w:cstheme="minorHAnsi"/>
                <w:iCs/>
              </w:rPr>
              <w:t>Our settling in Parent</w:t>
            </w:r>
            <w:r w:rsidRPr="00AA062B">
              <w:rPr>
                <w:rFonts w:cstheme="minorHAnsi"/>
                <w:iCs/>
              </w:rPr>
              <w:t>s</w:t>
            </w:r>
            <w:r>
              <w:rPr>
                <w:rFonts w:cstheme="minorHAnsi"/>
                <w:iCs/>
              </w:rPr>
              <w:t>’</w:t>
            </w:r>
            <w:r w:rsidRPr="00AA062B">
              <w:rPr>
                <w:rFonts w:cstheme="minorHAnsi"/>
                <w:iCs/>
              </w:rPr>
              <w:t xml:space="preserve"> </w:t>
            </w:r>
            <w:r>
              <w:rPr>
                <w:rFonts w:cstheme="minorHAnsi"/>
                <w:iCs/>
              </w:rPr>
              <w:t xml:space="preserve">/ Carers’ </w:t>
            </w:r>
            <w:r w:rsidRPr="00AA062B">
              <w:rPr>
                <w:rFonts w:cstheme="minorHAnsi"/>
                <w:iCs/>
              </w:rPr>
              <w:t xml:space="preserve">Evening </w:t>
            </w:r>
            <w:r>
              <w:rPr>
                <w:rFonts w:cstheme="minorHAnsi"/>
                <w:iCs/>
              </w:rPr>
              <w:t>will take place during October.</w:t>
            </w:r>
          </w:p>
          <w:p w:rsidR="006505AC" w:rsidRPr="00AA062B" w:rsidRDefault="006505AC" w:rsidP="006505AC">
            <w:pPr>
              <w:rPr>
                <w:rFonts w:cstheme="minorHAnsi"/>
                <w:b/>
                <w:u w:val="single"/>
                <w:lang w:eastAsia="en-US"/>
              </w:rPr>
            </w:pPr>
            <w:r w:rsidRPr="00AA062B">
              <w:rPr>
                <w:rFonts w:cstheme="minorHAnsi"/>
                <w:iCs/>
              </w:rPr>
              <w:t>Further details will follow shortly regarding specific dates and how these meetings will take place as we will not be inviting parents into the school buildings on this occasion in order to keep everyone as safe as possible.</w:t>
            </w:r>
          </w:p>
        </w:tc>
      </w:tr>
      <w:tr w:rsidR="006505AC" w:rsidRPr="0005684E" w:rsidTr="0048223D">
        <w:trPr>
          <w:trHeight w:val="1101"/>
        </w:trPr>
        <w:tc>
          <w:tcPr>
            <w:tcW w:w="4485" w:type="dxa"/>
          </w:tcPr>
          <w:p w:rsidR="006505AC" w:rsidRPr="001E05A4" w:rsidRDefault="006505AC" w:rsidP="006505AC">
            <w:pPr>
              <w:tabs>
                <w:tab w:val="center" w:pos="5400"/>
              </w:tabs>
              <w:jc w:val="center"/>
              <w:rPr>
                <w:noProof/>
                <w:lang w:eastAsia="en-GB"/>
              </w:rPr>
            </w:pPr>
            <w:r>
              <w:rPr>
                <w:noProof/>
                <w:lang w:eastAsia="en-GB"/>
              </w:rPr>
              <w:t>Coming soon – October 2020</w:t>
            </w:r>
          </w:p>
          <w:p w:rsidR="006505AC" w:rsidRPr="007C1AC7" w:rsidRDefault="006505AC" w:rsidP="006505AC">
            <w:pPr>
              <w:tabs>
                <w:tab w:val="center" w:pos="5400"/>
              </w:tabs>
              <w:jc w:val="center"/>
              <w:rPr>
                <w:noProof/>
                <w:lang w:eastAsia="en-GB"/>
              </w:rPr>
            </w:pPr>
            <w:r w:rsidRPr="007C1AC7">
              <w:rPr>
                <w:rFonts w:ascii="Calibri" w:hAnsi="Calibri" w:cs="Arial"/>
                <w:noProof/>
                <w:color w:val="FFFFFF"/>
                <w:lang w:eastAsia="en-GB"/>
              </w:rPr>
              <w:drawing>
                <wp:inline distT="0" distB="0" distL="0" distR="0" wp14:anchorId="4F874B32" wp14:editId="145C92F6">
                  <wp:extent cx="2710815" cy="1343025"/>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2626" cy="1343922"/>
                          </a:xfrm>
                          <a:prstGeom prst="rect">
                            <a:avLst/>
                          </a:prstGeom>
                          <a:noFill/>
                          <a:ln>
                            <a:noFill/>
                          </a:ln>
                        </pic:spPr>
                      </pic:pic>
                    </a:graphicData>
                  </a:graphic>
                </wp:inline>
              </w:drawing>
            </w:r>
          </w:p>
        </w:tc>
        <w:tc>
          <w:tcPr>
            <w:tcW w:w="6619" w:type="dxa"/>
          </w:tcPr>
          <w:p w:rsidR="006505AC" w:rsidRDefault="006505AC" w:rsidP="006505AC">
            <w:pPr>
              <w:rPr>
                <w:rFonts w:ascii="Calibri" w:hAnsi="Calibri"/>
                <w:b/>
                <w:u w:val="single"/>
                <w:lang w:eastAsia="en-US"/>
              </w:rPr>
            </w:pPr>
            <w:r w:rsidRPr="007C1AC7">
              <w:rPr>
                <w:rFonts w:ascii="Calibri" w:hAnsi="Calibri"/>
                <w:b/>
                <w:u w:val="single"/>
                <w:lang w:eastAsia="en-US"/>
              </w:rPr>
              <w:t>Year 6 SAT’s Meeting</w:t>
            </w:r>
          </w:p>
          <w:p w:rsidR="006505AC" w:rsidRPr="008758F1" w:rsidRDefault="006505AC" w:rsidP="006505AC">
            <w:pPr>
              <w:rPr>
                <w:lang w:eastAsia="en-US"/>
              </w:rPr>
            </w:pPr>
            <w:r w:rsidRPr="008758F1">
              <w:rPr>
                <w:lang w:eastAsia="en-US"/>
              </w:rPr>
              <w:t>More information to follow.</w:t>
            </w:r>
          </w:p>
          <w:p w:rsidR="006505AC" w:rsidRPr="007C1AC7" w:rsidRDefault="006505AC" w:rsidP="006505AC">
            <w:pPr>
              <w:rPr>
                <w:rFonts w:ascii="Calibri" w:hAnsi="Calibri"/>
                <w:b/>
                <w:u w:val="single"/>
                <w:lang w:eastAsia="en-US"/>
              </w:rPr>
            </w:pPr>
          </w:p>
          <w:p w:rsidR="006505AC" w:rsidRPr="007C1AC7" w:rsidRDefault="006505AC" w:rsidP="006505AC">
            <w:pPr>
              <w:rPr>
                <w:rFonts w:ascii="Calibri" w:hAnsi="Calibri" w:cstheme="minorHAnsi"/>
              </w:rPr>
            </w:pPr>
          </w:p>
        </w:tc>
      </w:tr>
      <w:tr w:rsidR="006505AC" w:rsidRPr="0005684E" w:rsidTr="0048223D">
        <w:trPr>
          <w:trHeight w:val="1101"/>
        </w:trPr>
        <w:tc>
          <w:tcPr>
            <w:tcW w:w="4485" w:type="dxa"/>
          </w:tcPr>
          <w:p w:rsidR="006505AC" w:rsidRPr="001E05A4" w:rsidRDefault="006505AC" w:rsidP="006505AC">
            <w:pPr>
              <w:tabs>
                <w:tab w:val="center" w:pos="5400"/>
              </w:tabs>
              <w:jc w:val="center"/>
              <w:rPr>
                <w:noProof/>
                <w:lang w:eastAsia="en-GB"/>
              </w:rPr>
            </w:pPr>
            <w:r>
              <w:rPr>
                <w:noProof/>
                <w:lang w:eastAsia="en-GB"/>
              </w:rPr>
              <w:t>Coming soon – October 2020</w:t>
            </w:r>
          </w:p>
          <w:p w:rsidR="006505AC" w:rsidRPr="007C1AC7" w:rsidRDefault="006505AC" w:rsidP="006505AC">
            <w:pPr>
              <w:tabs>
                <w:tab w:val="center" w:pos="5400"/>
              </w:tabs>
              <w:jc w:val="center"/>
              <w:rPr>
                <w:noProof/>
                <w:lang w:eastAsia="en-GB"/>
              </w:rPr>
            </w:pPr>
            <w:r w:rsidRPr="007C1AC7">
              <w:rPr>
                <w:rFonts w:ascii="Calibri" w:hAnsi="Calibri" w:cs="Arial"/>
                <w:noProof/>
                <w:lang w:eastAsia="en-GB"/>
              </w:rPr>
              <w:drawing>
                <wp:inline distT="0" distB="0" distL="0" distR="0" wp14:anchorId="6C5365A3" wp14:editId="566F1AF8">
                  <wp:extent cx="1875108" cy="720000"/>
                  <wp:effectExtent l="0" t="0" r="0" b="4445"/>
                  <wp:docPr id="6" name="Picture 6" descr="C:\Users\jpettitt\AppData\Local\Microsoft\Windows\Temporary Internet Files\Content.MSO\721A5EC3.tmp">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721A5EC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5108" cy="720000"/>
                          </a:xfrm>
                          <a:prstGeom prst="rect">
                            <a:avLst/>
                          </a:prstGeom>
                          <a:noFill/>
                          <a:ln>
                            <a:noFill/>
                          </a:ln>
                        </pic:spPr>
                      </pic:pic>
                    </a:graphicData>
                  </a:graphic>
                </wp:inline>
              </w:drawing>
            </w:r>
          </w:p>
        </w:tc>
        <w:tc>
          <w:tcPr>
            <w:tcW w:w="6619" w:type="dxa"/>
          </w:tcPr>
          <w:p w:rsidR="006505AC" w:rsidRPr="007C1AC7" w:rsidRDefault="006505AC" w:rsidP="006505AC">
            <w:pPr>
              <w:rPr>
                <w:rFonts w:ascii="Calibri" w:hAnsi="Calibri"/>
                <w:b/>
                <w:u w:val="single"/>
                <w:lang w:eastAsia="en-US"/>
              </w:rPr>
            </w:pPr>
            <w:r w:rsidRPr="007C1AC7">
              <w:rPr>
                <w:rFonts w:ascii="Calibri" w:hAnsi="Calibri"/>
                <w:b/>
                <w:u w:val="single"/>
                <w:lang w:eastAsia="en-US"/>
              </w:rPr>
              <w:t xml:space="preserve">Marketing Evening </w:t>
            </w:r>
          </w:p>
          <w:p w:rsidR="006505AC" w:rsidRDefault="006505AC" w:rsidP="006505AC">
            <w:pPr>
              <w:rPr>
                <w:rFonts w:ascii="Calibri" w:hAnsi="Calibri"/>
                <w:lang w:eastAsia="en-US"/>
              </w:rPr>
            </w:pPr>
            <w:r w:rsidRPr="007C1AC7">
              <w:rPr>
                <w:rFonts w:ascii="Calibri" w:hAnsi="Calibri"/>
                <w:lang w:eastAsia="en-US"/>
              </w:rPr>
              <w:t>Do you have or do you know anyone who has a child who will be moving from Ye</w:t>
            </w:r>
            <w:r>
              <w:rPr>
                <w:rFonts w:ascii="Calibri" w:hAnsi="Calibri"/>
                <w:lang w:eastAsia="en-US"/>
              </w:rPr>
              <w:t>ar 2 to Year 3 in September 2021</w:t>
            </w:r>
            <w:r w:rsidRPr="007C1AC7">
              <w:rPr>
                <w:rFonts w:ascii="Calibri" w:hAnsi="Calibri"/>
                <w:lang w:eastAsia="en-US"/>
              </w:rPr>
              <w:t xml:space="preserve">?  </w:t>
            </w:r>
          </w:p>
          <w:p w:rsidR="006505AC" w:rsidRPr="008758F1" w:rsidRDefault="006505AC" w:rsidP="006505AC">
            <w:pPr>
              <w:rPr>
                <w:lang w:eastAsia="en-US"/>
              </w:rPr>
            </w:pPr>
            <w:r w:rsidRPr="008758F1">
              <w:rPr>
                <w:lang w:eastAsia="en-US"/>
              </w:rPr>
              <w:t>More information to follow.</w:t>
            </w:r>
          </w:p>
          <w:p w:rsidR="006505AC" w:rsidRPr="00856544" w:rsidRDefault="006505AC" w:rsidP="006505AC">
            <w:pPr>
              <w:rPr>
                <w:rFonts w:ascii="Calibri" w:hAnsi="Calibri"/>
                <w:lang w:eastAsia="en-US"/>
              </w:rPr>
            </w:pPr>
          </w:p>
        </w:tc>
      </w:tr>
      <w:tr w:rsidR="00C06CC0" w:rsidRPr="0005684E" w:rsidTr="0048223D">
        <w:trPr>
          <w:trHeight w:val="1101"/>
        </w:trPr>
        <w:tc>
          <w:tcPr>
            <w:tcW w:w="4485" w:type="dxa"/>
          </w:tcPr>
          <w:p w:rsidR="00C06CC0" w:rsidRPr="007023C8" w:rsidRDefault="00C06CC0" w:rsidP="00C06CC0">
            <w:pPr>
              <w:tabs>
                <w:tab w:val="center" w:pos="5400"/>
              </w:tabs>
              <w:jc w:val="center"/>
              <w:rPr>
                <w:noProof/>
                <w:lang w:eastAsia="en-GB"/>
              </w:rPr>
            </w:pPr>
            <w:r w:rsidRPr="007023C8">
              <w:rPr>
                <w:noProof/>
                <w:lang w:eastAsia="en-GB"/>
              </w:rPr>
              <w:t xml:space="preserve">Thursday </w:t>
            </w:r>
            <w:r w:rsidR="00F8575C">
              <w:rPr>
                <w:noProof/>
                <w:lang w:eastAsia="en-GB"/>
              </w:rPr>
              <w:t>1</w:t>
            </w:r>
            <w:r w:rsidR="00F8575C" w:rsidRPr="00F8575C">
              <w:rPr>
                <w:noProof/>
                <w:vertAlign w:val="superscript"/>
                <w:lang w:eastAsia="en-GB"/>
              </w:rPr>
              <w:t>st</w:t>
            </w:r>
            <w:r w:rsidR="00F8575C">
              <w:rPr>
                <w:noProof/>
                <w:lang w:eastAsia="en-GB"/>
              </w:rPr>
              <w:t xml:space="preserve"> October 2020</w:t>
            </w:r>
          </w:p>
          <w:p w:rsidR="00C06CC0" w:rsidRPr="007023C8" w:rsidRDefault="00C06CC0" w:rsidP="00C06CC0">
            <w:pPr>
              <w:tabs>
                <w:tab w:val="center" w:pos="5400"/>
              </w:tabs>
              <w:jc w:val="center"/>
              <w:rPr>
                <w:rFonts w:cs="Arial"/>
                <w:lang w:eastAsia="en-US"/>
              </w:rPr>
            </w:pPr>
            <w:r w:rsidRPr="007023C8">
              <w:rPr>
                <w:noProof/>
                <w:color w:val="0000FF"/>
                <w:lang w:eastAsia="en-GB"/>
              </w:rPr>
              <w:drawing>
                <wp:inline distT="0" distB="0" distL="0" distR="0" wp14:anchorId="316252E2" wp14:editId="24127907">
                  <wp:extent cx="600387" cy="720000"/>
                  <wp:effectExtent l="0" t="0" r="0" b="4445"/>
                  <wp:docPr id="1" name="Picture 1" descr="Image result for bikeability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ability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87" cy="720000"/>
                          </a:xfrm>
                          <a:prstGeom prst="rect">
                            <a:avLst/>
                          </a:prstGeom>
                          <a:noFill/>
                          <a:ln>
                            <a:noFill/>
                          </a:ln>
                        </pic:spPr>
                      </pic:pic>
                    </a:graphicData>
                  </a:graphic>
                </wp:inline>
              </w:drawing>
            </w:r>
          </w:p>
        </w:tc>
        <w:tc>
          <w:tcPr>
            <w:tcW w:w="6619" w:type="dxa"/>
          </w:tcPr>
          <w:p w:rsidR="00C06CC0" w:rsidRDefault="00C06CC0" w:rsidP="00C06CC0">
            <w:pPr>
              <w:rPr>
                <w:b/>
                <w:u w:val="single"/>
                <w:lang w:eastAsia="en-US"/>
              </w:rPr>
            </w:pPr>
            <w:r w:rsidRPr="007023C8">
              <w:rPr>
                <w:b/>
                <w:u w:val="single"/>
                <w:lang w:eastAsia="en-US"/>
              </w:rPr>
              <w:t xml:space="preserve">Bikeability – </w:t>
            </w:r>
            <w:r w:rsidR="006604EB" w:rsidRPr="007023C8">
              <w:rPr>
                <w:b/>
                <w:u w:val="single"/>
                <w:lang w:eastAsia="en-US"/>
              </w:rPr>
              <w:t>Level 2 – Year 5</w:t>
            </w:r>
          </w:p>
          <w:p w:rsidR="00C06CC0" w:rsidRPr="007023C8" w:rsidRDefault="006604EB" w:rsidP="00C06CC0">
            <w:pPr>
              <w:rPr>
                <w:lang w:eastAsia="en-US"/>
              </w:rPr>
            </w:pPr>
            <w:r w:rsidRPr="007023C8">
              <w:rPr>
                <w:lang w:eastAsia="en-US"/>
              </w:rPr>
              <w:t>This session will take place during the academy day.</w:t>
            </w:r>
          </w:p>
          <w:p w:rsidR="00C06CC0" w:rsidRPr="007023C8" w:rsidRDefault="00C06CC0" w:rsidP="00C06CC0">
            <w:pPr>
              <w:rPr>
                <w:lang w:eastAsia="en-US"/>
              </w:rPr>
            </w:pPr>
            <w:r w:rsidRPr="007023C8">
              <w:rPr>
                <w:lang w:eastAsia="en-US"/>
              </w:rPr>
              <w:t xml:space="preserve">If your child has been allocated a place on Bikeability, they need to bring </w:t>
            </w:r>
            <w:r w:rsidR="006604EB" w:rsidRPr="007023C8">
              <w:rPr>
                <w:lang w:eastAsia="en-US"/>
              </w:rPr>
              <w:t>their bike and helmet to school.</w:t>
            </w:r>
          </w:p>
        </w:tc>
      </w:tr>
      <w:tr w:rsidR="003610C1" w:rsidRPr="0005684E" w:rsidTr="0048223D">
        <w:trPr>
          <w:trHeight w:val="1101"/>
        </w:trPr>
        <w:tc>
          <w:tcPr>
            <w:tcW w:w="4485" w:type="dxa"/>
          </w:tcPr>
          <w:p w:rsidR="003610C1" w:rsidRDefault="003610C1" w:rsidP="003610C1">
            <w:pPr>
              <w:tabs>
                <w:tab w:val="center" w:pos="5400"/>
              </w:tabs>
              <w:jc w:val="center"/>
              <w:rPr>
                <w:noProof/>
                <w:lang w:eastAsia="en-GB"/>
              </w:rPr>
            </w:pPr>
            <w:r>
              <w:rPr>
                <w:noProof/>
                <w:lang w:eastAsia="en-GB"/>
              </w:rPr>
              <w:t>Friday 2</w:t>
            </w:r>
            <w:r w:rsidRPr="00CD7605">
              <w:rPr>
                <w:noProof/>
                <w:vertAlign w:val="superscript"/>
                <w:lang w:eastAsia="en-GB"/>
              </w:rPr>
              <w:t>nd</w:t>
            </w:r>
            <w:r>
              <w:rPr>
                <w:noProof/>
                <w:lang w:eastAsia="en-GB"/>
              </w:rPr>
              <w:t xml:space="preserve"> October 2020</w:t>
            </w:r>
          </w:p>
          <w:p w:rsidR="003610C1" w:rsidRPr="000A0588" w:rsidRDefault="003610C1" w:rsidP="003610C1">
            <w:pPr>
              <w:jc w:val="center"/>
              <w:rPr>
                <w:rFonts w:ascii="Arial" w:eastAsia="Times New Roman" w:hAnsi="Arial" w:cs="Arial"/>
                <w:color w:val="222222"/>
                <w:sz w:val="27"/>
                <w:szCs w:val="27"/>
                <w:lang w:eastAsia="en-GB"/>
              </w:rPr>
            </w:pPr>
            <w:r w:rsidRPr="000A0588">
              <w:rPr>
                <w:noProof/>
                <w:highlight w:val="yellow"/>
                <w:lang w:eastAsia="en-GB"/>
              </w:rPr>
              <w:drawing>
                <wp:inline distT="0" distB="0" distL="0" distR="0" wp14:anchorId="2C1994AC" wp14:editId="6C69526A">
                  <wp:extent cx="1100455" cy="523875"/>
                  <wp:effectExtent l="0" t="0" r="4445" b="9525"/>
                  <wp:docPr id="13" name="Picture 13" descr="C:\Users\jpettitt\AppData\Local\Microsoft\Windows\Temporary Internet Files\Content.MSO\E64CC359.t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ettitt\AppData\Local\Microsoft\Windows\Temporary Internet Files\Content.MSO\E64CC35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0650" cy="523968"/>
                          </a:xfrm>
                          <a:prstGeom prst="rect">
                            <a:avLst/>
                          </a:prstGeom>
                          <a:noFill/>
                          <a:ln>
                            <a:noFill/>
                          </a:ln>
                        </pic:spPr>
                      </pic:pic>
                    </a:graphicData>
                  </a:graphic>
                </wp:inline>
              </w:drawing>
            </w:r>
          </w:p>
          <w:p w:rsidR="003610C1" w:rsidRPr="00B946C2" w:rsidRDefault="003610C1" w:rsidP="003610C1">
            <w:pPr>
              <w:tabs>
                <w:tab w:val="center" w:pos="5400"/>
              </w:tabs>
              <w:jc w:val="center"/>
              <w:rPr>
                <w:noProof/>
                <w:highlight w:val="yellow"/>
                <w:lang w:eastAsia="en-GB"/>
              </w:rPr>
            </w:pPr>
          </w:p>
        </w:tc>
        <w:tc>
          <w:tcPr>
            <w:tcW w:w="6619" w:type="dxa"/>
          </w:tcPr>
          <w:p w:rsidR="003610C1" w:rsidRPr="00B1471D" w:rsidRDefault="003610C1" w:rsidP="003610C1">
            <w:pPr>
              <w:rPr>
                <w:rFonts w:ascii="Calibri" w:hAnsi="Calibri"/>
                <w:b/>
                <w:u w:val="single"/>
                <w:lang w:eastAsia="en-US"/>
              </w:rPr>
            </w:pPr>
            <w:r>
              <w:rPr>
                <w:rFonts w:ascii="Calibri" w:hAnsi="Calibri"/>
                <w:b/>
                <w:u w:val="single"/>
                <w:lang w:eastAsia="en-US"/>
              </w:rPr>
              <w:t>Mental Health Awareness Day</w:t>
            </w:r>
          </w:p>
          <w:p w:rsidR="003610C1" w:rsidRDefault="003610C1" w:rsidP="00C6712E">
            <w:pPr>
              <w:rPr>
                <w:rFonts w:ascii="Calibri" w:hAnsi="Calibri"/>
                <w:lang w:eastAsia="en-US"/>
              </w:rPr>
            </w:pPr>
            <w:r w:rsidRPr="00B1471D">
              <w:rPr>
                <w:rFonts w:ascii="Calibri" w:hAnsi="Calibri"/>
                <w:lang w:eastAsia="en-US"/>
              </w:rPr>
              <w:t xml:space="preserve">This is an event where we </w:t>
            </w:r>
            <w:r>
              <w:rPr>
                <w:rFonts w:ascii="Calibri" w:hAnsi="Calibri"/>
                <w:lang w:eastAsia="en-US"/>
              </w:rPr>
              <w:t xml:space="preserve">will raise an awareness of physical and mental health. </w:t>
            </w:r>
          </w:p>
          <w:p w:rsidR="00C174BD" w:rsidRPr="00B1471D" w:rsidRDefault="00C174BD" w:rsidP="00C6712E">
            <w:pPr>
              <w:rPr>
                <w:rFonts w:ascii="Calibri" w:hAnsi="Calibri"/>
                <w:highlight w:val="yellow"/>
                <w:lang w:eastAsia="en-US"/>
              </w:rPr>
            </w:pPr>
            <w:r>
              <w:rPr>
                <w:rFonts w:ascii="Calibri" w:hAnsi="Calibri"/>
                <w:lang w:eastAsia="en-US"/>
              </w:rPr>
              <w:t>More information to follow.</w:t>
            </w:r>
          </w:p>
        </w:tc>
      </w:tr>
      <w:tr w:rsidR="00CD332D" w:rsidRPr="0005684E" w:rsidTr="0048223D">
        <w:trPr>
          <w:trHeight w:val="1101"/>
        </w:trPr>
        <w:tc>
          <w:tcPr>
            <w:tcW w:w="4485" w:type="dxa"/>
          </w:tcPr>
          <w:p w:rsidR="00CD332D" w:rsidRPr="00C42BA5" w:rsidRDefault="00CD332D" w:rsidP="00CD332D">
            <w:pPr>
              <w:tabs>
                <w:tab w:val="center" w:pos="5400"/>
              </w:tabs>
              <w:jc w:val="center"/>
              <w:rPr>
                <w:noProof/>
                <w:lang w:eastAsia="en-GB"/>
              </w:rPr>
            </w:pPr>
            <w:r>
              <w:rPr>
                <w:noProof/>
                <w:lang w:eastAsia="en-GB"/>
              </w:rPr>
              <w:t>Monday 5</w:t>
            </w:r>
            <w:r w:rsidRPr="00F8575C">
              <w:rPr>
                <w:noProof/>
                <w:vertAlign w:val="superscript"/>
                <w:lang w:eastAsia="en-GB"/>
              </w:rPr>
              <w:t>th</w:t>
            </w:r>
            <w:r>
              <w:rPr>
                <w:noProof/>
                <w:lang w:eastAsia="en-GB"/>
              </w:rPr>
              <w:t xml:space="preserve"> October 2020</w:t>
            </w:r>
          </w:p>
          <w:p w:rsidR="00CD332D" w:rsidRPr="00C42BA5" w:rsidRDefault="00CD332D" w:rsidP="00CD332D">
            <w:pPr>
              <w:tabs>
                <w:tab w:val="center" w:pos="5400"/>
              </w:tabs>
              <w:jc w:val="center"/>
              <w:rPr>
                <w:noProof/>
                <w:lang w:eastAsia="en-GB"/>
              </w:rPr>
            </w:pPr>
            <w:r w:rsidRPr="00C42BA5">
              <w:rPr>
                <w:noProof/>
                <w:color w:val="0000FF"/>
                <w:lang w:eastAsia="en-GB"/>
              </w:rPr>
              <w:drawing>
                <wp:inline distT="0" distB="0" distL="0" distR="0" wp14:anchorId="2C8AEDC3" wp14:editId="68D01F50">
                  <wp:extent cx="1200738" cy="720000"/>
                  <wp:effectExtent l="0" t="0" r="0" b="4445"/>
                  <wp:docPr id="4" name="Picture 4" descr="Image result for world teacher day teacher clip 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ld teacher day teacher clip art">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738" cy="720000"/>
                          </a:xfrm>
                          <a:prstGeom prst="rect">
                            <a:avLst/>
                          </a:prstGeom>
                          <a:noFill/>
                          <a:ln>
                            <a:noFill/>
                          </a:ln>
                        </pic:spPr>
                      </pic:pic>
                    </a:graphicData>
                  </a:graphic>
                </wp:inline>
              </w:drawing>
            </w:r>
          </w:p>
        </w:tc>
        <w:tc>
          <w:tcPr>
            <w:tcW w:w="6619" w:type="dxa"/>
          </w:tcPr>
          <w:p w:rsidR="00CD332D" w:rsidRPr="00C42BA5" w:rsidRDefault="00CD332D" w:rsidP="00CD332D">
            <w:pPr>
              <w:rPr>
                <w:rFonts w:ascii="Calibri" w:hAnsi="Calibri"/>
                <w:b/>
                <w:u w:val="single"/>
                <w:lang w:eastAsia="en-US"/>
              </w:rPr>
            </w:pPr>
            <w:r w:rsidRPr="00C42BA5">
              <w:rPr>
                <w:rFonts w:ascii="Calibri" w:hAnsi="Calibri"/>
                <w:b/>
                <w:u w:val="single"/>
                <w:lang w:eastAsia="en-US"/>
              </w:rPr>
              <w:t>World Teacher Day</w:t>
            </w:r>
          </w:p>
          <w:p w:rsidR="004620A1" w:rsidRDefault="00CD332D" w:rsidP="00C6712E">
            <w:r w:rsidRPr="00C42BA5">
              <w:t xml:space="preserve">As many of you are aware, each year we acknowledge the good work provided by the teachers in our academies during World Teacher Day. </w:t>
            </w:r>
          </w:p>
          <w:p w:rsidR="00CD332D" w:rsidRPr="00C42BA5" w:rsidRDefault="004620A1" w:rsidP="00C6712E">
            <w:pPr>
              <w:rPr>
                <w:rFonts w:ascii="Calibri" w:hAnsi="Calibri"/>
                <w:b/>
                <w:u w:val="single"/>
                <w:lang w:eastAsia="en-US"/>
              </w:rPr>
            </w:pPr>
            <w:r>
              <w:t>More information to follow.</w:t>
            </w:r>
            <w:r w:rsidR="00CD332D" w:rsidRPr="00C42BA5">
              <w:t xml:space="preserve"> </w:t>
            </w:r>
          </w:p>
        </w:tc>
      </w:tr>
      <w:tr w:rsidR="00EE2725" w:rsidRPr="0005684E" w:rsidTr="0048223D">
        <w:trPr>
          <w:trHeight w:val="1101"/>
        </w:trPr>
        <w:tc>
          <w:tcPr>
            <w:tcW w:w="4485" w:type="dxa"/>
          </w:tcPr>
          <w:p w:rsidR="00EE2725" w:rsidRDefault="00EE2725" w:rsidP="00A60E3C">
            <w:pPr>
              <w:tabs>
                <w:tab w:val="center" w:pos="5400"/>
              </w:tabs>
              <w:jc w:val="center"/>
              <w:rPr>
                <w:noProof/>
                <w:lang w:eastAsia="en-GB"/>
              </w:rPr>
            </w:pPr>
            <w:r>
              <w:rPr>
                <w:noProof/>
                <w:lang w:eastAsia="en-GB"/>
              </w:rPr>
              <w:t xml:space="preserve">Thursday </w:t>
            </w:r>
            <w:r w:rsidR="00B169FE">
              <w:rPr>
                <w:noProof/>
                <w:lang w:eastAsia="en-GB"/>
              </w:rPr>
              <w:t>22</w:t>
            </w:r>
            <w:r w:rsidR="00B169FE" w:rsidRPr="00B169FE">
              <w:rPr>
                <w:noProof/>
                <w:vertAlign w:val="superscript"/>
                <w:lang w:eastAsia="en-GB"/>
              </w:rPr>
              <w:t>nd</w:t>
            </w:r>
            <w:r w:rsidR="00B169FE">
              <w:rPr>
                <w:noProof/>
                <w:lang w:eastAsia="en-GB"/>
              </w:rPr>
              <w:t xml:space="preserve"> October 2020</w:t>
            </w:r>
          </w:p>
          <w:p w:rsidR="00561924" w:rsidRDefault="00561924" w:rsidP="00A60E3C">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11488" behindDoc="1" locked="0" layoutInCell="1" allowOverlap="1" wp14:anchorId="4C9E6C9D" wp14:editId="74B99681">
                  <wp:simplePos x="0" y="0"/>
                  <wp:positionH relativeFrom="column">
                    <wp:posOffset>822325</wp:posOffset>
                  </wp:positionH>
                  <wp:positionV relativeFrom="paragraph">
                    <wp:posOffset>43180</wp:posOffset>
                  </wp:positionV>
                  <wp:extent cx="951230" cy="419100"/>
                  <wp:effectExtent l="0" t="0" r="1270" b="0"/>
                  <wp:wrapNone/>
                  <wp:docPr id="24" name="Picture 24" descr="Calend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EE2725" w:rsidRPr="00197FD5" w:rsidRDefault="00EE2725" w:rsidP="00EE2725">
            <w:pPr>
              <w:rPr>
                <w:rFonts w:ascii="Calibri" w:hAnsi="Calibri" w:cs="Arial"/>
                <w:noProof/>
                <w:color w:val="000000" w:themeColor="text1"/>
                <w:lang w:eastAsia="en-GB"/>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w:t>
            </w:r>
            <w:r w:rsidR="006505AC">
              <w:rPr>
                <w:rFonts w:ascii="Calibri" w:hAnsi="Calibri" w:cs="Arial"/>
                <w:noProof/>
                <w:color w:val="000000" w:themeColor="text1"/>
                <w:lang w:eastAsia="en-GB"/>
              </w:rPr>
              <w:t xml:space="preserve">for half-term </w:t>
            </w:r>
            <w:r w:rsidRPr="00197FD5">
              <w:rPr>
                <w:rFonts w:ascii="Calibri" w:hAnsi="Calibri" w:cs="Arial"/>
                <w:noProof/>
                <w:color w:val="000000" w:themeColor="text1"/>
                <w:lang w:eastAsia="en-GB"/>
              </w:rPr>
              <w:t xml:space="preserve">at </w:t>
            </w:r>
            <w:r w:rsidR="00610A0D">
              <w:rPr>
                <w:rFonts w:ascii="Calibri" w:hAnsi="Calibri" w:cs="Arial"/>
                <w:b/>
                <w:noProof/>
                <w:color w:val="000000" w:themeColor="text1"/>
                <w:lang w:eastAsia="en-GB"/>
              </w:rPr>
              <w:t>the end of the academy day</w:t>
            </w:r>
            <w:r w:rsidRPr="00197FD5">
              <w:rPr>
                <w:rFonts w:ascii="Calibri" w:hAnsi="Calibri" w:cs="Arial"/>
                <w:noProof/>
                <w:color w:val="000000" w:themeColor="text1"/>
                <w:lang w:eastAsia="en-GB"/>
              </w:rPr>
              <w:t xml:space="preserve"> and reopens to pupils again on </w:t>
            </w:r>
            <w:r w:rsidR="00B169FE">
              <w:rPr>
                <w:rFonts w:ascii="Calibri" w:hAnsi="Calibri" w:cs="Arial"/>
                <w:b/>
                <w:noProof/>
                <w:color w:val="000000" w:themeColor="text1"/>
                <w:lang w:eastAsia="en-GB"/>
              </w:rPr>
              <w:t>Tuesday 3</w:t>
            </w:r>
            <w:r w:rsidR="00B169FE" w:rsidRPr="00B169FE">
              <w:rPr>
                <w:rFonts w:ascii="Calibri" w:hAnsi="Calibri" w:cs="Arial"/>
                <w:b/>
                <w:noProof/>
                <w:color w:val="000000" w:themeColor="text1"/>
                <w:vertAlign w:val="superscript"/>
                <w:lang w:eastAsia="en-GB"/>
              </w:rPr>
              <w:t>rd</w:t>
            </w:r>
            <w:r w:rsidR="00610A0D">
              <w:rPr>
                <w:rFonts w:ascii="Calibri" w:hAnsi="Calibri" w:cs="Arial"/>
                <w:b/>
                <w:noProof/>
                <w:color w:val="000000" w:themeColor="text1"/>
                <w:lang w:eastAsia="en-GB"/>
              </w:rPr>
              <w:t xml:space="preserve"> November</w:t>
            </w:r>
            <w:r w:rsidRPr="00197FD5">
              <w:rPr>
                <w:rFonts w:ascii="Calibri" w:hAnsi="Calibri" w:cs="Arial"/>
                <w:b/>
                <w:noProof/>
                <w:color w:val="000000" w:themeColor="text1"/>
                <w:lang w:eastAsia="en-GB"/>
              </w:rPr>
              <w:t>.</w:t>
            </w:r>
          </w:p>
          <w:p w:rsidR="00EE2725" w:rsidRDefault="00EE2725" w:rsidP="00EE2725">
            <w:pPr>
              <w:rPr>
                <w:rFonts w:ascii="Calibri" w:hAnsi="Calibri"/>
                <w:b/>
                <w:u w:val="single"/>
                <w:lang w:eastAsia="en-US"/>
              </w:rPr>
            </w:pPr>
          </w:p>
        </w:tc>
      </w:tr>
      <w:tr w:rsidR="003B6E96" w:rsidRPr="0005684E" w:rsidTr="0048223D">
        <w:trPr>
          <w:trHeight w:val="1101"/>
        </w:trPr>
        <w:tc>
          <w:tcPr>
            <w:tcW w:w="4485" w:type="dxa"/>
          </w:tcPr>
          <w:p w:rsidR="003B6E96" w:rsidRDefault="002A31F3" w:rsidP="00A60E3C">
            <w:pPr>
              <w:tabs>
                <w:tab w:val="center" w:pos="5400"/>
              </w:tabs>
              <w:jc w:val="center"/>
              <w:rPr>
                <w:noProof/>
                <w:lang w:eastAsia="en-GB"/>
              </w:rPr>
            </w:pPr>
            <w:r>
              <w:rPr>
                <w:noProof/>
                <w:lang w:eastAsia="en-GB"/>
              </w:rPr>
              <w:t>Saturday</w:t>
            </w:r>
            <w:r w:rsidR="003B6E96">
              <w:rPr>
                <w:noProof/>
                <w:lang w:eastAsia="en-GB"/>
              </w:rPr>
              <w:t xml:space="preserve"> 31</w:t>
            </w:r>
            <w:r w:rsidR="003B6E96" w:rsidRPr="003B6E96">
              <w:rPr>
                <w:noProof/>
                <w:vertAlign w:val="superscript"/>
                <w:lang w:eastAsia="en-GB"/>
              </w:rPr>
              <w:t>st</w:t>
            </w:r>
            <w:r>
              <w:rPr>
                <w:noProof/>
                <w:lang w:eastAsia="en-GB"/>
              </w:rPr>
              <w:t xml:space="preserve"> October 2020</w:t>
            </w:r>
          </w:p>
          <w:p w:rsidR="00A01BCE" w:rsidRDefault="00A01BCE" w:rsidP="00A60E3C">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744A5899" wp14:editId="6335CA82">
                  <wp:extent cx="1310376" cy="847725"/>
                  <wp:effectExtent l="0" t="0" r="4445"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A01BCE" w:rsidRDefault="00C82256" w:rsidP="00A01BCE">
            <w:pPr>
              <w:rPr>
                <w:rFonts w:cs="Arial"/>
                <w:b/>
                <w:u w:val="single"/>
              </w:rPr>
            </w:pPr>
            <w:r>
              <w:rPr>
                <w:rFonts w:cs="Arial"/>
                <w:b/>
                <w:u w:val="single"/>
              </w:rPr>
              <w:t>Secondary School 2021</w:t>
            </w:r>
            <w:r w:rsidR="00A01BCE">
              <w:rPr>
                <w:rFonts w:cs="Arial"/>
                <w:b/>
                <w:u w:val="single"/>
              </w:rPr>
              <w:t xml:space="preserve"> applications</w:t>
            </w:r>
          </w:p>
          <w:p w:rsidR="00A01BCE" w:rsidRPr="00152083" w:rsidRDefault="00A01BCE" w:rsidP="00A01BCE">
            <w:pPr>
              <w:rPr>
                <w:rFonts w:cs="Arial"/>
              </w:rPr>
            </w:pPr>
            <w:r w:rsidRPr="00152083">
              <w:rPr>
                <w:rFonts w:cs="Arial"/>
              </w:rPr>
              <w:t xml:space="preserve">This is the </w:t>
            </w:r>
            <w:r w:rsidRPr="00A01BCE">
              <w:rPr>
                <w:rFonts w:cs="Arial"/>
                <w:u w:val="single"/>
              </w:rPr>
              <w:t>closing</w:t>
            </w:r>
            <w:r w:rsidRPr="00152083">
              <w:rPr>
                <w:rFonts w:cs="Arial"/>
              </w:rPr>
              <w:t xml:space="preserve"> date for parents / carers wishing to apply for a </w:t>
            </w:r>
            <w:r>
              <w:rPr>
                <w:rFonts w:cs="Arial"/>
              </w:rPr>
              <w:t>Secondary</w:t>
            </w:r>
            <w:r w:rsidR="002A31F3">
              <w:rPr>
                <w:rFonts w:cs="Arial"/>
              </w:rPr>
              <w:t xml:space="preserve"> School place for September 2021</w:t>
            </w:r>
            <w:r w:rsidRPr="00152083">
              <w:rPr>
                <w:rFonts w:cs="Arial"/>
              </w:rPr>
              <w:t>.</w:t>
            </w:r>
          </w:p>
          <w:p w:rsidR="003B6E96" w:rsidRDefault="00A01BCE" w:rsidP="00D54CD7">
            <w:pPr>
              <w:rPr>
                <w:rFonts w:ascii="Calibri" w:hAnsi="Calibri" w:cs="Arial"/>
                <w:noProof/>
                <w:color w:val="000000" w:themeColor="text1"/>
                <w:lang w:eastAsia="en-GB"/>
              </w:rPr>
            </w:pPr>
            <w:r>
              <w:rPr>
                <w:rFonts w:cs="Arial"/>
              </w:rPr>
              <w:t xml:space="preserve">On-line applications are being encouraged </w:t>
            </w:r>
            <w:hyperlink r:id="rId24" w:history="1">
              <w:r>
                <w:rPr>
                  <w:rStyle w:val="Hyperlink"/>
                  <w:rFonts w:cs="Arial"/>
                </w:rPr>
                <w:t>www.stoke.gov.uk/admissions</w:t>
              </w:r>
            </w:hyperlink>
            <w:r>
              <w:rPr>
                <w:rFonts w:cs="Arial"/>
              </w:rPr>
              <w:t xml:space="preserve"> however, should you require a paper copy of the form, please </w:t>
            </w:r>
            <w:r w:rsidR="00BF13E3">
              <w:rPr>
                <w:rFonts w:cs="Arial"/>
              </w:rPr>
              <w:t xml:space="preserve">contact </w:t>
            </w:r>
            <w:r w:rsidR="00D54CD7">
              <w:rPr>
                <w:rFonts w:cs="Arial"/>
              </w:rPr>
              <w:t>the academy office</w:t>
            </w:r>
            <w:r w:rsidR="00BF13E3">
              <w:rPr>
                <w:rFonts w:cs="Arial"/>
              </w:rPr>
              <w:t>.</w:t>
            </w:r>
          </w:p>
        </w:tc>
      </w:tr>
      <w:tr w:rsidR="0067077F" w:rsidRPr="0005684E" w:rsidTr="0048223D">
        <w:trPr>
          <w:trHeight w:val="1101"/>
        </w:trPr>
        <w:tc>
          <w:tcPr>
            <w:tcW w:w="4485" w:type="dxa"/>
          </w:tcPr>
          <w:p w:rsidR="0067077F" w:rsidRPr="007C619F" w:rsidRDefault="0067077F" w:rsidP="0067077F">
            <w:pPr>
              <w:tabs>
                <w:tab w:val="center" w:pos="5400"/>
              </w:tabs>
              <w:jc w:val="center"/>
              <w:rPr>
                <w:noProof/>
                <w:lang w:eastAsia="en-GB"/>
              </w:rPr>
            </w:pPr>
            <w:r>
              <w:rPr>
                <w:noProof/>
                <w:lang w:eastAsia="en-GB"/>
              </w:rPr>
              <w:lastRenderedPageBreak/>
              <w:t>Monday 2</w:t>
            </w:r>
            <w:r w:rsidRPr="008758F1">
              <w:rPr>
                <w:noProof/>
                <w:vertAlign w:val="superscript"/>
                <w:lang w:eastAsia="en-GB"/>
              </w:rPr>
              <w:t>nd</w:t>
            </w:r>
            <w:r>
              <w:rPr>
                <w:noProof/>
                <w:lang w:eastAsia="en-GB"/>
              </w:rPr>
              <w:t xml:space="preserve"> November 2020</w:t>
            </w:r>
          </w:p>
          <w:p w:rsidR="0067077F" w:rsidRPr="007C619F" w:rsidRDefault="0067077F" w:rsidP="0067077F">
            <w:pPr>
              <w:tabs>
                <w:tab w:val="center" w:pos="5400"/>
              </w:tabs>
              <w:jc w:val="center"/>
              <w:rPr>
                <w:noProof/>
                <w:lang w:eastAsia="en-GB"/>
              </w:rPr>
            </w:pPr>
            <w:r w:rsidRPr="007C619F">
              <w:rPr>
                <w:noProof/>
                <w:color w:val="0000FF"/>
                <w:lang w:eastAsia="en-GB"/>
              </w:rPr>
              <w:drawing>
                <wp:inline distT="0" distB="0" distL="0" distR="0" wp14:anchorId="0C19690D" wp14:editId="45DFBED6">
                  <wp:extent cx="1080000" cy="1080000"/>
                  <wp:effectExtent l="0" t="0" r="6350" b="6350"/>
                  <wp:docPr id="39" name="Picture 39" descr="Image result for nhs clip a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 clip art">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619" w:type="dxa"/>
          </w:tcPr>
          <w:p w:rsidR="0067077F" w:rsidRDefault="0067077F" w:rsidP="0067077F">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Whole School Flu Immunisation Programme</w:t>
            </w:r>
          </w:p>
          <w:p w:rsidR="0067077F" w:rsidRDefault="0067077F" w:rsidP="0067077F">
            <w:pPr>
              <w:autoSpaceDE w:val="0"/>
              <w:autoSpaceDN w:val="0"/>
              <w:adjustRightInd w:val="0"/>
              <w:rPr>
                <w:rFonts w:ascii="Calibri" w:hAnsi="Calibri" w:cs="Segoe UI"/>
                <w:color w:val="212529"/>
              </w:rPr>
            </w:pPr>
            <w:r w:rsidRPr="00C36F28">
              <w:rPr>
                <w:rFonts w:ascii="Calibri" w:hAnsi="Calibri" w:cs="Segoe UI"/>
                <w:color w:val="212529"/>
              </w:rPr>
              <w:t>Flu is a highly contagious illness and spreads rapidly through coughs and sneezes. Immunising primary school children helps not only to stop the spread of the virus through schools, but also to protect friends and family members, including younger siblings.</w:t>
            </w:r>
          </w:p>
          <w:p w:rsidR="0067077F" w:rsidRPr="007C619F" w:rsidRDefault="0067077F" w:rsidP="0067077F">
            <w:pPr>
              <w:rPr>
                <w:b/>
                <w:u w:val="single"/>
                <w:lang w:eastAsia="en-US"/>
              </w:rPr>
            </w:pPr>
            <w:r>
              <w:rPr>
                <w:rFonts w:ascii="Calibri" w:hAnsi="Calibri" w:cs="Segoe UI"/>
                <w:color w:val="212529"/>
              </w:rPr>
              <w:t>We will shortly be sending home</w:t>
            </w:r>
            <w:r>
              <w:rPr>
                <w:rFonts w:ascii="Calibri" w:hAnsi="Calibri" w:cs="Arial"/>
                <w:color w:val="000000"/>
                <w:lang w:eastAsia="ja-JP"/>
              </w:rPr>
              <w:t xml:space="preserve"> a link via our text messaging system to enable you to find out more information as well as the consent form. </w:t>
            </w:r>
          </w:p>
        </w:tc>
      </w:tr>
      <w:tr w:rsidR="00CA43A1" w:rsidRPr="0005684E" w:rsidTr="0048223D">
        <w:trPr>
          <w:trHeight w:val="1101"/>
        </w:trPr>
        <w:tc>
          <w:tcPr>
            <w:tcW w:w="4485" w:type="dxa"/>
          </w:tcPr>
          <w:p w:rsidR="00CA43A1" w:rsidRDefault="00FB7BB0" w:rsidP="00A60E3C">
            <w:pPr>
              <w:tabs>
                <w:tab w:val="center" w:pos="5400"/>
              </w:tabs>
              <w:jc w:val="center"/>
              <w:rPr>
                <w:noProof/>
                <w:lang w:eastAsia="en-GB"/>
              </w:rPr>
            </w:pPr>
            <w:r>
              <w:rPr>
                <w:noProof/>
                <w:lang w:eastAsia="en-GB"/>
              </w:rPr>
              <w:t>Monday 2</w:t>
            </w:r>
            <w:r w:rsidRPr="00FB7BB0">
              <w:rPr>
                <w:noProof/>
                <w:vertAlign w:val="superscript"/>
                <w:lang w:eastAsia="en-GB"/>
              </w:rPr>
              <w:t>nd</w:t>
            </w:r>
            <w:r w:rsidR="00CA43A1">
              <w:rPr>
                <w:noProof/>
                <w:lang w:eastAsia="en-GB"/>
              </w:rPr>
              <w:t xml:space="preserve"> November 20</w:t>
            </w:r>
            <w:r>
              <w:rPr>
                <w:noProof/>
                <w:lang w:eastAsia="en-GB"/>
              </w:rPr>
              <w:t>20</w:t>
            </w:r>
          </w:p>
          <w:p w:rsidR="00CA43A1" w:rsidRDefault="00CA43A1" w:rsidP="00A60E3C">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43BDBF7A" wp14:editId="616782E9">
                  <wp:extent cx="1310376" cy="847725"/>
                  <wp:effectExtent l="0" t="0" r="444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CA43A1" w:rsidRDefault="00C82256" w:rsidP="00CA43A1">
            <w:pPr>
              <w:rPr>
                <w:rFonts w:cs="Arial"/>
                <w:b/>
                <w:u w:val="single"/>
              </w:rPr>
            </w:pPr>
            <w:r>
              <w:rPr>
                <w:rFonts w:cs="Arial"/>
                <w:b/>
                <w:u w:val="single"/>
              </w:rPr>
              <w:t xml:space="preserve">Junior School 2021 </w:t>
            </w:r>
            <w:r w:rsidR="00CA43A1">
              <w:rPr>
                <w:rFonts w:cs="Arial"/>
                <w:b/>
                <w:u w:val="single"/>
              </w:rPr>
              <w:t>applications</w:t>
            </w:r>
          </w:p>
          <w:p w:rsidR="00CA43A1" w:rsidRPr="00152083" w:rsidRDefault="00CA43A1" w:rsidP="00CA43A1">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Year 3 Junior</w:t>
            </w:r>
            <w:r w:rsidR="00FB7BB0">
              <w:rPr>
                <w:rFonts w:cs="Arial"/>
              </w:rPr>
              <w:t xml:space="preserve"> School place for September 2021</w:t>
            </w:r>
            <w:r w:rsidRPr="00152083">
              <w:rPr>
                <w:rFonts w:cs="Arial"/>
              </w:rPr>
              <w:t>.</w:t>
            </w:r>
          </w:p>
          <w:p w:rsidR="00CA43A1" w:rsidRDefault="004574E0" w:rsidP="00BF13E3">
            <w:pPr>
              <w:rPr>
                <w:rFonts w:ascii="Calibri" w:hAnsi="Calibri" w:cs="Arial"/>
                <w:noProof/>
                <w:color w:val="000000" w:themeColor="text1"/>
                <w:lang w:eastAsia="en-GB"/>
              </w:rPr>
            </w:pPr>
            <w:hyperlink r:id="rId27" w:history="1">
              <w:r w:rsidR="00CA43A1">
                <w:rPr>
                  <w:rStyle w:val="Hyperlink"/>
                  <w:rFonts w:cs="Arial"/>
                </w:rPr>
                <w:t>www.stoke.gov.uk/admissions</w:t>
              </w:r>
            </w:hyperlink>
            <w:r w:rsidR="00CA43A1">
              <w:rPr>
                <w:rFonts w:cs="Arial"/>
              </w:rPr>
              <w:t xml:space="preserve"> </w:t>
            </w:r>
          </w:p>
        </w:tc>
      </w:tr>
      <w:tr w:rsidR="00CA43A1" w:rsidRPr="0005684E" w:rsidTr="0048223D">
        <w:trPr>
          <w:trHeight w:val="1101"/>
        </w:trPr>
        <w:tc>
          <w:tcPr>
            <w:tcW w:w="4485" w:type="dxa"/>
          </w:tcPr>
          <w:p w:rsidR="00CA43A1" w:rsidRDefault="00FB7BB0" w:rsidP="00CA43A1">
            <w:pPr>
              <w:tabs>
                <w:tab w:val="center" w:pos="5400"/>
              </w:tabs>
              <w:jc w:val="center"/>
              <w:rPr>
                <w:noProof/>
                <w:lang w:eastAsia="en-GB"/>
              </w:rPr>
            </w:pPr>
            <w:r>
              <w:rPr>
                <w:noProof/>
                <w:lang w:eastAsia="en-GB"/>
              </w:rPr>
              <w:t>Monday 2</w:t>
            </w:r>
            <w:r w:rsidRPr="00FB7BB0">
              <w:rPr>
                <w:noProof/>
                <w:vertAlign w:val="superscript"/>
                <w:lang w:eastAsia="en-GB"/>
              </w:rPr>
              <w:t>nd</w:t>
            </w:r>
            <w:r>
              <w:rPr>
                <w:noProof/>
                <w:lang w:eastAsia="en-GB"/>
              </w:rPr>
              <w:t xml:space="preserve"> November 2020</w:t>
            </w:r>
          </w:p>
          <w:p w:rsidR="00CA43A1" w:rsidRDefault="00CA43A1" w:rsidP="00CA43A1">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3664DA23" wp14:editId="56114682">
                  <wp:extent cx="1310376" cy="847725"/>
                  <wp:effectExtent l="0" t="0" r="4445"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CA43A1" w:rsidRDefault="00C82256" w:rsidP="00CA43A1">
            <w:pPr>
              <w:rPr>
                <w:rFonts w:cs="Arial"/>
                <w:b/>
                <w:u w:val="single"/>
              </w:rPr>
            </w:pPr>
            <w:r>
              <w:rPr>
                <w:rFonts w:cs="Arial"/>
                <w:b/>
                <w:u w:val="single"/>
              </w:rPr>
              <w:t>Reception 2021</w:t>
            </w:r>
            <w:r w:rsidR="00CA43A1">
              <w:rPr>
                <w:rFonts w:cs="Arial"/>
                <w:b/>
                <w:u w:val="single"/>
              </w:rPr>
              <w:t xml:space="preserve"> applications</w:t>
            </w:r>
          </w:p>
          <w:p w:rsidR="00CA43A1" w:rsidRPr="00152083" w:rsidRDefault="00CA43A1" w:rsidP="00CA43A1">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w:t>
            </w:r>
            <w:r>
              <w:rPr>
                <w:rFonts w:cs="Arial"/>
              </w:rPr>
              <w:t>Re</w:t>
            </w:r>
            <w:r w:rsidR="00FB7BB0">
              <w:rPr>
                <w:rFonts w:cs="Arial"/>
              </w:rPr>
              <w:t>ception place for September 2021</w:t>
            </w:r>
            <w:r w:rsidRPr="00152083">
              <w:rPr>
                <w:rFonts w:cs="Arial"/>
              </w:rPr>
              <w:t>.</w:t>
            </w:r>
          </w:p>
          <w:p w:rsidR="00CA43A1" w:rsidRPr="000A0B79" w:rsidRDefault="004574E0" w:rsidP="00BF13E3">
            <w:pPr>
              <w:rPr>
                <w:rFonts w:cs="Arial"/>
              </w:rPr>
            </w:pPr>
            <w:hyperlink r:id="rId28" w:history="1">
              <w:r w:rsidR="00CA43A1">
                <w:rPr>
                  <w:rStyle w:val="Hyperlink"/>
                  <w:rFonts w:cs="Arial"/>
                </w:rPr>
                <w:t>www.stoke.gov.uk/admissions</w:t>
              </w:r>
            </w:hyperlink>
            <w:r w:rsidR="00CA43A1">
              <w:rPr>
                <w:rFonts w:cs="Arial"/>
              </w:rPr>
              <w:t xml:space="preserve"> </w:t>
            </w:r>
          </w:p>
        </w:tc>
      </w:tr>
      <w:tr w:rsidR="00CA43A1" w:rsidRPr="0005684E" w:rsidTr="0048223D">
        <w:trPr>
          <w:trHeight w:val="1101"/>
        </w:trPr>
        <w:tc>
          <w:tcPr>
            <w:tcW w:w="4485" w:type="dxa"/>
          </w:tcPr>
          <w:p w:rsidR="00CA43A1" w:rsidRDefault="003075B3" w:rsidP="00CA43A1">
            <w:pPr>
              <w:tabs>
                <w:tab w:val="center" w:pos="5400"/>
              </w:tabs>
              <w:jc w:val="center"/>
              <w:rPr>
                <w:noProof/>
                <w:lang w:eastAsia="en-GB"/>
              </w:rPr>
            </w:pPr>
            <w:r>
              <w:rPr>
                <w:noProof/>
                <w:lang w:eastAsia="en-GB"/>
              </w:rPr>
              <w:t>Tuesday 3</w:t>
            </w:r>
            <w:r w:rsidRPr="003075B3">
              <w:rPr>
                <w:noProof/>
                <w:vertAlign w:val="superscript"/>
                <w:lang w:eastAsia="en-GB"/>
              </w:rPr>
              <w:t>rd</w:t>
            </w:r>
            <w:r>
              <w:rPr>
                <w:noProof/>
                <w:lang w:eastAsia="en-GB"/>
              </w:rPr>
              <w:t xml:space="preserve"> November 2020</w:t>
            </w:r>
          </w:p>
          <w:p w:rsidR="00CA43A1" w:rsidRDefault="00CA43A1"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24800" behindDoc="1" locked="0" layoutInCell="1" allowOverlap="1" wp14:anchorId="406DE418" wp14:editId="52D43792">
                  <wp:simplePos x="0" y="0"/>
                  <wp:positionH relativeFrom="column">
                    <wp:posOffset>898525</wp:posOffset>
                  </wp:positionH>
                  <wp:positionV relativeFrom="paragraph">
                    <wp:posOffset>42545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277525" w:rsidRPr="00197FD5" w:rsidRDefault="00610A0D" w:rsidP="00CA43A1">
            <w:pPr>
              <w:spacing w:after="200" w:line="276" w:lineRule="auto"/>
              <w:rPr>
                <w:rFonts w:ascii="Calibri" w:eastAsiaTheme="minorEastAsia" w:hAnsi="Calibri"/>
                <w:lang w:val="en-US" w:eastAsia="en-US"/>
              </w:rPr>
            </w:pPr>
            <w:r w:rsidRPr="00C45DB3">
              <w:rPr>
                <w:rFonts w:ascii="Calibri" w:eastAsiaTheme="minorEastAsia" w:hAnsi="Calibri"/>
                <w:b/>
                <w:u w:val="single"/>
                <w:lang w:val="en-US" w:eastAsia="en-US"/>
              </w:rPr>
              <w:t>Academy open to pupils.</w:t>
            </w:r>
            <w:r w:rsidR="00277525">
              <w:rPr>
                <w:rFonts w:ascii="Calibri" w:eastAsiaTheme="minorEastAsia" w:hAnsi="Calibri"/>
                <w:lang w:val="en-US" w:eastAsia="en-US"/>
              </w:rPr>
              <w:br/>
              <w:t>Welcome back to Autumn 2.</w:t>
            </w:r>
          </w:p>
          <w:p w:rsidR="00CA43A1" w:rsidRDefault="00CA43A1" w:rsidP="00CA43A1">
            <w:pPr>
              <w:rPr>
                <w:rFonts w:ascii="Calibri" w:hAnsi="Calibri" w:cs="Arial"/>
                <w:noProof/>
                <w:color w:val="000000" w:themeColor="text1"/>
                <w:lang w:eastAsia="en-GB"/>
              </w:rPr>
            </w:pPr>
          </w:p>
        </w:tc>
      </w:tr>
      <w:tr w:rsidR="00B67753" w:rsidRPr="0005684E" w:rsidTr="0048223D">
        <w:trPr>
          <w:trHeight w:val="1101"/>
        </w:trPr>
        <w:tc>
          <w:tcPr>
            <w:tcW w:w="4485" w:type="dxa"/>
          </w:tcPr>
          <w:p w:rsidR="00B67753" w:rsidRDefault="00D32B14" w:rsidP="00B67753">
            <w:pPr>
              <w:tabs>
                <w:tab w:val="center" w:pos="5400"/>
              </w:tabs>
              <w:jc w:val="center"/>
              <w:rPr>
                <w:rFonts w:cs="Arial"/>
                <w:noProof/>
                <w:lang w:eastAsia="en-GB"/>
              </w:rPr>
            </w:pPr>
            <w:r>
              <w:rPr>
                <w:rFonts w:cs="Arial"/>
                <w:noProof/>
                <w:lang w:eastAsia="en-GB"/>
              </w:rPr>
              <w:t>Friday 13</w:t>
            </w:r>
            <w:r w:rsidR="00B67753" w:rsidRPr="00B946C2">
              <w:rPr>
                <w:rFonts w:cs="Arial"/>
                <w:noProof/>
                <w:vertAlign w:val="superscript"/>
                <w:lang w:eastAsia="en-GB"/>
              </w:rPr>
              <w:t>th</w:t>
            </w:r>
            <w:r>
              <w:rPr>
                <w:rFonts w:cs="Arial"/>
                <w:noProof/>
                <w:lang w:eastAsia="en-GB"/>
              </w:rPr>
              <w:t xml:space="preserve"> November 2020</w:t>
            </w:r>
          </w:p>
          <w:p w:rsidR="00B67753" w:rsidRPr="00AD506E" w:rsidRDefault="00B67753" w:rsidP="00B67753">
            <w:pPr>
              <w:jc w:val="center"/>
              <w:rPr>
                <w:rFonts w:ascii="Arial" w:eastAsia="Times New Roman" w:hAnsi="Arial" w:cs="Arial"/>
                <w:color w:val="222222"/>
                <w:sz w:val="27"/>
                <w:szCs w:val="27"/>
                <w:lang w:eastAsia="en-GB"/>
              </w:rPr>
            </w:pPr>
            <w:r w:rsidRPr="00AD506E">
              <w:rPr>
                <w:rFonts w:cs="Arial"/>
                <w:noProof/>
                <w:lang w:eastAsia="en-GB"/>
              </w:rPr>
              <w:drawing>
                <wp:inline distT="0" distB="0" distL="0" distR="0" wp14:anchorId="0C7D2D03" wp14:editId="39347C6B">
                  <wp:extent cx="720000" cy="720000"/>
                  <wp:effectExtent l="0" t="0" r="4445" b="4445"/>
                  <wp:docPr id="30" name="Picture 30" descr="C:\Users\jpettitt\AppData\Local\Microsoft\Windows\Temporary Internet Files\Content.MSO\A38EECA5.tmp">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A38EECA5.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B67753" w:rsidRPr="0005684E" w:rsidRDefault="00B67753" w:rsidP="00B67753">
            <w:pPr>
              <w:tabs>
                <w:tab w:val="center" w:pos="5400"/>
              </w:tabs>
              <w:jc w:val="center"/>
              <w:rPr>
                <w:rFonts w:cs="Arial"/>
                <w:noProof/>
                <w:lang w:eastAsia="en-GB"/>
              </w:rPr>
            </w:pPr>
          </w:p>
        </w:tc>
        <w:tc>
          <w:tcPr>
            <w:tcW w:w="6619" w:type="dxa"/>
          </w:tcPr>
          <w:p w:rsidR="00B67753" w:rsidRDefault="00B67753" w:rsidP="00B67753">
            <w:pPr>
              <w:tabs>
                <w:tab w:val="center" w:pos="5400"/>
              </w:tabs>
              <w:rPr>
                <w:rFonts w:cs="Arial"/>
                <w:b/>
                <w:noProof/>
                <w:u w:val="single"/>
                <w:lang w:eastAsia="en-GB"/>
              </w:rPr>
            </w:pPr>
            <w:r>
              <w:rPr>
                <w:rFonts w:cs="Arial"/>
                <w:b/>
                <w:noProof/>
                <w:u w:val="single"/>
                <w:lang w:eastAsia="en-GB"/>
              </w:rPr>
              <w:t>Children in Need</w:t>
            </w:r>
          </w:p>
          <w:p w:rsidR="00B67753" w:rsidRDefault="00B67753" w:rsidP="00B67753">
            <w:pPr>
              <w:tabs>
                <w:tab w:val="center" w:pos="5400"/>
              </w:tabs>
              <w:rPr>
                <w:lang w:val="en"/>
              </w:rPr>
            </w:pPr>
            <w:r>
              <w:rPr>
                <w:lang w:val="en"/>
              </w:rPr>
              <w:t>Once again, we will be taking part in Children In Need to help fundraise for the worthwhile projects that Children In Need support across the UK.</w:t>
            </w:r>
            <w:r w:rsidR="002370B4">
              <w:rPr>
                <w:lang w:val="en"/>
              </w:rPr>
              <w:t xml:space="preserve">  As we are a cashless academy, all donations will be gratefully accepted via ParentPay.  Please ensure </w:t>
            </w:r>
            <w:r w:rsidR="004574E0">
              <w:rPr>
                <w:lang w:val="en"/>
              </w:rPr>
              <w:t xml:space="preserve">that </w:t>
            </w:r>
            <w:bookmarkStart w:id="0" w:name="_GoBack"/>
            <w:bookmarkEnd w:id="0"/>
            <w:r w:rsidR="002370B4">
              <w:rPr>
                <w:lang w:val="en"/>
              </w:rPr>
              <w:t>you have activated your child’s ParentPay account.</w:t>
            </w:r>
          </w:p>
          <w:p w:rsidR="00B67753" w:rsidRPr="00BF6426" w:rsidRDefault="00B67753" w:rsidP="00B67753">
            <w:pPr>
              <w:tabs>
                <w:tab w:val="center" w:pos="5400"/>
              </w:tabs>
              <w:rPr>
                <w:rFonts w:cs="Arial"/>
                <w:noProof/>
                <w:lang w:eastAsia="en-GB"/>
              </w:rPr>
            </w:pPr>
            <w:r>
              <w:rPr>
                <w:lang w:val="en"/>
              </w:rPr>
              <w:t>More information to follow.</w:t>
            </w:r>
          </w:p>
        </w:tc>
      </w:tr>
      <w:tr w:rsidR="00231040" w:rsidRPr="0005684E" w:rsidTr="0048223D">
        <w:trPr>
          <w:trHeight w:val="1101"/>
        </w:trPr>
        <w:tc>
          <w:tcPr>
            <w:tcW w:w="4485" w:type="dxa"/>
          </w:tcPr>
          <w:p w:rsidR="00231040" w:rsidRDefault="00231040" w:rsidP="00B67753">
            <w:pPr>
              <w:tabs>
                <w:tab w:val="center" w:pos="5400"/>
              </w:tabs>
              <w:jc w:val="center"/>
              <w:rPr>
                <w:rFonts w:cs="Arial"/>
                <w:noProof/>
                <w:lang w:eastAsia="en-GB"/>
              </w:rPr>
            </w:pPr>
            <w:r>
              <w:rPr>
                <w:rFonts w:cs="Arial"/>
                <w:noProof/>
                <w:lang w:eastAsia="en-GB"/>
              </w:rPr>
              <w:t>Monday 16</w:t>
            </w:r>
            <w:r w:rsidRPr="00231040">
              <w:rPr>
                <w:rFonts w:cs="Arial"/>
                <w:noProof/>
                <w:vertAlign w:val="superscript"/>
                <w:lang w:eastAsia="en-GB"/>
              </w:rPr>
              <w:t>th</w:t>
            </w:r>
            <w:r>
              <w:rPr>
                <w:rFonts w:cs="Arial"/>
                <w:noProof/>
                <w:lang w:eastAsia="en-GB"/>
              </w:rPr>
              <w:t xml:space="preserve"> November 2020</w:t>
            </w:r>
          </w:p>
          <w:p w:rsidR="00D75BE3" w:rsidRDefault="00787C93" w:rsidP="00B67753">
            <w:pPr>
              <w:tabs>
                <w:tab w:val="center" w:pos="5400"/>
              </w:tabs>
              <w:jc w:val="center"/>
              <w:rPr>
                <w:rFonts w:cs="Arial"/>
                <w:noProof/>
                <w:lang w:eastAsia="en-GB"/>
              </w:rPr>
            </w:pPr>
            <w:r>
              <w:rPr>
                <w:noProof/>
                <w:lang w:eastAsia="en-GB"/>
              </w:rPr>
              <w:drawing>
                <wp:inline distT="0" distB="0" distL="0" distR="0">
                  <wp:extent cx="1404878" cy="720000"/>
                  <wp:effectExtent l="0" t="0" r="5080" b="4445"/>
                  <wp:docPr id="27" name="Picture 27" descr="Anti-Bullying Week 13th - 17th November (Odd Socks Day: 13th November) |  Penwortham Girl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Week 13th - 17th November (Odd Socks Day: 13th November) |  Penwortham Girls High Scho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4878" cy="720000"/>
                          </a:xfrm>
                          <a:prstGeom prst="rect">
                            <a:avLst/>
                          </a:prstGeom>
                          <a:noFill/>
                          <a:ln>
                            <a:noFill/>
                          </a:ln>
                        </pic:spPr>
                      </pic:pic>
                    </a:graphicData>
                  </a:graphic>
                </wp:inline>
              </w:drawing>
            </w:r>
          </w:p>
        </w:tc>
        <w:tc>
          <w:tcPr>
            <w:tcW w:w="6619" w:type="dxa"/>
          </w:tcPr>
          <w:p w:rsidR="00231040" w:rsidRDefault="00231040" w:rsidP="00B67753">
            <w:pPr>
              <w:tabs>
                <w:tab w:val="center" w:pos="5400"/>
              </w:tabs>
              <w:rPr>
                <w:rFonts w:cs="Arial"/>
                <w:b/>
                <w:noProof/>
                <w:u w:val="single"/>
                <w:lang w:eastAsia="en-GB"/>
              </w:rPr>
            </w:pPr>
            <w:r>
              <w:rPr>
                <w:rFonts w:cs="Arial"/>
                <w:b/>
                <w:noProof/>
                <w:u w:val="single"/>
                <w:lang w:eastAsia="en-GB"/>
              </w:rPr>
              <w:t>Anti-Bullying Week</w:t>
            </w:r>
          </w:p>
          <w:p w:rsidR="009750D7" w:rsidRPr="00787C93" w:rsidRDefault="00787C93" w:rsidP="00787C93">
            <w:pPr>
              <w:tabs>
                <w:tab w:val="center" w:pos="5400"/>
              </w:tabs>
              <w:rPr>
                <w:rFonts w:cstheme="minorHAnsi"/>
                <w:spacing w:val="3"/>
                <w:shd w:val="clear" w:color="auto" w:fill="FFFFFF"/>
              </w:rPr>
            </w:pPr>
            <w:r w:rsidRPr="00787C93">
              <w:rPr>
                <w:rFonts w:cs="Helvetica"/>
              </w:rPr>
              <w:t xml:space="preserve">The children will be participating in Anti-Bullying week. </w:t>
            </w:r>
            <w:r>
              <w:rPr>
                <w:rFonts w:cs="Helvetica"/>
              </w:rPr>
              <w:t xml:space="preserve"> </w:t>
            </w:r>
            <w:r w:rsidR="009750D7" w:rsidRPr="00787C93">
              <w:rPr>
                <w:rFonts w:cstheme="minorHAnsi"/>
                <w:spacing w:val="3"/>
                <w:shd w:val="clear" w:color="auto" w:fill="FFFFFF"/>
              </w:rPr>
              <w:t xml:space="preserve">All </w:t>
            </w:r>
            <w:r>
              <w:rPr>
                <w:rFonts w:cstheme="minorHAnsi"/>
                <w:spacing w:val="3"/>
                <w:shd w:val="clear" w:color="auto" w:fill="FFFFFF"/>
              </w:rPr>
              <w:t>they</w:t>
            </w:r>
            <w:r w:rsidR="009750D7" w:rsidRPr="00787C93">
              <w:rPr>
                <w:rFonts w:cstheme="minorHAnsi"/>
                <w:spacing w:val="3"/>
                <w:shd w:val="clear" w:color="auto" w:fill="FFFFFF"/>
              </w:rPr>
              <w:t xml:space="preserve"> need to do is wear odd socks!  </w:t>
            </w:r>
          </w:p>
          <w:p w:rsidR="009750D7" w:rsidRPr="00787C93" w:rsidRDefault="009750D7" w:rsidP="00787C93">
            <w:pPr>
              <w:tabs>
                <w:tab w:val="center" w:pos="5400"/>
              </w:tabs>
              <w:rPr>
                <w:rFonts w:cstheme="minorHAnsi"/>
                <w:spacing w:val="3"/>
                <w:shd w:val="clear" w:color="auto" w:fill="FFFFFF"/>
              </w:rPr>
            </w:pPr>
            <w:r w:rsidRPr="00787C93">
              <w:rPr>
                <w:rFonts w:cstheme="minorHAnsi"/>
                <w:spacing w:val="3"/>
                <w:shd w:val="clear" w:color="auto" w:fill="FFFFFF"/>
              </w:rPr>
              <w:t xml:space="preserve">It's a great way to celebrate what makes us all unique in </w:t>
            </w:r>
          </w:p>
          <w:p w:rsidR="009750D7" w:rsidRPr="00787C93" w:rsidRDefault="009750D7" w:rsidP="00787C93">
            <w:pPr>
              <w:tabs>
                <w:tab w:val="center" w:pos="5400"/>
              </w:tabs>
              <w:rPr>
                <w:rFonts w:cstheme="minorHAnsi"/>
                <w:spacing w:val="3"/>
                <w:shd w:val="clear" w:color="auto" w:fill="FFFFFF"/>
              </w:rPr>
            </w:pPr>
            <w:r w:rsidRPr="00787C93">
              <w:rPr>
                <w:rFonts w:cstheme="minorHAnsi"/>
                <w:spacing w:val="3"/>
                <w:shd w:val="clear" w:color="auto" w:fill="FFFFFF"/>
              </w:rPr>
              <w:t>Anti-Bullying Week!</w:t>
            </w:r>
          </w:p>
        </w:tc>
      </w:tr>
      <w:tr w:rsidR="00CA43A1" w:rsidRPr="0005684E" w:rsidTr="0048223D">
        <w:trPr>
          <w:trHeight w:val="1101"/>
        </w:trPr>
        <w:tc>
          <w:tcPr>
            <w:tcW w:w="4485" w:type="dxa"/>
          </w:tcPr>
          <w:p w:rsidR="00CA43A1" w:rsidRDefault="00CA43A1" w:rsidP="00CA43A1">
            <w:pPr>
              <w:tabs>
                <w:tab w:val="center" w:pos="5400"/>
              </w:tabs>
              <w:jc w:val="center"/>
              <w:rPr>
                <w:noProof/>
                <w:lang w:eastAsia="en-GB"/>
              </w:rPr>
            </w:pPr>
            <w:r>
              <w:rPr>
                <w:noProof/>
                <w:lang w:eastAsia="en-GB"/>
              </w:rPr>
              <w:t xml:space="preserve">Friday </w:t>
            </w:r>
            <w:r w:rsidR="00D74AC0">
              <w:rPr>
                <w:noProof/>
                <w:lang w:eastAsia="en-GB"/>
              </w:rPr>
              <w:t>20</w:t>
            </w:r>
            <w:r w:rsidR="00D74AC0" w:rsidRPr="00D74AC0">
              <w:rPr>
                <w:noProof/>
                <w:vertAlign w:val="superscript"/>
                <w:lang w:eastAsia="en-GB"/>
              </w:rPr>
              <w:t>th</w:t>
            </w:r>
            <w:r w:rsidR="00D74AC0">
              <w:rPr>
                <w:noProof/>
                <w:lang w:eastAsia="en-GB"/>
              </w:rPr>
              <w:t xml:space="preserve"> November 2020</w:t>
            </w:r>
          </w:p>
          <w:p w:rsidR="00CA43A1" w:rsidRPr="0005684E" w:rsidRDefault="00CA43A1" w:rsidP="00A01BCE">
            <w:pPr>
              <w:tabs>
                <w:tab w:val="center" w:pos="5400"/>
              </w:tabs>
              <w:jc w:val="center"/>
              <w:rPr>
                <w:noProof/>
                <w:lang w:eastAsia="en-GB"/>
              </w:rPr>
            </w:pPr>
            <w:r>
              <w:rPr>
                <w:noProof/>
                <w:lang w:eastAsia="en-GB"/>
              </w:rPr>
              <w:drawing>
                <wp:inline distT="0" distB="0" distL="0" distR="0" wp14:anchorId="2400061B" wp14:editId="2FF6FD78">
                  <wp:extent cx="901617" cy="720000"/>
                  <wp:effectExtent l="0" t="0" r="0" b="4445"/>
                  <wp:docPr id="17" name="Picture 17" descr="MC90043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PstImg920592" descr="MC900433812[1]"/>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01617" cy="720000"/>
                          </a:xfrm>
                          <a:prstGeom prst="rect">
                            <a:avLst/>
                          </a:prstGeom>
                          <a:noFill/>
                          <a:ln>
                            <a:noFill/>
                          </a:ln>
                        </pic:spPr>
                      </pic:pic>
                    </a:graphicData>
                  </a:graphic>
                </wp:inline>
              </w:drawing>
            </w:r>
          </w:p>
        </w:tc>
        <w:tc>
          <w:tcPr>
            <w:tcW w:w="6619" w:type="dxa"/>
          </w:tcPr>
          <w:p w:rsidR="00CA43A1" w:rsidRPr="00357417" w:rsidRDefault="00CA43A1" w:rsidP="00D74AC0">
            <w:pPr>
              <w:pStyle w:val="NormalWeb"/>
              <w:spacing w:before="240" w:after="240"/>
              <w:rPr>
                <w:rFonts w:asciiTheme="minorHAnsi" w:hAnsiTheme="minorHAnsi"/>
                <w:b/>
                <w:sz w:val="22"/>
                <w:szCs w:val="22"/>
                <w:u w:val="single"/>
                <w:lang w:eastAsia="en-US"/>
              </w:rPr>
            </w:pPr>
            <w:r w:rsidRPr="00357417">
              <w:rPr>
                <w:rFonts w:asciiTheme="minorHAnsi" w:hAnsiTheme="minorHAnsi"/>
                <w:b/>
                <w:sz w:val="22"/>
                <w:szCs w:val="22"/>
                <w:u w:val="single"/>
                <w:lang w:eastAsia="en-US"/>
              </w:rPr>
              <w:t>Academy Photographers –</w:t>
            </w:r>
            <w:r w:rsidR="00D74AC0">
              <w:rPr>
                <w:rFonts w:asciiTheme="minorHAnsi" w:hAnsiTheme="minorHAnsi"/>
                <w:b/>
                <w:sz w:val="22"/>
                <w:szCs w:val="22"/>
                <w:u w:val="single"/>
                <w:lang w:eastAsia="en-US"/>
              </w:rPr>
              <w:t xml:space="preserve"> </w:t>
            </w:r>
            <w:r w:rsidRPr="00357417">
              <w:rPr>
                <w:rFonts w:asciiTheme="minorHAnsi" w:hAnsiTheme="minorHAnsi"/>
                <w:b/>
                <w:sz w:val="22"/>
                <w:szCs w:val="22"/>
                <w:u w:val="single"/>
                <w:lang w:eastAsia="en-US"/>
              </w:rPr>
              <w:t>Individuals /</w:t>
            </w:r>
            <w:r w:rsidR="00D74AC0">
              <w:rPr>
                <w:rFonts w:asciiTheme="minorHAnsi" w:hAnsiTheme="minorHAnsi"/>
                <w:b/>
                <w:sz w:val="22"/>
                <w:szCs w:val="22"/>
                <w:u w:val="single"/>
                <w:lang w:eastAsia="en-US"/>
              </w:rPr>
              <w:t xml:space="preserve"> Siblings in school</w:t>
            </w:r>
            <w:r>
              <w:rPr>
                <w:rFonts w:asciiTheme="minorHAnsi" w:hAnsiTheme="minorHAnsi"/>
                <w:b/>
                <w:sz w:val="22"/>
                <w:szCs w:val="22"/>
                <w:u w:val="single"/>
                <w:lang w:eastAsia="en-US"/>
              </w:rPr>
              <w:br/>
            </w:r>
            <w:r w:rsidRPr="00357417">
              <w:rPr>
                <w:rFonts w:asciiTheme="minorHAnsi" w:hAnsiTheme="minorHAnsi"/>
                <w:sz w:val="22"/>
                <w:szCs w:val="22"/>
                <w:lang w:eastAsia="en-US"/>
              </w:rPr>
              <w:t>Pupils with siblings in Grove Academy will have their photograph taken together during the school day and you do not need to arrive to school early.</w:t>
            </w:r>
          </w:p>
        </w:tc>
      </w:tr>
      <w:tr w:rsidR="00C8786C" w:rsidRPr="0005684E" w:rsidTr="0048223D">
        <w:trPr>
          <w:trHeight w:val="1101"/>
        </w:trPr>
        <w:tc>
          <w:tcPr>
            <w:tcW w:w="4485" w:type="dxa"/>
          </w:tcPr>
          <w:p w:rsidR="00C8786C" w:rsidRDefault="00C8786C" w:rsidP="00CA43A1">
            <w:pPr>
              <w:tabs>
                <w:tab w:val="center" w:pos="5400"/>
              </w:tabs>
              <w:jc w:val="center"/>
              <w:rPr>
                <w:noProof/>
                <w:lang w:eastAsia="en-GB"/>
              </w:rPr>
            </w:pPr>
            <w:r>
              <w:rPr>
                <w:noProof/>
                <w:lang w:eastAsia="en-GB"/>
              </w:rPr>
              <w:t>Friday 27</w:t>
            </w:r>
            <w:r w:rsidRPr="00C8786C">
              <w:rPr>
                <w:noProof/>
                <w:vertAlign w:val="superscript"/>
                <w:lang w:eastAsia="en-GB"/>
              </w:rPr>
              <w:t>th</w:t>
            </w:r>
            <w:r>
              <w:rPr>
                <w:noProof/>
                <w:lang w:eastAsia="en-GB"/>
              </w:rPr>
              <w:t xml:space="preserve"> November 2020 </w:t>
            </w:r>
          </w:p>
          <w:p w:rsidR="00C8786C" w:rsidRDefault="00C8786C" w:rsidP="00CA43A1">
            <w:pPr>
              <w:tabs>
                <w:tab w:val="center" w:pos="5400"/>
              </w:tabs>
              <w:jc w:val="center"/>
              <w:rPr>
                <w:noProof/>
                <w:lang w:eastAsia="en-GB"/>
              </w:rPr>
            </w:pPr>
            <w:r>
              <w:rPr>
                <w:noProof/>
                <w:lang w:eastAsia="en-GB"/>
              </w:rPr>
              <w:t>&amp; Monday 30</w:t>
            </w:r>
            <w:r w:rsidRPr="00C8786C">
              <w:rPr>
                <w:noProof/>
                <w:vertAlign w:val="superscript"/>
                <w:lang w:eastAsia="en-GB"/>
              </w:rPr>
              <w:t>th</w:t>
            </w:r>
            <w:r>
              <w:rPr>
                <w:noProof/>
                <w:lang w:eastAsia="en-GB"/>
              </w:rPr>
              <w:t xml:space="preserve"> November 2020</w:t>
            </w:r>
          </w:p>
          <w:p w:rsidR="00C8786C" w:rsidRDefault="00C8786C" w:rsidP="00CA43A1">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30944" behindDoc="1" locked="0" layoutInCell="1" allowOverlap="1" wp14:anchorId="79285C62" wp14:editId="1C6D179C">
                  <wp:simplePos x="0" y="0"/>
                  <wp:positionH relativeFrom="column">
                    <wp:posOffset>816610</wp:posOffset>
                  </wp:positionH>
                  <wp:positionV relativeFrom="paragraph">
                    <wp:posOffset>29845</wp:posOffset>
                  </wp:positionV>
                  <wp:extent cx="951230" cy="419100"/>
                  <wp:effectExtent l="0" t="0" r="1270" b="0"/>
                  <wp:wrapNone/>
                  <wp:docPr id="16" name="Picture 16" descr="Calend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8786C" w:rsidRDefault="00C8786C" w:rsidP="00C8786C">
            <w:pPr>
              <w:rPr>
                <w:rFonts w:ascii="Calibri" w:hAnsi="Calibri"/>
                <w:b/>
                <w:u w:val="single"/>
                <w:lang w:eastAsia="en-US"/>
              </w:rPr>
            </w:pPr>
            <w:r>
              <w:rPr>
                <w:rFonts w:ascii="Calibri" w:hAnsi="Calibri"/>
                <w:b/>
                <w:u w:val="single"/>
                <w:lang w:eastAsia="en-US"/>
              </w:rPr>
              <w:t>Inset Days</w:t>
            </w:r>
          </w:p>
          <w:p w:rsidR="00C8786C" w:rsidRDefault="00C8786C" w:rsidP="00C8786C">
            <w:pPr>
              <w:rPr>
                <w:rFonts w:ascii="Calibri" w:hAnsi="Calibri"/>
                <w:lang w:eastAsia="en-US"/>
              </w:rPr>
            </w:pPr>
            <w:r>
              <w:rPr>
                <w:rFonts w:ascii="Calibri" w:hAnsi="Calibri"/>
                <w:lang w:eastAsia="en-US"/>
              </w:rPr>
              <w:t>Academy closed to pupils</w:t>
            </w:r>
            <w:r w:rsidRPr="00E615A5">
              <w:rPr>
                <w:rFonts w:ascii="Calibri" w:hAnsi="Calibri"/>
                <w:lang w:eastAsia="en-US"/>
              </w:rPr>
              <w:t>.</w:t>
            </w:r>
          </w:p>
          <w:p w:rsidR="00C8786C" w:rsidRDefault="00C8786C" w:rsidP="00C8786C">
            <w:pPr>
              <w:rPr>
                <w:rFonts w:ascii="Calibri" w:hAnsi="Calibri"/>
                <w:lang w:eastAsia="en-US"/>
              </w:rPr>
            </w:pPr>
          </w:p>
          <w:p w:rsidR="00C8786C" w:rsidRPr="00357417" w:rsidRDefault="00C8786C" w:rsidP="00CA43A1">
            <w:pPr>
              <w:pStyle w:val="NormalWeb"/>
              <w:spacing w:before="240" w:after="240"/>
              <w:rPr>
                <w:rFonts w:asciiTheme="minorHAnsi" w:hAnsiTheme="minorHAnsi"/>
                <w:b/>
                <w:sz w:val="22"/>
                <w:szCs w:val="22"/>
                <w:u w:val="single"/>
                <w:lang w:eastAsia="en-US"/>
              </w:rPr>
            </w:pPr>
          </w:p>
        </w:tc>
      </w:tr>
      <w:tr w:rsidR="00C8786C" w:rsidRPr="0005684E" w:rsidTr="0048223D">
        <w:trPr>
          <w:trHeight w:val="1101"/>
        </w:trPr>
        <w:tc>
          <w:tcPr>
            <w:tcW w:w="4485" w:type="dxa"/>
          </w:tcPr>
          <w:p w:rsidR="00C8786C" w:rsidRDefault="00C8786C" w:rsidP="00C8786C">
            <w:pPr>
              <w:tabs>
                <w:tab w:val="center" w:pos="5400"/>
              </w:tabs>
              <w:jc w:val="center"/>
              <w:rPr>
                <w:noProof/>
                <w:lang w:eastAsia="en-GB"/>
              </w:rPr>
            </w:pPr>
            <w:r>
              <w:rPr>
                <w:noProof/>
                <w:lang w:eastAsia="en-GB"/>
              </w:rPr>
              <w:t>Tuesday 1</w:t>
            </w:r>
            <w:r w:rsidRPr="00C8786C">
              <w:rPr>
                <w:noProof/>
                <w:vertAlign w:val="superscript"/>
                <w:lang w:eastAsia="en-GB"/>
              </w:rPr>
              <w:t>st</w:t>
            </w:r>
            <w:r>
              <w:rPr>
                <w:noProof/>
                <w:lang w:eastAsia="en-GB"/>
              </w:rPr>
              <w:t xml:space="preserve"> December 2020</w:t>
            </w:r>
          </w:p>
          <w:p w:rsidR="00C8786C" w:rsidRDefault="00C8786C" w:rsidP="00C8786C">
            <w:pPr>
              <w:tabs>
                <w:tab w:val="center" w:pos="5400"/>
              </w:tabs>
              <w:jc w:val="center"/>
              <w:rPr>
                <w:noProof/>
                <w:lang w:eastAsia="en-GB"/>
              </w:rPr>
            </w:pPr>
            <w:r w:rsidRPr="00197FD5">
              <w:rPr>
                <w:rFonts w:ascii="Calibri" w:hAnsi="Calibri" w:cs="Arial"/>
                <w:noProof/>
                <w:lang w:eastAsia="en-GB"/>
              </w:rPr>
              <w:drawing>
                <wp:anchor distT="0" distB="0" distL="114300" distR="114300" simplePos="0" relativeHeight="251732992" behindDoc="1" locked="0" layoutInCell="1" allowOverlap="1" wp14:anchorId="438F5D20" wp14:editId="6DF46EC3">
                  <wp:simplePos x="0" y="0"/>
                  <wp:positionH relativeFrom="column">
                    <wp:posOffset>898525</wp:posOffset>
                  </wp:positionH>
                  <wp:positionV relativeFrom="paragraph">
                    <wp:posOffset>42545</wp:posOffset>
                  </wp:positionV>
                  <wp:extent cx="781050" cy="426370"/>
                  <wp:effectExtent l="0" t="0" r="0" b="0"/>
                  <wp:wrapNone/>
                  <wp:docPr id="20"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19" w:type="dxa"/>
          </w:tcPr>
          <w:p w:rsidR="00C8786C" w:rsidRPr="00541CAB" w:rsidRDefault="00C8786C" w:rsidP="00C8786C">
            <w:pPr>
              <w:spacing w:after="200" w:line="276" w:lineRule="auto"/>
              <w:rPr>
                <w:rFonts w:ascii="Calibri" w:eastAsiaTheme="minorEastAsia" w:hAnsi="Calibri"/>
                <w:b/>
                <w:u w:val="single"/>
                <w:lang w:val="en-US" w:eastAsia="en-US"/>
              </w:rPr>
            </w:pPr>
            <w:r w:rsidRPr="00541CAB">
              <w:rPr>
                <w:rFonts w:ascii="Calibri" w:eastAsiaTheme="minorEastAsia" w:hAnsi="Calibri"/>
                <w:b/>
                <w:u w:val="single"/>
                <w:lang w:val="en-US" w:eastAsia="en-US"/>
              </w:rPr>
              <w:t>Academy open to pupils.</w:t>
            </w:r>
          </w:p>
          <w:p w:rsidR="00C8786C" w:rsidRDefault="00C8786C" w:rsidP="00C8786C">
            <w:pPr>
              <w:rPr>
                <w:rFonts w:ascii="Calibri" w:hAnsi="Calibri" w:cs="Arial"/>
                <w:noProof/>
                <w:color w:val="000000" w:themeColor="text1"/>
                <w:lang w:eastAsia="en-GB"/>
              </w:rPr>
            </w:pPr>
          </w:p>
        </w:tc>
      </w:tr>
      <w:tr w:rsidR="002816A6" w:rsidRPr="0005684E" w:rsidTr="0048223D">
        <w:trPr>
          <w:trHeight w:val="1101"/>
        </w:trPr>
        <w:tc>
          <w:tcPr>
            <w:tcW w:w="4485" w:type="dxa"/>
          </w:tcPr>
          <w:p w:rsidR="002816A6" w:rsidRDefault="002816A6" w:rsidP="002816A6">
            <w:pPr>
              <w:tabs>
                <w:tab w:val="center" w:pos="5400"/>
              </w:tabs>
              <w:jc w:val="center"/>
              <w:rPr>
                <w:noProof/>
                <w:lang w:eastAsia="en-GB"/>
              </w:rPr>
            </w:pPr>
            <w:r>
              <w:rPr>
                <w:noProof/>
                <w:lang w:eastAsia="en-GB"/>
              </w:rPr>
              <w:t>Tuesday 1</w:t>
            </w:r>
            <w:r w:rsidRPr="002816A6">
              <w:rPr>
                <w:noProof/>
                <w:vertAlign w:val="superscript"/>
                <w:lang w:eastAsia="en-GB"/>
              </w:rPr>
              <w:t>st</w:t>
            </w:r>
            <w:r>
              <w:rPr>
                <w:noProof/>
                <w:lang w:eastAsia="en-GB"/>
              </w:rPr>
              <w:t xml:space="preserve"> December 2020</w:t>
            </w:r>
          </w:p>
          <w:p w:rsidR="002816A6" w:rsidRDefault="002816A6" w:rsidP="002816A6">
            <w:pPr>
              <w:tabs>
                <w:tab w:val="center" w:pos="5400"/>
              </w:tabs>
              <w:jc w:val="center"/>
              <w:rPr>
                <w:noProof/>
                <w:lang w:eastAsia="en-GB"/>
              </w:rPr>
            </w:pPr>
            <w:r>
              <w:rPr>
                <w:rFonts w:ascii="Arial" w:hAnsi="Arial" w:cs="Arial"/>
                <w:noProof/>
                <w:color w:val="FFFFFF"/>
                <w:sz w:val="20"/>
                <w:szCs w:val="20"/>
                <w:lang w:eastAsia="en-GB"/>
              </w:rPr>
              <w:drawing>
                <wp:inline distT="0" distB="0" distL="0" distR="0" wp14:anchorId="09CA814D" wp14:editId="38CF2098">
                  <wp:extent cx="1310376" cy="847725"/>
                  <wp:effectExtent l="0" t="0" r="4445"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328" cy="850282"/>
                          </a:xfrm>
                          <a:prstGeom prst="rect">
                            <a:avLst/>
                          </a:prstGeom>
                          <a:noFill/>
                          <a:ln>
                            <a:noFill/>
                          </a:ln>
                        </pic:spPr>
                      </pic:pic>
                    </a:graphicData>
                  </a:graphic>
                </wp:inline>
              </w:drawing>
            </w:r>
          </w:p>
        </w:tc>
        <w:tc>
          <w:tcPr>
            <w:tcW w:w="6619" w:type="dxa"/>
          </w:tcPr>
          <w:p w:rsidR="002816A6" w:rsidRDefault="002816A6" w:rsidP="002816A6">
            <w:pPr>
              <w:rPr>
                <w:rFonts w:cs="Arial"/>
                <w:b/>
                <w:u w:val="single"/>
              </w:rPr>
            </w:pPr>
            <w:r>
              <w:rPr>
                <w:rFonts w:cs="Arial"/>
                <w:b/>
                <w:u w:val="single"/>
              </w:rPr>
              <w:t>Nursery 2021 applications</w:t>
            </w:r>
          </w:p>
          <w:p w:rsidR="002816A6" w:rsidRPr="00152083" w:rsidRDefault="002816A6" w:rsidP="002816A6">
            <w:pPr>
              <w:rPr>
                <w:rFonts w:cs="Arial"/>
              </w:rPr>
            </w:pPr>
            <w:r w:rsidRPr="00152083">
              <w:rPr>
                <w:rFonts w:cs="Arial"/>
              </w:rPr>
              <w:t xml:space="preserve">This is the </w:t>
            </w:r>
            <w:r>
              <w:rPr>
                <w:rFonts w:cs="Arial"/>
              </w:rPr>
              <w:t>opening</w:t>
            </w:r>
            <w:r w:rsidRPr="00152083">
              <w:rPr>
                <w:rFonts w:cs="Arial"/>
              </w:rPr>
              <w:t xml:space="preserve"> date for parents / carers wishing to apply for a </w:t>
            </w:r>
            <w:r>
              <w:rPr>
                <w:rFonts w:cs="Arial"/>
              </w:rPr>
              <w:t>Nursery place for September 2021</w:t>
            </w:r>
            <w:r w:rsidRPr="00152083">
              <w:rPr>
                <w:rFonts w:cs="Arial"/>
              </w:rPr>
              <w:t>.</w:t>
            </w:r>
          </w:p>
          <w:p w:rsidR="002816A6" w:rsidRPr="000A0B79" w:rsidRDefault="004574E0" w:rsidP="002816A6">
            <w:pPr>
              <w:rPr>
                <w:rFonts w:cs="Arial"/>
              </w:rPr>
            </w:pPr>
            <w:hyperlink r:id="rId35" w:history="1">
              <w:r w:rsidR="002816A6">
                <w:rPr>
                  <w:rStyle w:val="Hyperlink"/>
                  <w:rFonts w:cs="Arial"/>
                </w:rPr>
                <w:t>www.stoke.gov.uk/admissions</w:t>
              </w:r>
            </w:hyperlink>
            <w:r w:rsidR="002816A6">
              <w:rPr>
                <w:rFonts w:cs="Arial"/>
              </w:rPr>
              <w:t xml:space="preserve"> </w:t>
            </w:r>
          </w:p>
        </w:tc>
      </w:tr>
      <w:tr w:rsidR="00154055" w:rsidRPr="0005684E" w:rsidTr="0048223D">
        <w:trPr>
          <w:trHeight w:val="1109"/>
        </w:trPr>
        <w:tc>
          <w:tcPr>
            <w:tcW w:w="4485" w:type="dxa"/>
          </w:tcPr>
          <w:p w:rsidR="00154055" w:rsidRDefault="00541CAB" w:rsidP="00B946C2">
            <w:pPr>
              <w:tabs>
                <w:tab w:val="center" w:pos="5400"/>
              </w:tabs>
              <w:jc w:val="center"/>
              <w:rPr>
                <w:rFonts w:cs="Arial"/>
                <w:noProof/>
                <w:lang w:eastAsia="en-GB"/>
              </w:rPr>
            </w:pPr>
            <w:r>
              <w:rPr>
                <w:rFonts w:cs="Arial"/>
                <w:noProof/>
                <w:lang w:eastAsia="en-GB"/>
              </w:rPr>
              <w:t>Week commencing 14</w:t>
            </w:r>
            <w:r w:rsidRPr="00541CAB">
              <w:rPr>
                <w:rFonts w:cs="Arial"/>
                <w:noProof/>
                <w:vertAlign w:val="superscript"/>
                <w:lang w:eastAsia="en-GB"/>
              </w:rPr>
              <w:t>th</w:t>
            </w:r>
            <w:r>
              <w:rPr>
                <w:rFonts w:cs="Arial"/>
                <w:noProof/>
                <w:lang w:eastAsia="en-GB"/>
              </w:rPr>
              <w:t xml:space="preserve"> December 2020</w:t>
            </w:r>
          </w:p>
          <w:p w:rsidR="00154055" w:rsidRDefault="00154055" w:rsidP="00B946C2">
            <w:pPr>
              <w:tabs>
                <w:tab w:val="center" w:pos="5400"/>
              </w:tabs>
              <w:jc w:val="center"/>
              <w:rPr>
                <w:rFonts w:cs="Arial"/>
                <w:noProof/>
                <w:lang w:eastAsia="en-GB"/>
              </w:rPr>
            </w:pPr>
            <w:r>
              <w:rPr>
                <w:noProof/>
                <w:color w:val="0000FF"/>
                <w:lang w:eastAsia="en-GB"/>
              </w:rPr>
              <w:drawing>
                <wp:inline distT="0" distB="0" distL="0" distR="0">
                  <wp:extent cx="1434706" cy="720000"/>
                  <wp:effectExtent l="0" t="0" r="0" b="4445"/>
                  <wp:docPr id="35" name="Picture 35" descr="Image result for christmas lunch clip art">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lunch clip art">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34706" cy="720000"/>
                          </a:xfrm>
                          <a:prstGeom prst="rect">
                            <a:avLst/>
                          </a:prstGeom>
                          <a:noFill/>
                          <a:ln>
                            <a:noFill/>
                          </a:ln>
                        </pic:spPr>
                      </pic:pic>
                    </a:graphicData>
                  </a:graphic>
                </wp:inline>
              </w:drawing>
            </w:r>
          </w:p>
        </w:tc>
        <w:tc>
          <w:tcPr>
            <w:tcW w:w="6619" w:type="dxa"/>
          </w:tcPr>
          <w:p w:rsidR="00154055" w:rsidRDefault="0015405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Lunch</w:t>
            </w:r>
          </w:p>
          <w:p w:rsidR="00463F2B" w:rsidRDefault="00463F2B" w:rsidP="00154055">
            <w:pPr>
              <w:autoSpaceDE w:val="0"/>
              <w:autoSpaceDN w:val="0"/>
              <w:adjustRightInd w:val="0"/>
              <w:rPr>
                <w:rFonts w:ascii="Calibri" w:hAnsi="Calibri" w:cs="Arial"/>
                <w:color w:val="000000"/>
                <w:lang w:eastAsia="ja-JP"/>
              </w:rPr>
            </w:pPr>
            <w:r w:rsidRPr="00463F2B">
              <w:rPr>
                <w:rFonts w:ascii="Calibri" w:hAnsi="Calibri" w:cs="Arial"/>
                <w:color w:val="000000"/>
                <w:lang w:eastAsia="ja-JP"/>
              </w:rPr>
              <w:t xml:space="preserve">Once again, our wonderful school catering team will be serving Christmas dinner.  All children are encouraged to participate.  </w:t>
            </w:r>
          </w:p>
          <w:p w:rsidR="00463F2B" w:rsidRPr="00463F2B" w:rsidRDefault="00463F2B" w:rsidP="00154055">
            <w:pPr>
              <w:autoSpaceDE w:val="0"/>
              <w:autoSpaceDN w:val="0"/>
              <w:adjustRightInd w:val="0"/>
              <w:rPr>
                <w:rFonts w:ascii="Calibri" w:hAnsi="Calibri" w:cs="Arial"/>
                <w:color w:val="000000"/>
                <w:lang w:eastAsia="ja-JP"/>
              </w:rPr>
            </w:pPr>
            <w:r w:rsidRPr="00463F2B">
              <w:rPr>
                <w:rFonts w:ascii="Calibri" w:hAnsi="Calibri" w:cs="Arial"/>
                <w:color w:val="000000"/>
                <w:lang w:eastAsia="ja-JP"/>
              </w:rPr>
              <w:t>Children are also invited to come to school wearing a Christmas jumper.</w:t>
            </w:r>
          </w:p>
          <w:p w:rsidR="006E1CE7" w:rsidRDefault="00154055" w:rsidP="00154055">
            <w:pPr>
              <w:autoSpaceDE w:val="0"/>
              <w:autoSpaceDN w:val="0"/>
              <w:adjustRightInd w:val="0"/>
              <w:rPr>
                <w:rFonts w:ascii="Calibri" w:hAnsi="Calibri" w:cs="Arial"/>
                <w:color w:val="000000"/>
                <w:lang w:eastAsia="ja-JP"/>
              </w:rPr>
            </w:pPr>
            <w:r w:rsidRPr="00154055">
              <w:rPr>
                <w:rFonts w:ascii="Calibri" w:hAnsi="Calibri" w:cs="Arial"/>
                <w:color w:val="000000"/>
                <w:lang w:eastAsia="ja-JP"/>
              </w:rPr>
              <w:t>More information to follow.</w:t>
            </w:r>
          </w:p>
          <w:p w:rsidR="006E1CE7" w:rsidRPr="00154055" w:rsidRDefault="006E1CE7" w:rsidP="00154055">
            <w:pPr>
              <w:autoSpaceDE w:val="0"/>
              <w:autoSpaceDN w:val="0"/>
              <w:adjustRightInd w:val="0"/>
              <w:rPr>
                <w:rFonts w:ascii="Calibri" w:hAnsi="Calibri" w:cs="Arial"/>
                <w:color w:val="000000"/>
                <w:lang w:eastAsia="ja-JP"/>
              </w:rPr>
            </w:pPr>
          </w:p>
        </w:tc>
      </w:tr>
      <w:tr w:rsidR="00D705A5" w:rsidRPr="0005684E" w:rsidTr="0048223D">
        <w:trPr>
          <w:trHeight w:val="1109"/>
        </w:trPr>
        <w:tc>
          <w:tcPr>
            <w:tcW w:w="4485" w:type="dxa"/>
          </w:tcPr>
          <w:p w:rsidR="00D705A5" w:rsidRDefault="00587D3F" w:rsidP="00B946C2">
            <w:pPr>
              <w:tabs>
                <w:tab w:val="center" w:pos="5400"/>
              </w:tabs>
              <w:jc w:val="center"/>
              <w:rPr>
                <w:rFonts w:cs="Arial"/>
                <w:noProof/>
                <w:lang w:eastAsia="en-GB"/>
              </w:rPr>
            </w:pPr>
            <w:r>
              <w:rPr>
                <w:rFonts w:cs="Arial"/>
                <w:noProof/>
                <w:lang w:eastAsia="en-GB"/>
              </w:rPr>
              <w:t>Tuesday 22</w:t>
            </w:r>
            <w:r w:rsidRPr="00587D3F">
              <w:rPr>
                <w:rFonts w:cs="Arial"/>
                <w:noProof/>
                <w:vertAlign w:val="superscript"/>
                <w:lang w:eastAsia="en-GB"/>
              </w:rPr>
              <w:t>nd</w:t>
            </w:r>
            <w:r>
              <w:rPr>
                <w:rFonts w:cs="Arial"/>
                <w:noProof/>
                <w:lang w:eastAsia="en-GB"/>
              </w:rPr>
              <w:t xml:space="preserve"> December 2020</w:t>
            </w:r>
          </w:p>
          <w:p w:rsidR="00562E83" w:rsidRDefault="00562E83" w:rsidP="00B946C2">
            <w:pPr>
              <w:tabs>
                <w:tab w:val="center" w:pos="5400"/>
              </w:tabs>
              <w:jc w:val="center"/>
              <w:rPr>
                <w:rFonts w:cs="Arial"/>
                <w:noProof/>
                <w:lang w:eastAsia="en-GB"/>
              </w:rPr>
            </w:pPr>
            <w:r>
              <w:rPr>
                <w:noProof/>
                <w:color w:val="0000FF"/>
                <w:lang w:eastAsia="en-GB"/>
              </w:rPr>
              <w:drawing>
                <wp:inline distT="0" distB="0" distL="0" distR="0">
                  <wp:extent cx="1146667" cy="720000"/>
                  <wp:effectExtent l="0" t="0" r="0" b="4445"/>
                  <wp:docPr id="38" name="Picture 38" descr="Image result for christmas party clip art">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party clip art">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6667" cy="720000"/>
                          </a:xfrm>
                          <a:prstGeom prst="rect">
                            <a:avLst/>
                          </a:prstGeom>
                          <a:noFill/>
                          <a:ln>
                            <a:noFill/>
                          </a:ln>
                        </pic:spPr>
                      </pic:pic>
                    </a:graphicData>
                  </a:graphic>
                </wp:inline>
              </w:drawing>
            </w:r>
          </w:p>
        </w:tc>
        <w:tc>
          <w:tcPr>
            <w:tcW w:w="6619" w:type="dxa"/>
          </w:tcPr>
          <w:p w:rsidR="00D705A5" w:rsidRDefault="00D705A5" w:rsidP="00154055">
            <w:pPr>
              <w:autoSpaceDE w:val="0"/>
              <w:autoSpaceDN w:val="0"/>
              <w:adjustRightInd w:val="0"/>
              <w:rPr>
                <w:rFonts w:ascii="Calibri" w:hAnsi="Calibri" w:cs="Arial"/>
                <w:b/>
                <w:color w:val="000000"/>
                <w:u w:val="single"/>
                <w:lang w:eastAsia="ja-JP"/>
              </w:rPr>
            </w:pPr>
            <w:r>
              <w:rPr>
                <w:rFonts w:ascii="Calibri" w:hAnsi="Calibri" w:cs="Arial"/>
                <w:b/>
                <w:color w:val="000000"/>
                <w:u w:val="single"/>
                <w:lang w:eastAsia="ja-JP"/>
              </w:rPr>
              <w:t>Christmas Party Day</w:t>
            </w:r>
          </w:p>
          <w:p w:rsidR="00D14360" w:rsidRPr="00D14360" w:rsidRDefault="000616F5" w:rsidP="00154055">
            <w:pPr>
              <w:autoSpaceDE w:val="0"/>
              <w:autoSpaceDN w:val="0"/>
              <w:adjustRightInd w:val="0"/>
              <w:rPr>
                <w:rFonts w:ascii="Calibri" w:hAnsi="Calibri" w:cs="Arial"/>
                <w:color w:val="000000"/>
                <w:lang w:eastAsia="ja-JP"/>
              </w:rPr>
            </w:pPr>
            <w:r>
              <w:rPr>
                <w:rFonts w:ascii="Calibri" w:hAnsi="Calibri" w:cs="Arial"/>
                <w:color w:val="000000"/>
                <w:lang w:eastAsia="ja-JP"/>
              </w:rPr>
              <w:t>To</w:t>
            </w:r>
            <w:r w:rsidR="00D14360" w:rsidRPr="00D14360">
              <w:rPr>
                <w:rFonts w:ascii="Calibri" w:hAnsi="Calibri" w:cs="Arial"/>
                <w:color w:val="000000"/>
                <w:lang w:eastAsia="ja-JP"/>
              </w:rPr>
              <w:t xml:space="preserve"> end </w:t>
            </w:r>
            <w:r>
              <w:rPr>
                <w:rFonts w:ascii="Calibri" w:hAnsi="Calibri" w:cs="Arial"/>
                <w:color w:val="000000"/>
                <w:lang w:eastAsia="ja-JP"/>
              </w:rPr>
              <w:t>an exciting</w:t>
            </w:r>
            <w:r w:rsidR="00D14360" w:rsidRPr="00D14360">
              <w:rPr>
                <w:rFonts w:ascii="Calibri" w:hAnsi="Calibri" w:cs="Arial"/>
                <w:color w:val="000000"/>
                <w:lang w:eastAsia="ja-JP"/>
              </w:rPr>
              <w:t xml:space="preserve"> </w:t>
            </w:r>
            <w:r>
              <w:rPr>
                <w:rFonts w:ascii="Calibri" w:hAnsi="Calibri" w:cs="Arial"/>
                <w:color w:val="000000"/>
                <w:lang w:eastAsia="ja-JP"/>
              </w:rPr>
              <w:t xml:space="preserve">autumn term, children will enjoy </w:t>
            </w:r>
            <w:r w:rsidR="00535EFD">
              <w:rPr>
                <w:rFonts w:ascii="Calibri" w:hAnsi="Calibri" w:cs="Arial"/>
                <w:color w:val="000000"/>
                <w:lang w:eastAsia="ja-JP"/>
              </w:rPr>
              <w:t>a Christmas party day.</w:t>
            </w:r>
          </w:p>
          <w:p w:rsidR="00D705A5" w:rsidRDefault="00D705A5" w:rsidP="00154055">
            <w:pPr>
              <w:autoSpaceDE w:val="0"/>
              <w:autoSpaceDN w:val="0"/>
              <w:adjustRightInd w:val="0"/>
              <w:rPr>
                <w:rFonts w:ascii="Calibri" w:hAnsi="Calibri" w:cs="Arial"/>
                <w:color w:val="000000"/>
                <w:lang w:eastAsia="ja-JP"/>
              </w:rPr>
            </w:pPr>
            <w:r w:rsidRPr="00D705A5">
              <w:rPr>
                <w:rFonts w:ascii="Calibri" w:hAnsi="Calibri" w:cs="Arial"/>
                <w:color w:val="000000"/>
                <w:lang w:eastAsia="ja-JP"/>
              </w:rPr>
              <w:t>More information to follow.</w:t>
            </w:r>
          </w:p>
          <w:p w:rsidR="00BF6426" w:rsidRDefault="00BF6426" w:rsidP="00154055">
            <w:pPr>
              <w:autoSpaceDE w:val="0"/>
              <w:autoSpaceDN w:val="0"/>
              <w:adjustRightInd w:val="0"/>
              <w:rPr>
                <w:rFonts w:ascii="Calibri" w:hAnsi="Calibri" w:cs="Arial"/>
                <w:color w:val="000000"/>
                <w:lang w:eastAsia="ja-JP"/>
              </w:rPr>
            </w:pPr>
          </w:p>
          <w:p w:rsidR="00BF6426" w:rsidRPr="00D705A5" w:rsidRDefault="00BF6426" w:rsidP="00154055">
            <w:pPr>
              <w:autoSpaceDE w:val="0"/>
              <w:autoSpaceDN w:val="0"/>
              <w:adjustRightInd w:val="0"/>
              <w:rPr>
                <w:rFonts w:ascii="Calibri" w:hAnsi="Calibri" w:cs="Arial"/>
                <w:color w:val="000000"/>
                <w:lang w:eastAsia="ja-JP"/>
              </w:rPr>
            </w:pPr>
          </w:p>
        </w:tc>
      </w:tr>
      <w:tr w:rsidR="00CA43A1" w:rsidRPr="0005684E" w:rsidTr="0048223D">
        <w:trPr>
          <w:trHeight w:val="1103"/>
        </w:trPr>
        <w:tc>
          <w:tcPr>
            <w:tcW w:w="4485" w:type="dxa"/>
          </w:tcPr>
          <w:p w:rsidR="00CA43A1" w:rsidRPr="0005684E" w:rsidRDefault="00D234AC" w:rsidP="00562E83">
            <w:pPr>
              <w:tabs>
                <w:tab w:val="center" w:pos="5400"/>
              </w:tabs>
              <w:jc w:val="center"/>
              <w:rPr>
                <w:rFonts w:ascii="Calibri" w:hAnsi="Calibri" w:cs="Arial"/>
                <w:noProof/>
                <w:lang w:eastAsia="en-GB"/>
              </w:rPr>
            </w:pPr>
            <w:r>
              <w:rPr>
                <w:rFonts w:ascii="Calibri" w:hAnsi="Calibri" w:cs="Arial"/>
                <w:noProof/>
                <w:lang w:eastAsia="en-GB"/>
              </w:rPr>
              <w:t>Tuesday 22</w:t>
            </w:r>
            <w:r w:rsidRPr="00D234AC">
              <w:rPr>
                <w:rFonts w:ascii="Calibri" w:hAnsi="Calibri" w:cs="Arial"/>
                <w:noProof/>
                <w:vertAlign w:val="superscript"/>
                <w:lang w:eastAsia="en-GB"/>
              </w:rPr>
              <w:t>nd</w:t>
            </w:r>
            <w:r>
              <w:rPr>
                <w:rFonts w:ascii="Calibri" w:hAnsi="Calibri" w:cs="Arial"/>
                <w:noProof/>
                <w:lang w:eastAsia="en-GB"/>
              </w:rPr>
              <w:t xml:space="preserve"> December 2020</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Default="005E674C" w:rsidP="00CA43A1">
            <w:pPr>
              <w:rPr>
                <w:rFonts w:cs="Arial"/>
                <w:noProof/>
                <w:lang w:eastAsia="en-GB"/>
              </w:rPr>
            </w:pPr>
            <w:r>
              <w:rPr>
                <w:rFonts w:cs="Arial"/>
                <w:noProof/>
                <w:lang w:eastAsia="en-GB"/>
              </w:rPr>
              <w:t>Our a</w:t>
            </w:r>
            <w:r w:rsidR="00CA43A1" w:rsidRPr="0005684E">
              <w:rPr>
                <w:rFonts w:cs="Arial"/>
                <w:noProof/>
                <w:lang w:eastAsia="en-GB"/>
              </w:rPr>
              <w:t xml:space="preserve">cademy closes at </w:t>
            </w:r>
            <w:r w:rsidR="00CA43A1" w:rsidRPr="0005684E">
              <w:rPr>
                <w:rFonts w:cs="Arial"/>
                <w:b/>
                <w:noProof/>
                <w:lang w:eastAsia="en-GB"/>
              </w:rPr>
              <w:t>12:45pm</w:t>
            </w:r>
            <w:r w:rsidR="00CA43A1" w:rsidRPr="0005684E">
              <w:rPr>
                <w:rFonts w:cs="Arial"/>
                <w:noProof/>
                <w:lang w:eastAsia="en-GB"/>
              </w:rPr>
              <w:t xml:space="preserve"> and reop</w:t>
            </w:r>
            <w:r w:rsidR="00562E83">
              <w:rPr>
                <w:rFonts w:cs="Arial"/>
                <w:noProof/>
                <w:lang w:eastAsia="en-GB"/>
              </w:rPr>
              <w:t xml:space="preserve">ens to pupils again on </w:t>
            </w:r>
            <w:r w:rsidR="00D234AC">
              <w:rPr>
                <w:rFonts w:cs="Arial"/>
                <w:noProof/>
                <w:lang w:eastAsia="en-GB"/>
              </w:rPr>
              <w:t>Thursday</w:t>
            </w:r>
            <w:r w:rsidR="00562E83">
              <w:rPr>
                <w:rFonts w:cs="Arial"/>
                <w:noProof/>
                <w:lang w:eastAsia="en-GB"/>
              </w:rPr>
              <w:t xml:space="preserve"> 7</w:t>
            </w:r>
            <w:r w:rsidR="00CA43A1" w:rsidRPr="0005684E">
              <w:rPr>
                <w:rFonts w:cs="Arial"/>
                <w:noProof/>
                <w:vertAlign w:val="superscript"/>
                <w:lang w:eastAsia="en-GB"/>
              </w:rPr>
              <w:t>th</w:t>
            </w:r>
            <w:r w:rsidR="00D30A42">
              <w:rPr>
                <w:rFonts w:cs="Arial"/>
                <w:noProof/>
                <w:lang w:eastAsia="en-GB"/>
              </w:rPr>
              <w:t xml:space="preserve"> January 2021</w:t>
            </w:r>
            <w:r w:rsidR="00CA43A1" w:rsidRPr="00D234AC">
              <w:rPr>
                <w:rFonts w:cs="Arial"/>
                <w:noProof/>
                <w:lang w:eastAsia="en-GB"/>
              </w:rPr>
              <w:t>.</w:t>
            </w:r>
          </w:p>
          <w:p w:rsidR="00D30A42" w:rsidRPr="0005684E" w:rsidRDefault="00D30A42" w:rsidP="00CA43A1">
            <w:pPr>
              <w:rPr>
                <w:rFonts w:cs="Arial"/>
                <w:noProof/>
                <w:lang w:eastAsia="en-GB"/>
              </w:rPr>
            </w:pPr>
            <w:r>
              <w:rPr>
                <w:rFonts w:cs="Arial"/>
                <w:noProof/>
                <w:lang w:eastAsia="en-GB"/>
              </w:rPr>
              <w:t>We look forward to welcoming you bacvk on the new year.</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bl>
    <w:p w:rsidR="00A41890" w:rsidRPr="0005684E" w:rsidRDefault="00A41890" w:rsidP="00923302">
      <w:pPr>
        <w:rPr>
          <w:rFonts w:cs="Arial"/>
        </w:rPr>
      </w:pPr>
    </w:p>
    <w:p w:rsidR="00A41890" w:rsidRPr="0005684E" w:rsidRDefault="00A41890" w:rsidP="00923302">
      <w:pPr>
        <w:rPr>
          <w:rFonts w:cs="Arial"/>
        </w:rPr>
      </w:pPr>
    </w:p>
    <w:p w:rsidR="00A41890" w:rsidRPr="0005684E" w:rsidRDefault="00A41890" w:rsidP="00923302">
      <w:pPr>
        <w:rPr>
          <w:rFonts w:cs="Arial"/>
        </w:rPr>
      </w:pPr>
    </w:p>
    <w:sectPr w:rsidR="00A41890" w:rsidRPr="0005684E"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BD" w:rsidRDefault="00C174BD" w:rsidP="007670D2">
      <w:pPr>
        <w:spacing w:after="0" w:line="240" w:lineRule="auto"/>
      </w:pPr>
      <w:r>
        <w:separator/>
      </w:r>
    </w:p>
  </w:endnote>
  <w:endnote w:type="continuationSeparator" w:id="0">
    <w:p w:rsidR="00C174BD" w:rsidRDefault="00C174BD"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BD" w:rsidRDefault="00C174BD" w:rsidP="007670D2">
      <w:pPr>
        <w:spacing w:after="0" w:line="240" w:lineRule="auto"/>
      </w:pPr>
      <w:r>
        <w:separator/>
      </w:r>
    </w:p>
  </w:footnote>
  <w:footnote w:type="continuationSeparator" w:id="0">
    <w:p w:rsidR="00C174BD" w:rsidRDefault="00C174BD"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2320"/>
    <w:rsid w:val="00014344"/>
    <w:rsid w:val="0001540E"/>
    <w:rsid w:val="00017446"/>
    <w:rsid w:val="000174B2"/>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0DC"/>
    <w:rsid w:val="00077E10"/>
    <w:rsid w:val="00080189"/>
    <w:rsid w:val="00080EF3"/>
    <w:rsid w:val="00081155"/>
    <w:rsid w:val="000905F2"/>
    <w:rsid w:val="0009192A"/>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2F3"/>
    <w:rsid w:val="000E7E2C"/>
    <w:rsid w:val="000F208B"/>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6A68"/>
    <w:rsid w:val="0017044D"/>
    <w:rsid w:val="001719B5"/>
    <w:rsid w:val="001844DA"/>
    <w:rsid w:val="00187E78"/>
    <w:rsid w:val="00190FD8"/>
    <w:rsid w:val="00191834"/>
    <w:rsid w:val="00192FBD"/>
    <w:rsid w:val="0019353F"/>
    <w:rsid w:val="00196CDA"/>
    <w:rsid w:val="001A06F5"/>
    <w:rsid w:val="001A0F24"/>
    <w:rsid w:val="001A1526"/>
    <w:rsid w:val="001A1CC0"/>
    <w:rsid w:val="001A25EC"/>
    <w:rsid w:val="001A4855"/>
    <w:rsid w:val="001A56D1"/>
    <w:rsid w:val="001A7219"/>
    <w:rsid w:val="001B3112"/>
    <w:rsid w:val="001B579B"/>
    <w:rsid w:val="001C2420"/>
    <w:rsid w:val="001C2541"/>
    <w:rsid w:val="001C4E53"/>
    <w:rsid w:val="001D4562"/>
    <w:rsid w:val="001D5B1A"/>
    <w:rsid w:val="001D661E"/>
    <w:rsid w:val="001D6FD0"/>
    <w:rsid w:val="001E004E"/>
    <w:rsid w:val="001E05A4"/>
    <w:rsid w:val="001E0D64"/>
    <w:rsid w:val="001E2664"/>
    <w:rsid w:val="001E3085"/>
    <w:rsid w:val="001E326D"/>
    <w:rsid w:val="001E443A"/>
    <w:rsid w:val="001E520D"/>
    <w:rsid w:val="001F101F"/>
    <w:rsid w:val="001F1EEF"/>
    <w:rsid w:val="001F4316"/>
    <w:rsid w:val="002009E6"/>
    <w:rsid w:val="002018B5"/>
    <w:rsid w:val="002035BF"/>
    <w:rsid w:val="00206048"/>
    <w:rsid w:val="00212A1D"/>
    <w:rsid w:val="00213905"/>
    <w:rsid w:val="00213EDA"/>
    <w:rsid w:val="00214D7F"/>
    <w:rsid w:val="00222C49"/>
    <w:rsid w:val="00225432"/>
    <w:rsid w:val="0022692B"/>
    <w:rsid w:val="00230AEA"/>
    <w:rsid w:val="00231040"/>
    <w:rsid w:val="00233710"/>
    <w:rsid w:val="00236498"/>
    <w:rsid w:val="002370B4"/>
    <w:rsid w:val="00243BB0"/>
    <w:rsid w:val="002478DA"/>
    <w:rsid w:val="00251923"/>
    <w:rsid w:val="002527F7"/>
    <w:rsid w:val="00252912"/>
    <w:rsid w:val="00252EAB"/>
    <w:rsid w:val="0025331B"/>
    <w:rsid w:val="00254BD0"/>
    <w:rsid w:val="0025631C"/>
    <w:rsid w:val="00256D15"/>
    <w:rsid w:val="00260880"/>
    <w:rsid w:val="00262D64"/>
    <w:rsid w:val="00263B6D"/>
    <w:rsid w:val="00267BFA"/>
    <w:rsid w:val="00267D5C"/>
    <w:rsid w:val="00270511"/>
    <w:rsid w:val="002706A7"/>
    <w:rsid w:val="002737C0"/>
    <w:rsid w:val="00274504"/>
    <w:rsid w:val="00275700"/>
    <w:rsid w:val="002769C5"/>
    <w:rsid w:val="00277241"/>
    <w:rsid w:val="00277525"/>
    <w:rsid w:val="002816A6"/>
    <w:rsid w:val="00282AB9"/>
    <w:rsid w:val="00287515"/>
    <w:rsid w:val="00290DA4"/>
    <w:rsid w:val="002921D5"/>
    <w:rsid w:val="00293BEA"/>
    <w:rsid w:val="0029630B"/>
    <w:rsid w:val="002A04C6"/>
    <w:rsid w:val="002A252C"/>
    <w:rsid w:val="002A257C"/>
    <w:rsid w:val="002A2E6C"/>
    <w:rsid w:val="002A31F3"/>
    <w:rsid w:val="002B1CFD"/>
    <w:rsid w:val="002B2A83"/>
    <w:rsid w:val="002B2BF5"/>
    <w:rsid w:val="002B4C90"/>
    <w:rsid w:val="002C3D61"/>
    <w:rsid w:val="002C3EAE"/>
    <w:rsid w:val="002C4243"/>
    <w:rsid w:val="002C5E30"/>
    <w:rsid w:val="002C7F51"/>
    <w:rsid w:val="002D0674"/>
    <w:rsid w:val="002D0B71"/>
    <w:rsid w:val="002D0D9A"/>
    <w:rsid w:val="002D1721"/>
    <w:rsid w:val="002D26CE"/>
    <w:rsid w:val="002D2FAB"/>
    <w:rsid w:val="002D3197"/>
    <w:rsid w:val="002D3DE6"/>
    <w:rsid w:val="002D6763"/>
    <w:rsid w:val="002D7D6C"/>
    <w:rsid w:val="002E51A9"/>
    <w:rsid w:val="002F0336"/>
    <w:rsid w:val="002F3369"/>
    <w:rsid w:val="002F7374"/>
    <w:rsid w:val="0030308B"/>
    <w:rsid w:val="003075B3"/>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7417"/>
    <w:rsid w:val="003610C1"/>
    <w:rsid w:val="00365F99"/>
    <w:rsid w:val="00366428"/>
    <w:rsid w:val="003670B7"/>
    <w:rsid w:val="00370144"/>
    <w:rsid w:val="00371C53"/>
    <w:rsid w:val="00374BB8"/>
    <w:rsid w:val="00377A58"/>
    <w:rsid w:val="00383B44"/>
    <w:rsid w:val="00386168"/>
    <w:rsid w:val="0038743D"/>
    <w:rsid w:val="00391284"/>
    <w:rsid w:val="00395B8F"/>
    <w:rsid w:val="0039641F"/>
    <w:rsid w:val="00396E15"/>
    <w:rsid w:val="003A24D7"/>
    <w:rsid w:val="003B6634"/>
    <w:rsid w:val="003B6E96"/>
    <w:rsid w:val="003C0009"/>
    <w:rsid w:val="003C238F"/>
    <w:rsid w:val="003C2D8B"/>
    <w:rsid w:val="003C49D9"/>
    <w:rsid w:val="003C6C6B"/>
    <w:rsid w:val="003C7D43"/>
    <w:rsid w:val="003D05A9"/>
    <w:rsid w:val="003D11D7"/>
    <w:rsid w:val="003D49EB"/>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8AF"/>
    <w:rsid w:val="00412B17"/>
    <w:rsid w:val="004169BF"/>
    <w:rsid w:val="004174BA"/>
    <w:rsid w:val="00422444"/>
    <w:rsid w:val="0042363A"/>
    <w:rsid w:val="00424F32"/>
    <w:rsid w:val="004268A7"/>
    <w:rsid w:val="00426A19"/>
    <w:rsid w:val="004278DC"/>
    <w:rsid w:val="004279BC"/>
    <w:rsid w:val="004310B3"/>
    <w:rsid w:val="0043150F"/>
    <w:rsid w:val="00431BD8"/>
    <w:rsid w:val="00435158"/>
    <w:rsid w:val="00435859"/>
    <w:rsid w:val="004402EF"/>
    <w:rsid w:val="0044132D"/>
    <w:rsid w:val="00450FED"/>
    <w:rsid w:val="00454D92"/>
    <w:rsid w:val="004574E0"/>
    <w:rsid w:val="00461C1D"/>
    <w:rsid w:val="004620A1"/>
    <w:rsid w:val="00463F2B"/>
    <w:rsid w:val="00465C80"/>
    <w:rsid w:val="0046675E"/>
    <w:rsid w:val="004700EC"/>
    <w:rsid w:val="0047414B"/>
    <w:rsid w:val="0047490A"/>
    <w:rsid w:val="004769CE"/>
    <w:rsid w:val="00477F44"/>
    <w:rsid w:val="0048223D"/>
    <w:rsid w:val="004839A3"/>
    <w:rsid w:val="00486C3E"/>
    <w:rsid w:val="00487CED"/>
    <w:rsid w:val="004917BF"/>
    <w:rsid w:val="00491973"/>
    <w:rsid w:val="00491FC0"/>
    <w:rsid w:val="004926E2"/>
    <w:rsid w:val="00494084"/>
    <w:rsid w:val="00494333"/>
    <w:rsid w:val="0049579F"/>
    <w:rsid w:val="004968E6"/>
    <w:rsid w:val="004A05BF"/>
    <w:rsid w:val="004A0C96"/>
    <w:rsid w:val="004A2FA6"/>
    <w:rsid w:val="004A70C3"/>
    <w:rsid w:val="004B2722"/>
    <w:rsid w:val="004B4699"/>
    <w:rsid w:val="004B65FA"/>
    <w:rsid w:val="004B7531"/>
    <w:rsid w:val="004C3F61"/>
    <w:rsid w:val="004C5B25"/>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1CAB"/>
    <w:rsid w:val="00542A86"/>
    <w:rsid w:val="00542BE1"/>
    <w:rsid w:val="00544074"/>
    <w:rsid w:val="005451B4"/>
    <w:rsid w:val="0054609D"/>
    <w:rsid w:val="00546E10"/>
    <w:rsid w:val="00550980"/>
    <w:rsid w:val="0055157C"/>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47B4"/>
    <w:rsid w:val="00574902"/>
    <w:rsid w:val="005770D9"/>
    <w:rsid w:val="00577A9C"/>
    <w:rsid w:val="00584EF0"/>
    <w:rsid w:val="00586E9B"/>
    <w:rsid w:val="00587D3F"/>
    <w:rsid w:val="00587F8E"/>
    <w:rsid w:val="00593E81"/>
    <w:rsid w:val="0059505B"/>
    <w:rsid w:val="00596CF9"/>
    <w:rsid w:val="005978EE"/>
    <w:rsid w:val="005979C3"/>
    <w:rsid w:val="00597A38"/>
    <w:rsid w:val="005A114D"/>
    <w:rsid w:val="005A17D6"/>
    <w:rsid w:val="005A4750"/>
    <w:rsid w:val="005A6167"/>
    <w:rsid w:val="005A7536"/>
    <w:rsid w:val="005B6246"/>
    <w:rsid w:val="005B7695"/>
    <w:rsid w:val="005C01DC"/>
    <w:rsid w:val="005C0F22"/>
    <w:rsid w:val="005C32AF"/>
    <w:rsid w:val="005C49DE"/>
    <w:rsid w:val="005C55EA"/>
    <w:rsid w:val="005C56E4"/>
    <w:rsid w:val="005C5A46"/>
    <w:rsid w:val="005C74C7"/>
    <w:rsid w:val="005D17F0"/>
    <w:rsid w:val="005D1C19"/>
    <w:rsid w:val="005D2B41"/>
    <w:rsid w:val="005D3A17"/>
    <w:rsid w:val="005D5051"/>
    <w:rsid w:val="005D5DBE"/>
    <w:rsid w:val="005D6564"/>
    <w:rsid w:val="005E13E0"/>
    <w:rsid w:val="005E2D31"/>
    <w:rsid w:val="005E43C8"/>
    <w:rsid w:val="005E59A5"/>
    <w:rsid w:val="005E674C"/>
    <w:rsid w:val="005F0AC5"/>
    <w:rsid w:val="00606AFD"/>
    <w:rsid w:val="00606BA3"/>
    <w:rsid w:val="00606BB6"/>
    <w:rsid w:val="006102CD"/>
    <w:rsid w:val="00610A0D"/>
    <w:rsid w:val="0061759F"/>
    <w:rsid w:val="00625C50"/>
    <w:rsid w:val="00626A26"/>
    <w:rsid w:val="00626B73"/>
    <w:rsid w:val="00627D5E"/>
    <w:rsid w:val="0063079F"/>
    <w:rsid w:val="00630B6E"/>
    <w:rsid w:val="00631B13"/>
    <w:rsid w:val="00633A98"/>
    <w:rsid w:val="00636B1F"/>
    <w:rsid w:val="006431F1"/>
    <w:rsid w:val="00644032"/>
    <w:rsid w:val="00644270"/>
    <w:rsid w:val="006448C1"/>
    <w:rsid w:val="006505AC"/>
    <w:rsid w:val="00651D16"/>
    <w:rsid w:val="006530C5"/>
    <w:rsid w:val="00653331"/>
    <w:rsid w:val="00654415"/>
    <w:rsid w:val="0065486A"/>
    <w:rsid w:val="006553B9"/>
    <w:rsid w:val="00657CD9"/>
    <w:rsid w:val="006604EB"/>
    <w:rsid w:val="00661416"/>
    <w:rsid w:val="00662A88"/>
    <w:rsid w:val="006667EC"/>
    <w:rsid w:val="0067077F"/>
    <w:rsid w:val="00671347"/>
    <w:rsid w:val="006725E7"/>
    <w:rsid w:val="00672B60"/>
    <w:rsid w:val="006737FB"/>
    <w:rsid w:val="0067480E"/>
    <w:rsid w:val="0067793D"/>
    <w:rsid w:val="00680C3F"/>
    <w:rsid w:val="00680CEF"/>
    <w:rsid w:val="006839A8"/>
    <w:rsid w:val="00684A77"/>
    <w:rsid w:val="00685DC0"/>
    <w:rsid w:val="00686A54"/>
    <w:rsid w:val="006908EB"/>
    <w:rsid w:val="006915CE"/>
    <w:rsid w:val="00692316"/>
    <w:rsid w:val="00692939"/>
    <w:rsid w:val="00692E30"/>
    <w:rsid w:val="0069397E"/>
    <w:rsid w:val="006A024D"/>
    <w:rsid w:val="006A0952"/>
    <w:rsid w:val="006A17BC"/>
    <w:rsid w:val="006A2FF8"/>
    <w:rsid w:val="006A4036"/>
    <w:rsid w:val="006A6B6C"/>
    <w:rsid w:val="006B28E0"/>
    <w:rsid w:val="006C014C"/>
    <w:rsid w:val="006C31CB"/>
    <w:rsid w:val="006C3B8F"/>
    <w:rsid w:val="006C6E08"/>
    <w:rsid w:val="006C704A"/>
    <w:rsid w:val="006C79EB"/>
    <w:rsid w:val="006D1FF4"/>
    <w:rsid w:val="006D7300"/>
    <w:rsid w:val="006E036B"/>
    <w:rsid w:val="006E08C8"/>
    <w:rsid w:val="006E0FD1"/>
    <w:rsid w:val="006E1CE7"/>
    <w:rsid w:val="006E1D02"/>
    <w:rsid w:val="006E23F5"/>
    <w:rsid w:val="006E33B6"/>
    <w:rsid w:val="006E33D6"/>
    <w:rsid w:val="006E3E62"/>
    <w:rsid w:val="006E78EA"/>
    <w:rsid w:val="006F0E21"/>
    <w:rsid w:val="006F17A9"/>
    <w:rsid w:val="006F209C"/>
    <w:rsid w:val="006F732E"/>
    <w:rsid w:val="007023C8"/>
    <w:rsid w:val="00706350"/>
    <w:rsid w:val="00712569"/>
    <w:rsid w:val="00712B3F"/>
    <w:rsid w:val="007157C9"/>
    <w:rsid w:val="007173C8"/>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A4C"/>
    <w:rsid w:val="00763ED2"/>
    <w:rsid w:val="007640CA"/>
    <w:rsid w:val="00765103"/>
    <w:rsid w:val="0076593E"/>
    <w:rsid w:val="007670D2"/>
    <w:rsid w:val="007701D6"/>
    <w:rsid w:val="00772CD8"/>
    <w:rsid w:val="00774B91"/>
    <w:rsid w:val="0078382B"/>
    <w:rsid w:val="00785B16"/>
    <w:rsid w:val="00785FCC"/>
    <w:rsid w:val="00787C93"/>
    <w:rsid w:val="0079063E"/>
    <w:rsid w:val="00790C5D"/>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10F3"/>
    <w:rsid w:val="007D1805"/>
    <w:rsid w:val="007D2904"/>
    <w:rsid w:val="007D52AC"/>
    <w:rsid w:val="007D55CE"/>
    <w:rsid w:val="007D55D7"/>
    <w:rsid w:val="007E7C2B"/>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E3A"/>
    <w:rsid w:val="008328D9"/>
    <w:rsid w:val="008347D5"/>
    <w:rsid w:val="008357E9"/>
    <w:rsid w:val="00840960"/>
    <w:rsid w:val="00841397"/>
    <w:rsid w:val="00850BFE"/>
    <w:rsid w:val="008534F9"/>
    <w:rsid w:val="0085644F"/>
    <w:rsid w:val="00856544"/>
    <w:rsid w:val="00856E3A"/>
    <w:rsid w:val="00857E9D"/>
    <w:rsid w:val="00861233"/>
    <w:rsid w:val="00862D82"/>
    <w:rsid w:val="008661EE"/>
    <w:rsid w:val="00866369"/>
    <w:rsid w:val="00870B57"/>
    <w:rsid w:val="008758F1"/>
    <w:rsid w:val="00885328"/>
    <w:rsid w:val="00885587"/>
    <w:rsid w:val="00890F14"/>
    <w:rsid w:val="00891023"/>
    <w:rsid w:val="00893388"/>
    <w:rsid w:val="00893D28"/>
    <w:rsid w:val="008A0672"/>
    <w:rsid w:val="008A1751"/>
    <w:rsid w:val="008B6949"/>
    <w:rsid w:val="008B722F"/>
    <w:rsid w:val="008B785A"/>
    <w:rsid w:val="008B7BC7"/>
    <w:rsid w:val="008C0C32"/>
    <w:rsid w:val="008C1523"/>
    <w:rsid w:val="008C3168"/>
    <w:rsid w:val="008C36C4"/>
    <w:rsid w:val="008D444F"/>
    <w:rsid w:val="008D481D"/>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50D7"/>
    <w:rsid w:val="009774AF"/>
    <w:rsid w:val="00980099"/>
    <w:rsid w:val="00980191"/>
    <w:rsid w:val="009821DC"/>
    <w:rsid w:val="00984678"/>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77C2"/>
    <w:rsid w:val="00A000CC"/>
    <w:rsid w:val="00A01BCE"/>
    <w:rsid w:val="00A03932"/>
    <w:rsid w:val="00A04731"/>
    <w:rsid w:val="00A11C36"/>
    <w:rsid w:val="00A13F34"/>
    <w:rsid w:val="00A17C49"/>
    <w:rsid w:val="00A20B38"/>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062B"/>
    <w:rsid w:val="00AA2D07"/>
    <w:rsid w:val="00AA5033"/>
    <w:rsid w:val="00AA5235"/>
    <w:rsid w:val="00AA6404"/>
    <w:rsid w:val="00AB2D66"/>
    <w:rsid w:val="00AB6466"/>
    <w:rsid w:val="00AC0166"/>
    <w:rsid w:val="00AC1AA2"/>
    <w:rsid w:val="00AC33D7"/>
    <w:rsid w:val="00AC3404"/>
    <w:rsid w:val="00AC50D2"/>
    <w:rsid w:val="00AC737E"/>
    <w:rsid w:val="00AD049F"/>
    <w:rsid w:val="00AD0FD1"/>
    <w:rsid w:val="00AD15EA"/>
    <w:rsid w:val="00AD506E"/>
    <w:rsid w:val="00AD59CF"/>
    <w:rsid w:val="00AE2BF2"/>
    <w:rsid w:val="00AE2C21"/>
    <w:rsid w:val="00AE6D21"/>
    <w:rsid w:val="00AF100C"/>
    <w:rsid w:val="00AF4134"/>
    <w:rsid w:val="00B0134C"/>
    <w:rsid w:val="00B04C06"/>
    <w:rsid w:val="00B10E89"/>
    <w:rsid w:val="00B112F0"/>
    <w:rsid w:val="00B1471D"/>
    <w:rsid w:val="00B15149"/>
    <w:rsid w:val="00B169FE"/>
    <w:rsid w:val="00B21167"/>
    <w:rsid w:val="00B2241E"/>
    <w:rsid w:val="00B2297E"/>
    <w:rsid w:val="00B25207"/>
    <w:rsid w:val="00B257B7"/>
    <w:rsid w:val="00B2761D"/>
    <w:rsid w:val="00B27D2D"/>
    <w:rsid w:val="00B32298"/>
    <w:rsid w:val="00B430A0"/>
    <w:rsid w:val="00B442C1"/>
    <w:rsid w:val="00B47871"/>
    <w:rsid w:val="00B47E3E"/>
    <w:rsid w:val="00B51F7D"/>
    <w:rsid w:val="00B62049"/>
    <w:rsid w:val="00B62EEE"/>
    <w:rsid w:val="00B63433"/>
    <w:rsid w:val="00B66579"/>
    <w:rsid w:val="00B67753"/>
    <w:rsid w:val="00B677CE"/>
    <w:rsid w:val="00B71ABA"/>
    <w:rsid w:val="00B75121"/>
    <w:rsid w:val="00B759A3"/>
    <w:rsid w:val="00B75CBF"/>
    <w:rsid w:val="00B812AA"/>
    <w:rsid w:val="00B8618D"/>
    <w:rsid w:val="00B86704"/>
    <w:rsid w:val="00B946C2"/>
    <w:rsid w:val="00B94BE7"/>
    <w:rsid w:val="00B9577B"/>
    <w:rsid w:val="00B96C61"/>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6426"/>
    <w:rsid w:val="00C00C63"/>
    <w:rsid w:val="00C02CDB"/>
    <w:rsid w:val="00C04A01"/>
    <w:rsid w:val="00C04E2B"/>
    <w:rsid w:val="00C05A46"/>
    <w:rsid w:val="00C06CC0"/>
    <w:rsid w:val="00C0725C"/>
    <w:rsid w:val="00C074BB"/>
    <w:rsid w:val="00C15EE7"/>
    <w:rsid w:val="00C15FF9"/>
    <w:rsid w:val="00C166BF"/>
    <w:rsid w:val="00C16E59"/>
    <w:rsid w:val="00C174BD"/>
    <w:rsid w:val="00C17A20"/>
    <w:rsid w:val="00C20DDE"/>
    <w:rsid w:val="00C22082"/>
    <w:rsid w:val="00C22271"/>
    <w:rsid w:val="00C225F3"/>
    <w:rsid w:val="00C23E05"/>
    <w:rsid w:val="00C24E5A"/>
    <w:rsid w:val="00C30AC8"/>
    <w:rsid w:val="00C31FA3"/>
    <w:rsid w:val="00C32A74"/>
    <w:rsid w:val="00C3300B"/>
    <w:rsid w:val="00C362D6"/>
    <w:rsid w:val="00C36BF6"/>
    <w:rsid w:val="00C40095"/>
    <w:rsid w:val="00C42BA5"/>
    <w:rsid w:val="00C45391"/>
    <w:rsid w:val="00C4562D"/>
    <w:rsid w:val="00C45DB3"/>
    <w:rsid w:val="00C51F2E"/>
    <w:rsid w:val="00C53416"/>
    <w:rsid w:val="00C55BD7"/>
    <w:rsid w:val="00C61967"/>
    <w:rsid w:val="00C61F5A"/>
    <w:rsid w:val="00C64A39"/>
    <w:rsid w:val="00C6712E"/>
    <w:rsid w:val="00C67721"/>
    <w:rsid w:val="00C7029E"/>
    <w:rsid w:val="00C72C62"/>
    <w:rsid w:val="00C73F14"/>
    <w:rsid w:val="00C762D3"/>
    <w:rsid w:val="00C803FE"/>
    <w:rsid w:val="00C81620"/>
    <w:rsid w:val="00C82256"/>
    <w:rsid w:val="00C8490D"/>
    <w:rsid w:val="00C8786C"/>
    <w:rsid w:val="00C90299"/>
    <w:rsid w:val="00C90527"/>
    <w:rsid w:val="00C919F3"/>
    <w:rsid w:val="00C91C21"/>
    <w:rsid w:val="00C938B2"/>
    <w:rsid w:val="00C96A54"/>
    <w:rsid w:val="00C976CE"/>
    <w:rsid w:val="00CA1113"/>
    <w:rsid w:val="00CA32E1"/>
    <w:rsid w:val="00CA43A1"/>
    <w:rsid w:val="00CA632E"/>
    <w:rsid w:val="00CB5D85"/>
    <w:rsid w:val="00CC4192"/>
    <w:rsid w:val="00CC4E7E"/>
    <w:rsid w:val="00CC6AED"/>
    <w:rsid w:val="00CD0399"/>
    <w:rsid w:val="00CD066B"/>
    <w:rsid w:val="00CD1EAE"/>
    <w:rsid w:val="00CD2B78"/>
    <w:rsid w:val="00CD332D"/>
    <w:rsid w:val="00CD3BA2"/>
    <w:rsid w:val="00CD7605"/>
    <w:rsid w:val="00CE124D"/>
    <w:rsid w:val="00CE682A"/>
    <w:rsid w:val="00CF354D"/>
    <w:rsid w:val="00CF4CEF"/>
    <w:rsid w:val="00CF4EC0"/>
    <w:rsid w:val="00CF77C2"/>
    <w:rsid w:val="00D001E7"/>
    <w:rsid w:val="00D043A7"/>
    <w:rsid w:val="00D04420"/>
    <w:rsid w:val="00D04DCA"/>
    <w:rsid w:val="00D108BE"/>
    <w:rsid w:val="00D11DB1"/>
    <w:rsid w:val="00D14360"/>
    <w:rsid w:val="00D17032"/>
    <w:rsid w:val="00D17F25"/>
    <w:rsid w:val="00D2099E"/>
    <w:rsid w:val="00D20B8A"/>
    <w:rsid w:val="00D22E19"/>
    <w:rsid w:val="00D234AC"/>
    <w:rsid w:val="00D248C6"/>
    <w:rsid w:val="00D27707"/>
    <w:rsid w:val="00D30767"/>
    <w:rsid w:val="00D30A42"/>
    <w:rsid w:val="00D30ABE"/>
    <w:rsid w:val="00D32B14"/>
    <w:rsid w:val="00D37370"/>
    <w:rsid w:val="00D3764A"/>
    <w:rsid w:val="00D46DB7"/>
    <w:rsid w:val="00D529E6"/>
    <w:rsid w:val="00D54CD7"/>
    <w:rsid w:val="00D57B1D"/>
    <w:rsid w:val="00D57EFB"/>
    <w:rsid w:val="00D66CBA"/>
    <w:rsid w:val="00D700AF"/>
    <w:rsid w:val="00D705A5"/>
    <w:rsid w:val="00D71AC6"/>
    <w:rsid w:val="00D73906"/>
    <w:rsid w:val="00D744EF"/>
    <w:rsid w:val="00D74AC0"/>
    <w:rsid w:val="00D75BE3"/>
    <w:rsid w:val="00D77634"/>
    <w:rsid w:val="00D80617"/>
    <w:rsid w:val="00D8079B"/>
    <w:rsid w:val="00D824EC"/>
    <w:rsid w:val="00D8797F"/>
    <w:rsid w:val="00D9267B"/>
    <w:rsid w:val="00D93C07"/>
    <w:rsid w:val="00D942CF"/>
    <w:rsid w:val="00D943E8"/>
    <w:rsid w:val="00D970F4"/>
    <w:rsid w:val="00DA063D"/>
    <w:rsid w:val="00DA23B4"/>
    <w:rsid w:val="00DA3A11"/>
    <w:rsid w:val="00DA3FDF"/>
    <w:rsid w:val="00DA4002"/>
    <w:rsid w:val="00DA46B5"/>
    <w:rsid w:val="00DA5B2A"/>
    <w:rsid w:val="00DA5F2B"/>
    <w:rsid w:val="00DB4312"/>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6B49"/>
    <w:rsid w:val="00E07E42"/>
    <w:rsid w:val="00E12567"/>
    <w:rsid w:val="00E14158"/>
    <w:rsid w:val="00E1487B"/>
    <w:rsid w:val="00E16465"/>
    <w:rsid w:val="00E23D3D"/>
    <w:rsid w:val="00E25773"/>
    <w:rsid w:val="00E302DB"/>
    <w:rsid w:val="00E32C81"/>
    <w:rsid w:val="00E33823"/>
    <w:rsid w:val="00E338CA"/>
    <w:rsid w:val="00E33B6C"/>
    <w:rsid w:val="00E3404A"/>
    <w:rsid w:val="00E34955"/>
    <w:rsid w:val="00E354EB"/>
    <w:rsid w:val="00E4016E"/>
    <w:rsid w:val="00E40318"/>
    <w:rsid w:val="00E42F57"/>
    <w:rsid w:val="00E43EAF"/>
    <w:rsid w:val="00E45E5F"/>
    <w:rsid w:val="00E46581"/>
    <w:rsid w:val="00E5061C"/>
    <w:rsid w:val="00E52898"/>
    <w:rsid w:val="00E5353B"/>
    <w:rsid w:val="00E56850"/>
    <w:rsid w:val="00E56AF5"/>
    <w:rsid w:val="00E604AF"/>
    <w:rsid w:val="00E6055D"/>
    <w:rsid w:val="00E613AA"/>
    <w:rsid w:val="00E615A5"/>
    <w:rsid w:val="00E61A4A"/>
    <w:rsid w:val="00E643AC"/>
    <w:rsid w:val="00E65CD1"/>
    <w:rsid w:val="00E665B4"/>
    <w:rsid w:val="00E67691"/>
    <w:rsid w:val="00E67869"/>
    <w:rsid w:val="00E72F53"/>
    <w:rsid w:val="00E81A54"/>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F5"/>
    <w:rsid w:val="00F11333"/>
    <w:rsid w:val="00F11366"/>
    <w:rsid w:val="00F145B9"/>
    <w:rsid w:val="00F15125"/>
    <w:rsid w:val="00F16362"/>
    <w:rsid w:val="00F20866"/>
    <w:rsid w:val="00F22279"/>
    <w:rsid w:val="00F237EF"/>
    <w:rsid w:val="00F26392"/>
    <w:rsid w:val="00F26D22"/>
    <w:rsid w:val="00F315D9"/>
    <w:rsid w:val="00F37D05"/>
    <w:rsid w:val="00F47242"/>
    <w:rsid w:val="00F51FED"/>
    <w:rsid w:val="00F52682"/>
    <w:rsid w:val="00F537EB"/>
    <w:rsid w:val="00F54698"/>
    <w:rsid w:val="00F54A1E"/>
    <w:rsid w:val="00F55D22"/>
    <w:rsid w:val="00F601DA"/>
    <w:rsid w:val="00F6512B"/>
    <w:rsid w:val="00F65ADC"/>
    <w:rsid w:val="00F73A90"/>
    <w:rsid w:val="00F76248"/>
    <w:rsid w:val="00F8575C"/>
    <w:rsid w:val="00F86E36"/>
    <w:rsid w:val="00F902B0"/>
    <w:rsid w:val="00F90D64"/>
    <w:rsid w:val="00F92794"/>
    <w:rsid w:val="00F94B78"/>
    <w:rsid w:val="00F959AE"/>
    <w:rsid w:val="00FA47AF"/>
    <w:rsid w:val="00FA7F82"/>
    <w:rsid w:val="00FB0B1D"/>
    <w:rsid w:val="00FB4564"/>
    <w:rsid w:val="00FB4D0F"/>
    <w:rsid w:val="00FB7BB0"/>
    <w:rsid w:val="00FC1113"/>
    <w:rsid w:val="00FC135A"/>
    <w:rsid w:val="00FC1E16"/>
    <w:rsid w:val="00FC1FCA"/>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F6A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image" Target="media/image16.jpeg"/><Relationship Id="rId21"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34" Type="http://schemas.openxmlformats.org/officeDocument/2006/relationships/image" Target="cid:fe41bfc4-6582-43fc-874c-ba965950a7f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toke.gov.uk/admissions" TargetMode="External"/><Relationship Id="rId32" Type="http://schemas.openxmlformats.org/officeDocument/2006/relationships/image" Target="media/image13.jpeg"/><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2ahUKEwj8uvrnkv_hAhWkAWMBHdH7Cn0QjRx6BAgBEAU&amp;url=/url?sa%3Di%26rct%3Dj%26q%3D%26esrc%3Ds%26source%3Dimages%26cd%3D%26ved%3D%26url%3Dhttps%3A%2F%2Fclipartimage.com%2Fclipart%2F11378-year-3-clipart.html%26psig%3DAOvVaw3rSnQG-Fak5w7xfPb6Qaap%26ust%3D1556965550772622&amp;psig=AOvVaw3rSnQG-Fak5w7xfPb6Qaap&amp;ust=1556965550772622" TargetMode="External"/><Relationship Id="rId23" Type="http://schemas.openxmlformats.org/officeDocument/2006/relationships/image" Target="media/image9.jpeg"/><Relationship Id="rId28" Type="http://schemas.openxmlformats.org/officeDocument/2006/relationships/hyperlink" Target="http://www.stoke.gov.uk/admissions" TargetMode="External"/><Relationship Id="rId36" Type="http://schemas.openxmlformats.org/officeDocument/2006/relationships/hyperlink" Target="https://www.google.co.uk/url?sa=i&amp;rct=j&amp;q=&amp;esrc=s&amp;source=images&amp;cd=&amp;ved=&amp;url=https://stmatthewsluton.com/2018/11/28/christmas-dinner/&amp;psig=AOvVaw1na1MCRLKfXYxHugBoVRaq&amp;ust=1568288076090623" TargetMode="External"/><Relationship Id="rId10" Type="http://schemas.openxmlformats.org/officeDocument/2006/relationships/hyperlink" Target="https://www.google.co.uk/url?sa=i&amp;rct=j&amp;q=&amp;esrc=s&amp;source=images&amp;cd=&amp;ved=2ahUKEwihwrLx2MjkAhUFzhoKHQrUA3QQjRx6BAgBEAQ&amp;url=https://www.pngfly.com/png-3xyns0/&amp;psig=AOvVaw2uwyz10NlFPCd1xGXn5pLC&amp;ust=1568288657444421" TargetMode="External"/><Relationship Id="rId19" Type="http://schemas.openxmlformats.org/officeDocument/2006/relationships/hyperlink" Target="https://www.google.co.uk/url?sa=i&amp;rct=j&amp;q=&amp;esrc=s&amp;source=images&amp;cd=&amp;ved=2ahUKEwje2pH79crkAhUP4BoKHdWIAdIQjRx6BAgBEAQ&amp;url=https://www.tes.com/world-teachers-day&amp;psig=AOvVaw3iYAtSmOqqFL-_PiBeXzJQ&amp;ust=1568365236283255"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stoke.gov.uk/admissions" TargetMode="External"/><Relationship Id="rId30" Type="http://schemas.openxmlformats.org/officeDocument/2006/relationships/hyperlink" Target="https://www.google.co.uk/url?sa=i&amp;rct=j&amp;q=&amp;esrc=s&amp;source=images&amp;cd=&amp;ved=2ahUKEwiE0KH00cjkAhVeD2MBHaMxDc8QjRx6BAgBEAQ&amp;url=https://www.facebook.com/bbcchildreninneed/&amp;psig=AOvVaw22PoRi_rH_cyFi9ESXkjPU&amp;ust=1568286842961723" TargetMode="External"/><Relationship Id="rId35" Type="http://schemas.openxmlformats.org/officeDocument/2006/relationships/hyperlink" Target="http://www.stoke.gov.uk/admissions" TargetMode="External"/><Relationship Id="rId8" Type="http://schemas.openxmlformats.org/officeDocument/2006/relationships/hyperlink" Target="http://www.google.co.uk/url?sa=i&amp;rct=j&amp;q=&amp;esrc=s&amp;source=images&amp;cd=&amp;ved=2ahUKEwjn-bCA2sjkAhVEOBoKHZ9xAtMQjRx6BAgBEAQ&amp;url=http://www.bircheshead.org.uk/&amp;psig=AOvVaw2asc86xb83tuRIdQCo_q5j&amp;ust=1568289016444931" TargetMode="External"/><Relationship Id="rId3" Type="http://schemas.openxmlformats.org/officeDocument/2006/relationships/styles" Target="styles.xml"/><Relationship Id="rId12" Type="http://schemas.openxmlformats.org/officeDocument/2006/relationships/hyperlink" Target="http://www.google.co.uk/url?sa=i&amp;rct=j&amp;q=&amp;esrc=s&amp;source=images&amp;cd=&amp;cad=rja&amp;uact=8&amp;ved=0ahUKEwjDw7_n2pnYAhWpA8AKHdEXB5kQjRwIBw&amp;url=http://blog.highfield.bolton.sch.uk/1h/2016/11/10/parents-evening-thank-you/&amp;psig=AOvVaw1XwGEg9znl_Op9FfVbn1ff&amp;ust=1513897714787640" TargetMode="External"/><Relationship Id="rId17" Type="http://schemas.openxmlformats.org/officeDocument/2006/relationships/hyperlink" Target="https://www.google.co.uk/url?sa=i&amp;rct=j&amp;q=&amp;esrc=s&amp;source=images&amp;cd=&amp;ved=2ahUKEwi_3NfE5c3kAhUux4UKHZCTAs8QjRx6BAgBEAQ&amp;url=https://www.kissclipart.com/mental-health-and-physical-health-clipart-mental-h-r3eshi/&amp;psig=AOvVaw3iZ9-ntD08O5E2vRMYLYGd&amp;ust=1568463900547969" TargetMode="External"/><Relationship Id="rId25" Type="http://schemas.openxmlformats.org/officeDocument/2006/relationships/hyperlink" Target="http://www.google.co.uk/url?sa=i&amp;rct=j&amp;q=&amp;esrc=s&amp;source=images&amp;cd=&amp;ved=2ahUKEwiaw4Ob2MjkAhWyD2MBHSq2AHgQjRx6BAgBEAQ&amp;url=http://clipartportal.com/nhs-clipart/&amp;psig=AOvVaw10v8QPCFjoQdTXSlL1027Z&amp;ust=1568288535548481" TargetMode="External"/><Relationship Id="rId33" Type="http://schemas.openxmlformats.org/officeDocument/2006/relationships/image" Target="media/image14.png"/><Relationship Id="rId38" Type="http://schemas.openxmlformats.org/officeDocument/2006/relationships/hyperlink" Target="https://www.google.co.uk/url?sa=i&amp;rct=j&amp;q=&amp;esrc=s&amp;source=images&amp;cd=&amp;ved=2ahUKEwjDqvu418jkAhWty4UKHZJ8B70QjRx6BAgBEAQ&amp;url=https://www.nicepng.com/ourpic/u2q8e6r5a9q8i1w7_springlake-earth-elementaryl-transparent-christmas-parties-clip-art/&amp;psig=AOvVaw3Jg7NdYTvlu8kDoCOcX63W&amp;ust=15682883075355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F84E-412A-4A97-9C79-ED1D5E84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3</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2019-09-11T09:40:00Z</dcterms:created>
  <dcterms:modified xsi:type="dcterms:W3CDTF">2020-09-11T12:39:00Z</dcterms:modified>
</cp:coreProperties>
</file>