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05684E" w:rsidRDefault="007701D6" w:rsidP="00A54E91">
      <w:pPr>
        <w:spacing w:after="0" w:line="240" w:lineRule="auto"/>
        <w:rPr>
          <w:rFonts w:cs="Arial"/>
          <w:b/>
        </w:rPr>
      </w:pPr>
      <w:r w:rsidRPr="0005684E">
        <w:rPr>
          <w:rFonts w:eastAsiaTheme="minorHAns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868680</wp:posOffset>
                </wp:positionH>
                <wp:positionV relativeFrom="paragraph">
                  <wp:posOffset>-169545</wp:posOffset>
                </wp:positionV>
                <wp:extent cx="4819650"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61950"/>
                        </a:xfrm>
                        <a:prstGeom prst="rect">
                          <a:avLst/>
                        </a:prstGeom>
                      </wps:spPr>
                      <wps:txbx>
                        <w:txbxContent>
                          <w:p w:rsidR="00A21402" w:rsidRDefault="00A21402"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379.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" filled="f" stroked="f">
                <o:lock v:ext="edit" shapetype="t"/>
                <v:textbox>
                  <w:txbxContent>
                    <w:p w:rsidR="00A21402" w:rsidRDefault="00A21402"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v:textbox>
              </v:shape>
            </w:pict>
          </mc:Fallback>
        </mc:AlternateContent>
      </w:r>
    </w:p>
    <w:p w:rsidR="005979C3" w:rsidRPr="0005684E" w:rsidRDefault="005979C3" w:rsidP="009F1810">
      <w:pPr>
        <w:spacing w:after="0" w:line="240" w:lineRule="auto"/>
        <w:rPr>
          <w:rFonts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A0788B" w:rsidRPr="0005684E" w:rsidTr="00D80367">
        <w:trPr>
          <w:trHeight w:val="1101"/>
        </w:trPr>
        <w:tc>
          <w:tcPr>
            <w:tcW w:w="4485" w:type="dxa"/>
          </w:tcPr>
          <w:p w:rsidR="00A0788B" w:rsidRDefault="00A0788B" w:rsidP="00A60E3C">
            <w:pPr>
              <w:tabs>
                <w:tab w:val="center" w:pos="5400"/>
              </w:tabs>
              <w:jc w:val="center"/>
              <w:rPr>
                <w:noProof/>
                <w:lang w:eastAsia="en-GB"/>
              </w:rPr>
            </w:pPr>
            <w:r>
              <w:rPr>
                <w:noProof/>
                <w:lang w:eastAsia="en-GB"/>
              </w:rPr>
              <w:t>Monday 13</w:t>
            </w:r>
            <w:r w:rsidRPr="00A0788B">
              <w:rPr>
                <w:noProof/>
                <w:vertAlign w:val="superscript"/>
                <w:lang w:eastAsia="en-GB"/>
              </w:rPr>
              <w:t>th</w:t>
            </w:r>
            <w:r>
              <w:rPr>
                <w:noProof/>
                <w:lang w:eastAsia="en-GB"/>
              </w:rPr>
              <w:t xml:space="preserve"> January 2020</w:t>
            </w:r>
          </w:p>
          <w:p w:rsidR="00A0788B" w:rsidRDefault="00A0788B" w:rsidP="00A60E3C">
            <w:pPr>
              <w:tabs>
                <w:tab w:val="center" w:pos="5400"/>
              </w:tabs>
              <w:jc w:val="center"/>
              <w:rPr>
                <w:noProof/>
                <w:lang w:eastAsia="en-GB"/>
              </w:rPr>
            </w:pPr>
            <w:r>
              <w:rPr>
                <w:noProof/>
                <w:lang w:eastAsia="en-GB"/>
              </w:rPr>
              <w:t>to Thursday 26</w:t>
            </w:r>
            <w:r w:rsidRPr="00A0788B">
              <w:rPr>
                <w:noProof/>
                <w:vertAlign w:val="superscript"/>
                <w:lang w:eastAsia="en-GB"/>
              </w:rPr>
              <w:t>th</w:t>
            </w:r>
            <w:r>
              <w:rPr>
                <w:noProof/>
                <w:lang w:eastAsia="en-GB"/>
              </w:rPr>
              <w:t xml:space="preserve"> March 2020</w:t>
            </w:r>
          </w:p>
          <w:p w:rsidR="00A0788B" w:rsidRPr="0005684E" w:rsidRDefault="00A0788B" w:rsidP="00A60E3C">
            <w:pPr>
              <w:tabs>
                <w:tab w:val="center" w:pos="5400"/>
              </w:tabs>
              <w:jc w:val="center"/>
              <w:rPr>
                <w:noProof/>
                <w:lang w:eastAsia="en-GB"/>
              </w:rPr>
            </w:pPr>
            <w:r>
              <w:rPr>
                <w:noProof/>
                <w:lang w:eastAsia="en-GB"/>
              </w:rPr>
              <w:drawing>
                <wp:inline distT="0" distB="0" distL="0" distR="0">
                  <wp:extent cx="1018868" cy="720000"/>
                  <wp:effectExtent l="0" t="0" r="0" b="4445"/>
                  <wp:docPr id="2" name="Picture 2" descr="Image result for extra curricular club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tra curricular club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868" cy="720000"/>
                          </a:xfrm>
                          <a:prstGeom prst="rect">
                            <a:avLst/>
                          </a:prstGeom>
                          <a:noFill/>
                          <a:ln>
                            <a:noFill/>
                          </a:ln>
                        </pic:spPr>
                      </pic:pic>
                    </a:graphicData>
                  </a:graphic>
                </wp:inline>
              </w:drawing>
            </w:r>
          </w:p>
        </w:tc>
        <w:tc>
          <w:tcPr>
            <w:tcW w:w="6619" w:type="dxa"/>
          </w:tcPr>
          <w:p w:rsidR="00A0788B" w:rsidRPr="005B144A" w:rsidRDefault="00A0788B" w:rsidP="0040239B">
            <w:pPr>
              <w:rPr>
                <w:rFonts w:ascii="Calibri" w:hAnsi="Calibri"/>
                <w:b/>
                <w:u w:val="single"/>
                <w:lang w:eastAsia="en-US"/>
              </w:rPr>
            </w:pPr>
            <w:r>
              <w:rPr>
                <w:rFonts w:ascii="Calibri" w:hAnsi="Calibri"/>
                <w:b/>
                <w:u w:val="single"/>
                <w:lang w:eastAsia="en-US"/>
              </w:rPr>
              <w:t>Extra-Curricular Clubs</w:t>
            </w:r>
            <w:r w:rsidR="005B144A">
              <w:rPr>
                <w:rFonts w:ascii="Calibri" w:hAnsi="Calibri"/>
                <w:b/>
                <w:u w:val="single"/>
                <w:lang w:eastAsia="en-US"/>
              </w:rPr>
              <w:t xml:space="preserve"> </w:t>
            </w:r>
            <w:r w:rsidR="00A165BB">
              <w:rPr>
                <w:rFonts w:ascii="Calibri" w:hAnsi="Calibri"/>
                <w:b/>
                <w:u w:val="single"/>
                <w:lang w:eastAsia="en-US"/>
              </w:rPr>
              <w:t>/</w:t>
            </w:r>
            <w:r w:rsidR="005B144A">
              <w:rPr>
                <w:rFonts w:ascii="Calibri" w:hAnsi="Calibri"/>
                <w:b/>
                <w:u w:val="single"/>
                <w:lang w:eastAsia="en-US"/>
              </w:rPr>
              <w:t xml:space="preserve"> </w:t>
            </w:r>
            <w:r w:rsidR="00A165BB" w:rsidRPr="005B144A">
              <w:rPr>
                <w:rFonts w:ascii="Calibri" w:hAnsi="Calibri"/>
                <w:b/>
                <w:u w:val="single"/>
                <w:lang w:eastAsia="en-US"/>
              </w:rPr>
              <w:t>Y</w:t>
            </w:r>
            <w:r w:rsidR="005B144A">
              <w:rPr>
                <w:rFonts w:ascii="Calibri" w:hAnsi="Calibri"/>
                <w:b/>
                <w:u w:val="single"/>
                <w:lang w:eastAsia="en-US"/>
              </w:rPr>
              <w:t>ea</w:t>
            </w:r>
            <w:r w:rsidR="00A165BB" w:rsidRPr="005B144A">
              <w:rPr>
                <w:rFonts w:ascii="Calibri" w:hAnsi="Calibri"/>
                <w:b/>
                <w:u w:val="single"/>
                <w:lang w:eastAsia="en-US"/>
              </w:rPr>
              <w:t>r</w:t>
            </w:r>
            <w:r w:rsidR="005B144A">
              <w:rPr>
                <w:rFonts w:ascii="Calibri" w:hAnsi="Calibri"/>
                <w:b/>
                <w:u w:val="single"/>
                <w:lang w:eastAsia="en-US"/>
              </w:rPr>
              <w:t xml:space="preserve"> </w:t>
            </w:r>
            <w:r w:rsidR="00A165BB" w:rsidRPr="005B144A">
              <w:rPr>
                <w:rFonts w:ascii="Calibri" w:hAnsi="Calibri"/>
                <w:b/>
                <w:u w:val="single"/>
                <w:lang w:eastAsia="en-US"/>
              </w:rPr>
              <w:t xml:space="preserve">6 Boosters </w:t>
            </w:r>
          </w:p>
          <w:p w:rsidR="00A0788B" w:rsidRPr="005B144A" w:rsidRDefault="00A0788B" w:rsidP="0040239B">
            <w:pPr>
              <w:rPr>
                <w:rFonts w:ascii="Calibri" w:hAnsi="Calibri"/>
                <w:lang w:eastAsia="en-US"/>
              </w:rPr>
            </w:pPr>
            <w:r w:rsidRPr="005B144A">
              <w:rPr>
                <w:rFonts w:ascii="Calibri" w:hAnsi="Calibri"/>
                <w:lang w:eastAsia="en-US"/>
              </w:rPr>
              <w:t xml:space="preserve">Only for children who have a confirmed place in one of our </w:t>
            </w:r>
          </w:p>
          <w:p w:rsidR="00A0788B" w:rsidRPr="005B144A" w:rsidRDefault="00A0788B" w:rsidP="0040239B">
            <w:pPr>
              <w:rPr>
                <w:rFonts w:ascii="Calibri" w:hAnsi="Calibri"/>
                <w:lang w:eastAsia="en-US"/>
              </w:rPr>
            </w:pPr>
            <w:r w:rsidRPr="005B144A">
              <w:rPr>
                <w:rFonts w:ascii="Calibri" w:hAnsi="Calibri"/>
                <w:lang w:eastAsia="en-US"/>
              </w:rPr>
              <w:t>extra-curricular clubs</w:t>
            </w:r>
            <w:r w:rsidR="005B144A" w:rsidRPr="005B144A">
              <w:rPr>
                <w:rFonts w:ascii="Calibri" w:hAnsi="Calibri"/>
                <w:lang w:eastAsia="en-US"/>
              </w:rPr>
              <w:t xml:space="preserve"> </w:t>
            </w:r>
            <w:r w:rsidR="00A165BB" w:rsidRPr="005B144A">
              <w:rPr>
                <w:rFonts w:ascii="Calibri" w:hAnsi="Calibri"/>
                <w:lang w:eastAsia="en-US"/>
              </w:rPr>
              <w:t>/</w:t>
            </w:r>
            <w:r w:rsidR="005B144A" w:rsidRPr="005B144A">
              <w:rPr>
                <w:rFonts w:ascii="Calibri" w:hAnsi="Calibri"/>
                <w:lang w:eastAsia="en-US"/>
              </w:rPr>
              <w:t xml:space="preserve"> </w:t>
            </w:r>
            <w:r w:rsidR="00A165BB" w:rsidRPr="005B144A">
              <w:rPr>
                <w:rFonts w:ascii="Calibri" w:hAnsi="Calibri"/>
                <w:lang w:eastAsia="en-US"/>
              </w:rPr>
              <w:t>Y</w:t>
            </w:r>
            <w:r w:rsidR="005B144A" w:rsidRPr="005B144A">
              <w:rPr>
                <w:rFonts w:ascii="Calibri" w:hAnsi="Calibri"/>
                <w:lang w:eastAsia="en-US"/>
              </w:rPr>
              <w:t>ea</w:t>
            </w:r>
            <w:r w:rsidR="00A165BB" w:rsidRPr="005B144A">
              <w:rPr>
                <w:rFonts w:ascii="Calibri" w:hAnsi="Calibri"/>
                <w:lang w:eastAsia="en-US"/>
              </w:rPr>
              <w:t>r 6 Boosters.</w:t>
            </w:r>
          </w:p>
          <w:p w:rsidR="00A165BB" w:rsidRPr="005B144A" w:rsidRDefault="00A165BB" w:rsidP="0040239B">
            <w:pPr>
              <w:rPr>
                <w:rFonts w:ascii="Calibri" w:hAnsi="Calibri"/>
                <w:lang w:eastAsia="en-US"/>
              </w:rPr>
            </w:pPr>
          </w:p>
          <w:p w:rsidR="00A165BB" w:rsidRPr="00A0788B" w:rsidRDefault="00A165BB" w:rsidP="0040239B">
            <w:pPr>
              <w:rPr>
                <w:rFonts w:ascii="Calibri" w:hAnsi="Calibri"/>
                <w:lang w:eastAsia="en-US"/>
              </w:rPr>
            </w:pPr>
            <w:r w:rsidRPr="005B144A">
              <w:rPr>
                <w:rFonts w:ascii="Calibri" w:hAnsi="Calibri"/>
                <w:lang w:eastAsia="en-US"/>
              </w:rPr>
              <w:t>*</w:t>
            </w:r>
            <w:r w:rsidRPr="005B144A">
              <w:rPr>
                <w:rFonts w:ascii="Calibri" w:hAnsi="Calibri"/>
                <w:b/>
                <w:lang w:eastAsia="en-US"/>
              </w:rPr>
              <w:t>Y</w:t>
            </w:r>
            <w:r w:rsidR="00C15F68">
              <w:rPr>
                <w:rFonts w:ascii="Calibri" w:hAnsi="Calibri"/>
                <w:b/>
                <w:lang w:eastAsia="en-US"/>
              </w:rPr>
              <w:t xml:space="preserve">ear </w:t>
            </w:r>
            <w:r w:rsidRPr="005B144A">
              <w:rPr>
                <w:rFonts w:ascii="Calibri" w:hAnsi="Calibri"/>
                <w:b/>
                <w:lang w:eastAsia="en-US"/>
              </w:rPr>
              <w:t>6 Boosters may continue after 26</w:t>
            </w:r>
            <w:r w:rsidRPr="005B144A">
              <w:rPr>
                <w:rFonts w:ascii="Calibri" w:hAnsi="Calibri"/>
                <w:b/>
                <w:vertAlign w:val="superscript"/>
                <w:lang w:eastAsia="en-US"/>
              </w:rPr>
              <w:t>th</w:t>
            </w:r>
            <w:r w:rsidRPr="005B144A">
              <w:rPr>
                <w:rFonts w:ascii="Calibri" w:hAnsi="Calibri"/>
                <w:b/>
                <w:lang w:eastAsia="en-US"/>
              </w:rPr>
              <w:t xml:space="preserve"> March 2020.</w:t>
            </w:r>
          </w:p>
          <w:p w:rsidR="00A0788B" w:rsidRDefault="00A0788B" w:rsidP="0040239B">
            <w:pPr>
              <w:rPr>
                <w:rFonts w:ascii="Calibri" w:hAnsi="Calibri"/>
                <w:b/>
                <w:u w:val="single"/>
                <w:lang w:eastAsia="en-US"/>
              </w:rPr>
            </w:pPr>
          </w:p>
        </w:tc>
      </w:tr>
      <w:tr w:rsidR="00290DA4" w:rsidRPr="0005684E" w:rsidTr="00D80367">
        <w:trPr>
          <w:trHeight w:val="1101"/>
        </w:trPr>
        <w:tc>
          <w:tcPr>
            <w:tcW w:w="4485" w:type="dxa"/>
          </w:tcPr>
          <w:p w:rsidR="00D80367" w:rsidRPr="00AF0C8B" w:rsidRDefault="0040239B" w:rsidP="00A60E3C">
            <w:pPr>
              <w:tabs>
                <w:tab w:val="center" w:pos="5400"/>
              </w:tabs>
              <w:jc w:val="center"/>
              <w:rPr>
                <w:strike/>
                <w:noProof/>
                <w:lang w:eastAsia="en-GB"/>
              </w:rPr>
            </w:pPr>
            <w:r w:rsidRPr="00AF0C8B">
              <w:rPr>
                <w:strike/>
                <w:noProof/>
                <w:lang w:eastAsia="en-GB"/>
              </w:rPr>
              <w:t xml:space="preserve">Monday </w:t>
            </w:r>
            <w:r w:rsidR="00D80367" w:rsidRPr="00AF0C8B">
              <w:rPr>
                <w:strike/>
                <w:noProof/>
                <w:lang w:eastAsia="en-GB"/>
              </w:rPr>
              <w:t>13</w:t>
            </w:r>
            <w:r w:rsidR="00D80367" w:rsidRPr="00AF0C8B">
              <w:rPr>
                <w:strike/>
                <w:noProof/>
                <w:vertAlign w:val="superscript"/>
                <w:lang w:eastAsia="en-GB"/>
              </w:rPr>
              <w:t>th</w:t>
            </w:r>
            <w:r w:rsidR="00D80367" w:rsidRPr="00AF0C8B">
              <w:rPr>
                <w:strike/>
                <w:noProof/>
                <w:lang w:eastAsia="en-GB"/>
              </w:rPr>
              <w:t xml:space="preserve"> January 2020</w:t>
            </w:r>
            <w:r w:rsidRPr="00AF0C8B">
              <w:rPr>
                <w:strike/>
                <w:noProof/>
                <w:lang w:eastAsia="en-GB"/>
              </w:rPr>
              <w:t xml:space="preserve"> </w:t>
            </w:r>
          </w:p>
          <w:p w:rsidR="00290DA4" w:rsidRPr="00AF0C8B" w:rsidRDefault="0040239B" w:rsidP="00A60E3C">
            <w:pPr>
              <w:tabs>
                <w:tab w:val="center" w:pos="5400"/>
              </w:tabs>
              <w:jc w:val="center"/>
              <w:rPr>
                <w:strike/>
                <w:noProof/>
                <w:lang w:eastAsia="en-GB"/>
              </w:rPr>
            </w:pPr>
            <w:r w:rsidRPr="00AF0C8B">
              <w:rPr>
                <w:strike/>
                <w:noProof/>
                <w:lang w:eastAsia="en-GB"/>
              </w:rPr>
              <w:t xml:space="preserve">to Monday </w:t>
            </w:r>
            <w:r w:rsidR="00AF0C8B" w:rsidRPr="00AF0C8B">
              <w:rPr>
                <w:strike/>
                <w:noProof/>
                <w:lang w:eastAsia="en-GB"/>
              </w:rPr>
              <w:t>10</w:t>
            </w:r>
            <w:r w:rsidR="00AF0C8B" w:rsidRPr="00AF0C8B">
              <w:rPr>
                <w:strike/>
                <w:noProof/>
                <w:vertAlign w:val="superscript"/>
                <w:lang w:eastAsia="en-GB"/>
              </w:rPr>
              <w:t>th</w:t>
            </w:r>
            <w:r w:rsidRPr="00AF0C8B">
              <w:rPr>
                <w:strike/>
                <w:noProof/>
                <w:lang w:eastAsia="en-GB"/>
              </w:rPr>
              <w:t xml:space="preserve"> </w:t>
            </w:r>
            <w:r w:rsidR="00D80367" w:rsidRPr="00AF0C8B">
              <w:rPr>
                <w:strike/>
                <w:noProof/>
                <w:lang w:eastAsia="en-GB"/>
              </w:rPr>
              <w:t>February 2020</w:t>
            </w:r>
          </w:p>
          <w:p w:rsidR="00290DA4" w:rsidRPr="00AF0C8B" w:rsidRDefault="00290DA4" w:rsidP="00A60E3C">
            <w:pPr>
              <w:tabs>
                <w:tab w:val="center" w:pos="5400"/>
              </w:tabs>
              <w:jc w:val="center"/>
              <w:rPr>
                <w:strike/>
                <w:noProof/>
                <w:lang w:eastAsia="en-GB"/>
              </w:rPr>
            </w:pPr>
            <w:r w:rsidRPr="00AF0C8B">
              <w:rPr>
                <w:rFonts w:ascii="Calibri" w:hAnsi="Calibri" w:cs="Arial"/>
                <w:strike/>
                <w:noProof/>
                <w:lang w:eastAsia="en-GB"/>
              </w:rPr>
              <w:drawing>
                <wp:inline distT="0" distB="0" distL="0" distR="0" wp14:anchorId="2D2FEA6A" wp14:editId="2240AD31">
                  <wp:extent cx="1081803" cy="1080000"/>
                  <wp:effectExtent l="0" t="0" r="4445"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40239B" w:rsidRDefault="007A68D1" w:rsidP="0040239B">
            <w:pPr>
              <w:rPr>
                <w:rFonts w:ascii="Calibri" w:hAnsi="Calibri"/>
                <w:b/>
                <w:strike/>
                <w:u w:val="single"/>
              </w:rPr>
            </w:pPr>
            <w:r w:rsidRPr="00AF0C8B">
              <w:rPr>
                <w:rFonts w:ascii="Calibri" w:hAnsi="Calibri"/>
                <w:b/>
                <w:strike/>
                <w:u w:val="single"/>
                <w:lang w:eastAsia="en-US"/>
              </w:rPr>
              <w:t>Year 5</w:t>
            </w:r>
            <w:r w:rsidR="0040239B" w:rsidRPr="00AF0C8B">
              <w:rPr>
                <w:rFonts w:ascii="Calibri" w:hAnsi="Calibri"/>
                <w:b/>
                <w:strike/>
                <w:u w:val="single"/>
                <w:lang w:eastAsia="en-US"/>
              </w:rPr>
              <w:t xml:space="preserve"> Swimming </w:t>
            </w:r>
            <w:r w:rsidRPr="00AF0C8B">
              <w:rPr>
                <w:rFonts w:ascii="Calibri" w:hAnsi="Calibri"/>
                <w:b/>
                <w:strike/>
                <w:u w:val="single"/>
                <w:lang w:eastAsia="en-US"/>
              </w:rPr>
              <w:t>–</w:t>
            </w:r>
            <w:r w:rsidR="0040239B" w:rsidRPr="00AF0C8B">
              <w:rPr>
                <w:rFonts w:ascii="Calibri" w:hAnsi="Calibri"/>
                <w:b/>
                <w:strike/>
                <w:u w:val="single"/>
                <w:lang w:eastAsia="en-US"/>
              </w:rPr>
              <w:t xml:space="preserve"> </w:t>
            </w:r>
            <w:r w:rsidRPr="00AF0C8B">
              <w:rPr>
                <w:rFonts w:ascii="Calibri" w:hAnsi="Calibri"/>
                <w:b/>
                <w:strike/>
                <w:u w:val="single"/>
              </w:rPr>
              <w:t>Ravenclaw KE &amp; Ravenclaw HW</w:t>
            </w:r>
          </w:p>
          <w:p w:rsidR="00A21402" w:rsidRPr="00A21402" w:rsidRDefault="00A21402" w:rsidP="0040239B">
            <w:pPr>
              <w:rPr>
                <w:rFonts w:ascii="Calibri" w:hAnsi="Calibri"/>
                <w:b/>
                <w:u w:val="single"/>
                <w:lang w:eastAsia="en-US"/>
              </w:rPr>
            </w:pPr>
            <w:r w:rsidRPr="00A21402">
              <w:rPr>
                <w:rFonts w:ascii="Calibri" w:hAnsi="Calibri"/>
                <w:b/>
                <w:highlight w:val="yellow"/>
                <w:u w:val="single"/>
              </w:rPr>
              <w:t>NEW UPDATE – SEE BELOW</w:t>
            </w:r>
          </w:p>
          <w:p w:rsidR="007A68D1" w:rsidRPr="00AF0C8B" w:rsidRDefault="007A68D1" w:rsidP="007A68D1">
            <w:pPr>
              <w:rPr>
                <w:rFonts w:ascii="Calibri" w:hAnsi="Calibri"/>
                <w:strike/>
              </w:rPr>
            </w:pPr>
            <w:r w:rsidRPr="00AF0C8B">
              <w:rPr>
                <w:rFonts w:ascii="Calibri" w:hAnsi="Calibri"/>
                <w:strike/>
              </w:rPr>
              <w:t xml:space="preserve">Every Monday.  All children will need to bring a swimming towel and swimming cap. Girls will require a one piece swimming costume and boys will require trunks (no swimming shorts are allowed).  </w:t>
            </w:r>
          </w:p>
          <w:p w:rsidR="0040239B" w:rsidRPr="00AF0C8B" w:rsidRDefault="007A68D1" w:rsidP="007A68D1">
            <w:pPr>
              <w:rPr>
                <w:rFonts w:ascii="Calibri" w:hAnsi="Calibri"/>
                <w:strike/>
              </w:rPr>
            </w:pPr>
            <w:r w:rsidRPr="00AF0C8B">
              <w:rPr>
                <w:rFonts w:ascii="Calibri" w:hAnsi="Calibri"/>
                <w:strike/>
              </w:rPr>
              <w:t>Children will leave the pool at 2.50pm to get dressed and make the journey back to school. We aim to be back in time for the end of the day but please bear with us as it is probable that we will be 5 to 10 minutes late due to traffic.</w:t>
            </w:r>
          </w:p>
          <w:p w:rsidR="00290DA4" w:rsidRPr="00AF0C8B" w:rsidRDefault="00290DA4" w:rsidP="0040239B">
            <w:pPr>
              <w:rPr>
                <w:strike/>
                <w:lang w:eastAsia="en-US"/>
              </w:rPr>
            </w:pPr>
          </w:p>
        </w:tc>
      </w:tr>
      <w:tr w:rsidR="00AF0C8B" w:rsidRPr="0005684E" w:rsidTr="00D80367">
        <w:trPr>
          <w:trHeight w:val="1101"/>
        </w:trPr>
        <w:tc>
          <w:tcPr>
            <w:tcW w:w="4485" w:type="dxa"/>
          </w:tcPr>
          <w:p w:rsidR="00AF0C8B" w:rsidRDefault="00AF0C8B" w:rsidP="00AF0C8B">
            <w:pPr>
              <w:tabs>
                <w:tab w:val="center" w:pos="5400"/>
              </w:tabs>
              <w:jc w:val="center"/>
              <w:rPr>
                <w:noProof/>
                <w:lang w:eastAsia="en-GB"/>
              </w:rPr>
            </w:pPr>
            <w:r w:rsidRPr="0005684E">
              <w:rPr>
                <w:noProof/>
                <w:lang w:eastAsia="en-GB"/>
              </w:rPr>
              <w:t xml:space="preserve">Monday </w:t>
            </w:r>
            <w:r>
              <w:rPr>
                <w:noProof/>
                <w:lang w:eastAsia="en-GB"/>
              </w:rPr>
              <w:t>13</w:t>
            </w:r>
            <w:r w:rsidRPr="00D80367">
              <w:rPr>
                <w:noProof/>
                <w:vertAlign w:val="superscript"/>
                <w:lang w:eastAsia="en-GB"/>
              </w:rPr>
              <w:t>th</w:t>
            </w:r>
            <w:r>
              <w:rPr>
                <w:noProof/>
                <w:lang w:eastAsia="en-GB"/>
              </w:rPr>
              <w:t xml:space="preserve"> January 2020</w:t>
            </w:r>
            <w:r w:rsidRPr="0005684E">
              <w:rPr>
                <w:noProof/>
                <w:lang w:eastAsia="en-GB"/>
              </w:rPr>
              <w:t xml:space="preserve"> </w:t>
            </w:r>
          </w:p>
          <w:p w:rsidR="00AF0C8B" w:rsidRPr="0005684E" w:rsidRDefault="00AF0C8B" w:rsidP="00AF0C8B">
            <w:pPr>
              <w:tabs>
                <w:tab w:val="center" w:pos="5400"/>
              </w:tabs>
              <w:jc w:val="center"/>
              <w:rPr>
                <w:noProof/>
                <w:lang w:eastAsia="en-GB"/>
              </w:rPr>
            </w:pPr>
            <w:r w:rsidRPr="0005684E">
              <w:rPr>
                <w:noProof/>
                <w:lang w:eastAsia="en-GB"/>
              </w:rPr>
              <w:t xml:space="preserve">to Monday </w:t>
            </w:r>
            <w:r>
              <w:rPr>
                <w:noProof/>
                <w:lang w:eastAsia="en-GB"/>
              </w:rPr>
              <w:t>10</w:t>
            </w:r>
            <w:r w:rsidRPr="00AF0C8B">
              <w:rPr>
                <w:noProof/>
                <w:vertAlign w:val="superscript"/>
                <w:lang w:eastAsia="en-GB"/>
              </w:rPr>
              <w:t>th</w:t>
            </w:r>
            <w:r>
              <w:rPr>
                <w:noProof/>
                <w:lang w:eastAsia="en-GB"/>
              </w:rPr>
              <w:t xml:space="preserve"> February 2020</w:t>
            </w:r>
          </w:p>
          <w:p w:rsidR="00AF0C8B" w:rsidRPr="0005684E" w:rsidRDefault="00AF0C8B" w:rsidP="00AF0C8B">
            <w:pPr>
              <w:tabs>
                <w:tab w:val="center" w:pos="5400"/>
              </w:tabs>
              <w:jc w:val="center"/>
              <w:rPr>
                <w:noProof/>
                <w:lang w:eastAsia="en-GB"/>
              </w:rPr>
            </w:pPr>
            <w:r w:rsidRPr="0005684E">
              <w:rPr>
                <w:rFonts w:ascii="Calibri" w:hAnsi="Calibri" w:cs="Arial"/>
                <w:noProof/>
                <w:lang w:eastAsia="en-GB"/>
              </w:rPr>
              <w:drawing>
                <wp:inline distT="0" distB="0" distL="0" distR="0" wp14:anchorId="47A809C7" wp14:editId="148BEE36">
                  <wp:extent cx="1081803" cy="1080000"/>
                  <wp:effectExtent l="0" t="0" r="4445"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AF0C8B" w:rsidRPr="0005684E" w:rsidRDefault="00AF0C8B" w:rsidP="00AF0C8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 xml:space="preserve">Ravenclaw KE </w:t>
            </w:r>
            <w:r w:rsidR="00177CF8">
              <w:rPr>
                <w:rFonts w:ascii="Calibri" w:hAnsi="Calibri"/>
                <w:b/>
                <w:u w:val="single"/>
              </w:rPr>
              <w:t xml:space="preserve">– </w:t>
            </w:r>
            <w:r w:rsidR="00177CF8" w:rsidRPr="00177CF8">
              <w:rPr>
                <w:rFonts w:ascii="Calibri" w:hAnsi="Calibri"/>
                <w:b/>
                <w:highlight w:val="yellow"/>
                <w:u w:val="single"/>
              </w:rPr>
              <w:t>NEW UPDATE</w:t>
            </w:r>
          </w:p>
          <w:p w:rsidR="00675A5A" w:rsidRPr="0005684E" w:rsidRDefault="00675A5A" w:rsidP="00675A5A">
            <w:pPr>
              <w:rPr>
                <w:rFonts w:ascii="Calibri" w:hAnsi="Calibri"/>
              </w:rPr>
            </w:pPr>
            <w:r w:rsidRPr="0005684E">
              <w:rPr>
                <w:rFonts w:ascii="Calibri" w:hAnsi="Calibri"/>
              </w:rPr>
              <w:t xml:space="preserve">Every Monday.  All children will need to bring a swimming towel and swimming cap. Girls will require a one piece swimming costume and boys will require trunks (no swimming shorts are allowed).  </w:t>
            </w:r>
          </w:p>
          <w:p w:rsidR="00675A5A" w:rsidRPr="0005684E" w:rsidRDefault="00675A5A" w:rsidP="00675A5A">
            <w:r w:rsidRPr="0005684E">
              <w:t>Children will leave the pool at 1.50pm and therefore will return to school in plenty of time for the end of the day.</w:t>
            </w:r>
          </w:p>
          <w:p w:rsidR="00AF0C8B" w:rsidRPr="0005684E" w:rsidRDefault="00AF0C8B" w:rsidP="00AF0C8B">
            <w:pPr>
              <w:rPr>
                <w:lang w:eastAsia="en-US"/>
              </w:rPr>
            </w:pPr>
          </w:p>
        </w:tc>
      </w:tr>
      <w:tr w:rsidR="00AF0C8B" w:rsidRPr="0005684E" w:rsidTr="00D80367">
        <w:trPr>
          <w:trHeight w:val="1101"/>
        </w:trPr>
        <w:tc>
          <w:tcPr>
            <w:tcW w:w="4485" w:type="dxa"/>
          </w:tcPr>
          <w:p w:rsidR="00AF0C8B" w:rsidRDefault="00AF0C8B" w:rsidP="00AF0C8B">
            <w:pPr>
              <w:tabs>
                <w:tab w:val="center" w:pos="5400"/>
              </w:tabs>
              <w:jc w:val="center"/>
              <w:rPr>
                <w:noProof/>
                <w:lang w:eastAsia="en-GB"/>
              </w:rPr>
            </w:pPr>
            <w:r w:rsidRPr="0005684E">
              <w:rPr>
                <w:noProof/>
                <w:lang w:eastAsia="en-GB"/>
              </w:rPr>
              <w:t xml:space="preserve">Monday </w:t>
            </w:r>
            <w:r>
              <w:rPr>
                <w:noProof/>
                <w:lang w:eastAsia="en-GB"/>
              </w:rPr>
              <w:t>13</w:t>
            </w:r>
            <w:r w:rsidRPr="00D80367">
              <w:rPr>
                <w:noProof/>
                <w:vertAlign w:val="superscript"/>
                <w:lang w:eastAsia="en-GB"/>
              </w:rPr>
              <w:t>th</w:t>
            </w:r>
            <w:r>
              <w:rPr>
                <w:noProof/>
                <w:lang w:eastAsia="en-GB"/>
              </w:rPr>
              <w:t xml:space="preserve"> January 2020</w:t>
            </w:r>
            <w:r w:rsidRPr="0005684E">
              <w:rPr>
                <w:noProof/>
                <w:lang w:eastAsia="en-GB"/>
              </w:rPr>
              <w:t xml:space="preserve"> </w:t>
            </w:r>
          </w:p>
          <w:p w:rsidR="00AF0C8B" w:rsidRPr="0005684E" w:rsidRDefault="00AF0C8B" w:rsidP="00AF0C8B">
            <w:pPr>
              <w:tabs>
                <w:tab w:val="center" w:pos="5400"/>
              </w:tabs>
              <w:jc w:val="center"/>
              <w:rPr>
                <w:noProof/>
                <w:lang w:eastAsia="en-GB"/>
              </w:rPr>
            </w:pPr>
            <w:r w:rsidRPr="0005684E">
              <w:rPr>
                <w:noProof/>
                <w:lang w:eastAsia="en-GB"/>
              </w:rPr>
              <w:t xml:space="preserve">to Monday </w:t>
            </w:r>
            <w:r>
              <w:rPr>
                <w:noProof/>
                <w:lang w:eastAsia="en-GB"/>
              </w:rPr>
              <w:t>10</w:t>
            </w:r>
            <w:r w:rsidRPr="00AF0C8B">
              <w:rPr>
                <w:noProof/>
                <w:vertAlign w:val="superscript"/>
                <w:lang w:eastAsia="en-GB"/>
              </w:rPr>
              <w:t>th</w:t>
            </w:r>
            <w:r w:rsidRPr="0005684E">
              <w:rPr>
                <w:noProof/>
                <w:lang w:eastAsia="en-GB"/>
              </w:rPr>
              <w:t xml:space="preserve"> </w:t>
            </w:r>
            <w:r>
              <w:rPr>
                <w:noProof/>
                <w:lang w:eastAsia="en-GB"/>
              </w:rPr>
              <w:t>February 2020</w:t>
            </w:r>
          </w:p>
          <w:p w:rsidR="00AF0C8B" w:rsidRPr="0005684E" w:rsidRDefault="00AF0C8B" w:rsidP="00AF0C8B">
            <w:pPr>
              <w:tabs>
                <w:tab w:val="center" w:pos="5400"/>
              </w:tabs>
              <w:jc w:val="center"/>
              <w:rPr>
                <w:noProof/>
                <w:lang w:eastAsia="en-GB"/>
              </w:rPr>
            </w:pPr>
            <w:r w:rsidRPr="0005684E">
              <w:rPr>
                <w:rFonts w:ascii="Calibri" w:hAnsi="Calibri" w:cs="Arial"/>
                <w:noProof/>
                <w:lang w:eastAsia="en-GB"/>
              </w:rPr>
              <w:drawing>
                <wp:inline distT="0" distB="0" distL="0" distR="0" wp14:anchorId="328B5819" wp14:editId="26BF9678">
                  <wp:extent cx="1081803" cy="1080000"/>
                  <wp:effectExtent l="0" t="0" r="4445"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AF0C8B" w:rsidRPr="0005684E" w:rsidRDefault="00AF0C8B" w:rsidP="00AF0C8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Pr>
                <w:rFonts w:ascii="Calibri" w:hAnsi="Calibri"/>
                <w:b/>
                <w:u w:val="single"/>
              </w:rPr>
              <w:t xml:space="preserve"> Ravenclaw HW</w:t>
            </w:r>
          </w:p>
          <w:p w:rsidR="00AF0C8B" w:rsidRPr="0005684E" w:rsidRDefault="00AF0C8B" w:rsidP="00AF0C8B">
            <w:pPr>
              <w:rPr>
                <w:rFonts w:ascii="Calibri" w:hAnsi="Calibri"/>
              </w:rPr>
            </w:pPr>
            <w:r w:rsidRPr="0005684E">
              <w:rPr>
                <w:rFonts w:ascii="Calibri" w:hAnsi="Calibri"/>
              </w:rPr>
              <w:t xml:space="preserve">Every </w:t>
            </w:r>
            <w:r>
              <w:rPr>
                <w:rFonts w:ascii="Calibri" w:hAnsi="Calibri"/>
              </w:rPr>
              <w:t>Monday</w:t>
            </w:r>
            <w:r w:rsidRPr="0005684E">
              <w:rPr>
                <w:rFonts w:ascii="Calibri" w:hAnsi="Calibri"/>
              </w:rPr>
              <w:t xml:space="preserve">.  All children will need to bring a swimming towel and swimming cap. Girls will require a one piece swimming costume and boys will require trunks (no swimming shorts are allowed).  </w:t>
            </w:r>
          </w:p>
          <w:p w:rsidR="00AF0C8B" w:rsidRPr="0005684E" w:rsidRDefault="00AF0C8B" w:rsidP="00AF0C8B">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p w:rsidR="00AF0C8B" w:rsidRPr="0005684E" w:rsidRDefault="00AF0C8B" w:rsidP="00AF0C8B">
            <w:pPr>
              <w:rPr>
                <w:lang w:eastAsia="en-US"/>
              </w:rPr>
            </w:pPr>
          </w:p>
        </w:tc>
      </w:tr>
      <w:tr w:rsidR="0040239B" w:rsidRPr="0005684E" w:rsidTr="00D80367">
        <w:trPr>
          <w:trHeight w:val="1101"/>
        </w:trPr>
        <w:tc>
          <w:tcPr>
            <w:tcW w:w="4485" w:type="dxa"/>
          </w:tcPr>
          <w:p w:rsidR="00D80367" w:rsidRDefault="00D80367" w:rsidP="00D80367">
            <w:pPr>
              <w:tabs>
                <w:tab w:val="center" w:pos="5400"/>
              </w:tabs>
              <w:jc w:val="center"/>
              <w:rPr>
                <w:noProof/>
                <w:lang w:eastAsia="en-GB"/>
              </w:rPr>
            </w:pPr>
            <w:r>
              <w:rPr>
                <w:noProof/>
                <w:lang w:eastAsia="en-GB"/>
              </w:rPr>
              <w:t>Tuesday</w:t>
            </w:r>
            <w:r w:rsidRPr="0005684E">
              <w:rPr>
                <w:noProof/>
                <w:lang w:eastAsia="en-GB"/>
              </w:rPr>
              <w:t xml:space="preserve"> </w:t>
            </w:r>
            <w:r>
              <w:rPr>
                <w:noProof/>
                <w:lang w:eastAsia="en-GB"/>
              </w:rPr>
              <w:t>14</w:t>
            </w:r>
            <w:r w:rsidRPr="00D80367">
              <w:rPr>
                <w:noProof/>
                <w:vertAlign w:val="superscript"/>
                <w:lang w:eastAsia="en-GB"/>
              </w:rPr>
              <w:t>th</w:t>
            </w:r>
            <w:r>
              <w:rPr>
                <w:noProof/>
                <w:lang w:eastAsia="en-GB"/>
              </w:rPr>
              <w:t xml:space="preserve"> January 2020</w:t>
            </w:r>
            <w:r w:rsidRPr="0005684E">
              <w:rPr>
                <w:noProof/>
                <w:lang w:eastAsia="en-GB"/>
              </w:rPr>
              <w:t xml:space="preserve"> </w:t>
            </w:r>
          </w:p>
          <w:p w:rsidR="00D80367" w:rsidRPr="0005684E" w:rsidRDefault="00D80367" w:rsidP="00D80367">
            <w:pPr>
              <w:tabs>
                <w:tab w:val="center" w:pos="5400"/>
              </w:tabs>
              <w:jc w:val="center"/>
              <w:rPr>
                <w:noProof/>
                <w:lang w:eastAsia="en-GB"/>
              </w:rPr>
            </w:pPr>
            <w:r w:rsidRPr="0005684E">
              <w:rPr>
                <w:noProof/>
                <w:lang w:eastAsia="en-GB"/>
              </w:rPr>
              <w:t xml:space="preserve">to </w:t>
            </w:r>
            <w:r>
              <w:rPr>
                <w:noProof/>
                <w:lang w:eastAsia="en-GB"/>
              </w:rPr>
              <w:t>Tuesday</w:t>
            </w:r>
            <w:r w:rsidRPr="0005684E">
              <w:rPr>
                <w:noProof/>
                <w:lang w:eastAsia="en-GB"/>
              </w:rPr>
              <w:t xml:space="preserve"> </w:t>
            </w:r>
            <w:r>
              <w:rPr>
                <w:noProof/>
                <w:lang w:eastAsia="en-GB"/>
              </w:rPr>
              <w:t>1</w:t>
            </w:r>
            <w:r w:rsidR="00087C4C">
              <w:rPr>
                <w:noProof/>
                <w:lang w:eastAsia="en-GB"/>
              </w:rPr>
              <w:t>1</w:t>
            </w:r>
            <w:r w:rsidRPr="00D80367">
              <w:rPr>
                <w:noProof/>
                <w:vertAlign w:val="superscript"/>
                <w:lang w:eastAsia="en-GB"/>
              </w:rPr>
              <w:t>th</w:t>
            </w:r>
            <w:r>
              <w:rPr>
                <w:noProof/>
                <w:lang w:eastAsia="en-GB"/>
              </w:rPr>
              <w:t xml:space="preserve"> February 2020</w:t>
            </w:r>
          </w:p>
          <w:p w:rsidR="0040239B" w:rsidRPr="0005684E" w:rsidRDefault="0040239B" w:rsidP="00A60E3C">
            <w:pPr>
              <w:tabs>
                <w:tab w:val="center" w:pos="5400"/>
              </w:tabs>
              <w:jc w:val="center"/>
              <w:rPr>
                <w:noProof/>
                <w:lang w:eastAsia="en-GB"/>
              </w:rPr>
            </w:pPr>
            <w:r w:rsidRPr="0005684E">
              <w:rPr>
                <w:rFonts w:ascii="Calibri" w:hAnsi="Calibri" w:cs="Arial"/>
                <w:noProof/>
                <w:lang w:eastAsia="en-GB"/>
              </w:rPr>
              <w:drawing>
                <wp:inline distT="0" distB="0" distL="0" distR="0" wp14:anchorId="35B27825" wp14:editId="1AB7F065">
                  <wp:extent cx="1081803" cy="1080000"/>
                  <wp:effectExtent l="0" t="0" r="4445"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7A68D1" w:rsidRPr="0005684E" w:rsidRDefault="007A68D1" w:rsidP="007A68D1">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Ravenclaw HC &amp; Ravenclaw PR</w:t>
            </w:r>
          </w:p>
          <w:p w:rsidR="0040239B" w:rsidRPr="0005684E" w:rsidRDefault="0040239B" w:rsidP="0040239B">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40239B" w:rsidRDefault="0040239B" w:rsidP="0040239B">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sidR="00AF100C">
              <w:rPr>
                <w:rFonts w:ascii="Calibri" w:hAnsi="Calibri"/>
              </w:rPr>
              <w:t>we will be 5 to 10 minutes late due to traffic.</w:t>
            </w:r>
          </w:p>
          <w:p w:rsidR="008A133E" w:rsidRPr="0005684E" w:rsidRDefault="008A133E" w:rsidP="0040239B">
            <w:pPr>
              <w:rPr>
                <w:rFonts w:ascii="Calibri" w:hAnsi="Calibri"/>
                <w:b/>
                <w:u w:val="single"/>
                <w:lang w:eastAsia="en-US"/>
              </w:rPr>
            </w:pPr>
          </w:p>
        </w:tc>
      </w:tr>
      <w:tr w:rsidR="00ED6359" w:rsidRPr="0005684E" w:rsidTr="00D80367">
        <w:trPr>
          <w:trHeight w:val="1101"/>
        </w:trPr>
        <w:tc>
          <w:tcPr>
            <w:tcW w:w="4485" w:type="dxa"/>
          </w:tcPr>
          <w:p w:rsidR="00ED6359" w:rsidRDefault="00ED6359" w:rsidP="00D80367">
            <w:pPr>
              <w:tabs>
                <w:tab w:val="center" w:pos="5400"/>
              </w:tabs>
              <w:jc w:val="center"/>
              <w:rPr>
                <w:noProof/>
                <w:lang w:eastAsia="en-GB"/>
              </w:rPr>
            </w:pPr>
            <w:r>
              <w:rPr>
                <w:noProof/>
                <w:lang w:eastAsia="en-GB"/>
              </w:rPr>
              <w:t>Thursday 16</w:t>
            </w:r>
            <w:r w:rsidRPr="00ED6359">
              <w:rPr>
                <w:noProof/>
                <w:vertAlign w:val="superscript"/>
                <w:lang w:eastAsia="en-GB"/>
              </w:rPr>
              <w:t>th</w:t>
            </w:r>
            <w:r>
              <w:rPr>
                <w:noProof/>
                <w:lang w:eastAsia="en-GB"/>
              </w:rPr>
              <w:t xml:space="preserve"> January 2020</w:t>
            </w:r>
          </w:p>
          <w:p w:rsidR="008E15F0" w:rsidRDefault="008E15F0" w:rsidP="00D80367">
            <w:pPr>
              <w:tabs>
                <w:tab w:val="center" w:pos="5400"/>
              </w:tabs>
              <w:jc w:val="center"/>
              <w:rPr>
                <w:noProof/>
                <w:lang w:eastAsia="en-GB"/>
              </w:rPr>
            </w:pPr>
            <w:r>
              <w:rPr>
                <w:noProof/>
                <w:lang w:eastAsia="en-GB"/>
              </w:rPr>
              <w:drawing>
                <wp:inline distT="0" distB="0" distL="0" distR="0" wp14:anchorId="0177FE21" wp14:editId="735CE9F6">
                  <wp:extent cx="725161" cy="720000"/>
                  <wp:effectExtent l="0" t="0" r="0" b="4445"/>
                  <wp:docPr id="3" name="Picture 3" descr="Image result for tea par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 party clip a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000"/>
                          <a:stretch/>
                        </pic:blipFill>
                        <pic:spPr bwMode="auto">
                          <a:xfrm>
                            <a:off x="0" y="0"/>
                            <a:ext cx="725161"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ED6359" w:rsidRDefault="00ED6359" w:rsidP="007A68D1">
            <w:pPr>
              <w:rPr>
                <w:rFonts w:ascii="Calibri" w:hAnsi="Calibri"/>
                <w:b/>
                <w:u w:val="single"/>
                <w:lang w:eastAsia="en-US"/>
              </w:rPr>
            </w:pPr>
            <w:r>
              <w:rPr>
                <w:rFonts w:ascii="Calibri" w:hAnsi="Calibri"/>
                <w:b/>
                <w:u w:val="single"/>
                <w:lang w:eastAsia="en-US"/>
              </w:rPr>
              <w:t>Dress Down Day</w:t>
            </w:r>
          </w:p>
          <w:p w:rsidR="005B144A" w:rsidRDefault="00ED6359" w:rsidP="007A68D1">
            <w:pPr>
              <w:rPr>
                <w:rFonts w:ascii="Calibri" w:hAnsi="Calibri"/>
                <w:lang w:eastAsia="en-US"/>
              </w:rPr>
            </w:pPr>
            <w:r w:rsidRPr="00ED6359">
              <w:rPr>
                <w:rFonts w:ascii="Calibri" w:hAnsi="Calibri"/>
                <w:lang w:eastAsia="en-US"/>
              </w:rPr>
              <w:t xml:space="preserve">All children are invited to come to school wearing </w:t>
            </w:r>
            <w:r>
              <w:rPr>
                <w:rFonts w:ascii="Calibri" w:hAnsi="Calibri"/>
                <w:lang w:eastAsia="en-US"/>
              </w:rPr>
              <w:t xml:space="preserve">clothing suitable for attending a tea party.  </w:t>
            </w:r>
          </w:p>
          <w:p w:rsidR="005B0137" w:rsidRDefault="005B144A" w:rsidP="007A68D1">
            <w:pPr>
              <w:rPr>
                <w:rFonts w:ascii="Calibri" w:hAnsi="Calibri"/>
                <w:lang w:eastAsia="en-US"/>
              </w:rPr>
            </w:pPr>
            <w:r>
              <w:rPr>
                <w:rFonts w:ascii="Calibri" w:hAnsi="Calibri"/>
                <w:lang w:eastAsia="en-US"/>
              </w:rPr>
              <w:t xml:space="preserve">All other dress code rules apply eg: sensible shoes must be worn, no make-up, no dyed hair etc  </w:t>
            </w:r>
          </w:p>
          <w:p w:rsidR="00C23B7A" w:rsidRPr="00ED6359" w:rsidRDefault="00C23B7A" w:rsidP="007A68D1">
            <w:pPr>
              <w:rPr>
                <w:rFonts w:ascii="Calibri" w:hAnsi="Calibri"/>
                <w:lang w:eastAsia="en-US"/>
              </w:rPr>
            </w:pPr>
          </w:p>
        </w:tc>
      </w:tr>
      <w:tr w:rsidR="002857D3" w:rsidRPr="0005684E" w:rsidTr="00D80367">
        <w:trPr>
          <w:trHeight w:val="1101"/>
        </w:trPr>
        <w:tc>
          <w:tcPr>
            <w:tcW w:w="4485" w:type="dxa"/>
          </w:tcPr>
          <w:p w:rsidR="002857D3" w:rsidRPr="00122809" w:rsidRDefault="006F1A6E" w:rsidP="00D80367">
            <w:pPr>
              <w:tabs>
                <w:tab w:val="center" w:pos="5400"/>
              </w:tabs>
              <w:jc w:val="center"/>
              <w:rPr>
                <w:noProof/>
                <w:lang w:eastAsia="en-GB"/>
              </w:rPr>
            </w:pPr>
            <w:r w:rsidRPr="00122809">
              <w:rPr>
                <w:noProof/>
                <w:lang w:eastAsia="en-GB"/>
              </w:rPr>
              <w:t xml:space="preserve">Monday </w:t>
            </w:r>
            <w:r w:rsidR="002857D3" w:rsidRPr="00122809">
              <w:rPr>
                <w:noProof/>
                <w:lang w:eastAsia="en-GB"/>
              </w:rPr>
              <w:t>27</w:t>
            </w:r>
            <w:r w:rsidR="002857D3" w:rsidRPr="00122809">
              <w:rPr>
                <w:noProof/>
                <w:vertAlign w:val="superscript"/>
                <w:lang w:eastAsia="en-GB"/>
              </w:rPr>
              <w:t>th</w:t>
            </w:r>
            <w:r w:rsidR="002857D3" w:rsidRPr="00122809">
              <w:rPr>
                <w:noProof/>
                <w:lang w:eastAsia="en-GB"/>
              </w:rPr>
              <w:t xml:space="preserve"> January 2020</w:t>
            </w:r>
          </w:p>
          <w:p w:rsidR="002857D3" w:rsidRPr="00122809" w:rsidRDefault="002857D3" w:rsidP="00D80367">
            <w:pPr>
              <w:tabs>
                <w:tab w:val="center" w:pos="5400"/>
              </w:tabs>
              <w:jc w:val="center"/>
              <w:rPr>
                <w:noProof/>
                <w:lang w:eastAsia="en-GB"/>
              </w:rPr>
            </w:pPr>
            <w:r w:rsidRPr="00122809">
              <w:rPr>
                <w:noProof/>
                <w:lang w:eastAsia="en-GB"/>
              </w:rPr>
              <w:drawing>
                <wp:inline distT="0" distB="0" distL="0" distR="0">
                  <wp:extent cx="1440000" cy="1080000"/>
                  <wp:effectExtent l="0" t="0" r="8255" b="6350"/>
                  <wp:docPr id="22" name="Picture 22" descr="Image result for pond dipp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ond dipping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inline>
              </w:drawing>
            </w:r>
          </w:p>
        </w:tc>
        <w:tc>
          <w:tcPr>
            <w:tcW w:w="6619" w:type="dxa"/>
          </w:tcPr>
          <w:p w:rsidR="00991EA8" w:rsidRPr="00122809" w:rsidRDefault="002857D3" w:rsidP="007A68D1">
            <w:pPr>
              <w:rPr>
                <w:rFonts w:ascii="Calibri" w:hAnsi="Calibri"/>
                <w:b/>
                <w:u w:val="single"/>
                <w:lang w:eastAsia="en-US"/>
              </w:rPr>
            </w:pPr>
            <w:r w:rsidRPr="00122809">
              <w:rPr>
                <w:rFonts w:ascii="Calibri" w:hAnsi="Calibri"/>
                <w:b/>
                <w:u w:val="single"/>
                <w:lang w:eastAsia="en-US"/>
              </w:rPr>
              <w:t>Year 6 Slytherin Pond Dipping</w:t>
            </w:r>
          </w:p>
          <w:p w:rsidR="00991EA8" w:rsidRPr="00122809" w:rsidRDefault="00991EA8" w:rsidP="007A68D1">
            <w:pPr>
              <w:rPr>
                <w:rFonts w:ascii="Calibri" w:hAnsi="Calibri"/>
                <w:b/>
                <w:u w:val="single"/>
                <w:lang w:eastAsia="en-US"/>
              </w:rPr>
            </w:pPr>
            <w:r w:rsidRPr="00122809">
              <w:t>Pupils will take part in an educational visit to Central Forest Park to carry out pond-dipping activities.</w:t>
            </w:r>
          </w:p>
          <w:p w:rsidR="006F1A6E" w:rsidRPr="00122809" w:rsidRDefault="00991EA8" w:rsidP="007A68D1">
            <w:pPr>
              <w:rPr>
                <w:rFonts w:ascii="Calibri" w:hAnsi="Calibri"/>
                <w:lang w:eastAsia="en-US"/>
              </w:rPr>
            </w:pPr>
            <w:r w:rsidRPr="00122809">
              <w:rPr>
                <w:rFonts w:ascii="Calibri" w:hAnsi="Calibri"/>
                <w:lang w:eastAsia="en-US"/>
              </w:rPr>
              <w:t>This will</w:t>
            </w:r>
            <w:r w:rsidR="006F1A6E" w:rsidRPr="00122809">
              <w:rPr>
                <w:rFonts w:ascii="Calibri" w:hAnsi="Calibri"/>
                <w:lang w:eastAsia="en-US"/>
              </w:rPr>
              <w:t xml:space="preserve"> support</w:t>
            </w:r>
            <w:r w:rsidRPr="00122809">
              <w:rPr>
                <w:rFonts w:ascii="Calibri" w:hAnsi="Calibri"/>
                <w:lang w:eastAsia="en-US"/>
              </w:rPr>
              <w:t xml:space="preserve"> pupils</w:t>
            </w:r>
            <w:r w:rsidR="006F1A6E" w:rsidRPr="00122809">
              <w:rPr>
                <w:rFonts w:ascii="Calibri" w:hAnsi="Calibri"/>
                <w:lang w:eastAsia="en-US"/>
              </w:rPr>
              <w:t xml:space="preserve"> with their understanding of the different ways that </w:t>
            </w:r>
            <w:r w:rsidRPr="00122809">
              <w:rPr>
                <w:rFonts w:ascii="Calibri" w:hAnsi="Calibri"/>
                <w:lang w:eastAsia="en-US"/>
              </w:rPr>
              <w:t>animals</w:t>
            </w:r>
            <w:r w:rsidR="006F1A6E" w:rsidRPr="00122809">
              <w:rPr>
                <w:rFonts w:ascii="Calibri" w:hAnsi="Calibri"/>
                <w:lang w:eastAsia="en-US"/>
              </w:rPr>
              <w:t xml:space="preserve"> are classified.</w:t>
            </w:r>
          </w:p>
          <w:p w:rsidR="005B0137" w:rsidRDefault="00E57BA6" w:rsidP="007A68D1">
            <w:pPr>
              <w:rPr>
                <w:rFonts w:ascii="Calibri" w:hAnsi="Calibri"/>
                <w:lang w:eastAsia="en-US"/>
              </w:rPr>
            </w:pPr>
            <w:r w:rsidRPr="00122809">
              <w:rPr>
                <w:rFonts w:ascii="Calibri" w:hAnsi="Calibri"/>
                <w:lang w:eastAsia="en-US"/>
              </w:rPr>
              <w:t>T</w:t>
            </w:r>
            <w:r w:rsidR="00991EA8" w:rsidRPr="00122809">
              <w:rPr>
                <w:rFonts w:ascii="Calibri" w:hAnsi="Calibri"/>
                <w:lang w:eastAsia="en-US"/>
              </w:rPr>
              <w:t>here is no cost for this visit</w:t>
            </w:r>
            <w:r w:rsidR="005B0137">
              <w:rPr>
                <w:rFonts w:ascii="Calibri" w:hAnsi="Calibri"/>
                <w:lang w:eastAsia="en-US"/>
              </w:rPr>
              <w:t>.</w:t>
            </w:r>
            <w:r w:rsidRPr="00122809">
              <w:rPr>
                <w:rFonts w:ascii="Calibri" w:hAnsi="Calibri"/>
                <w:lang w:eastAsia="en-US"/>
              </w:rPr>
              <w:t xml:space="preserve"> </w:t>
            </w:r>
          </w:p>
          <w:p w:rsidR="006F1A6E" w:rsidRPr="00122809" w:rsidRDefault="005B0137" w:rsidP="007A68D1">
            <w:pPr>
              <w:rPr>
                <w:rFonts w:ascii="Calibri" w:hAnsi="Calibri"/>
                <w:lang w:eastAsia="en-US"/>
              </w:rPr>
            </w:pPr>
            <w:r>
              <w:rPr>
                <w:rFonts w:ascii="Calibri" w:hAnsi="Calibri"/>
                <w:lang w:eastAsia="en-US"/>
              </w:rPr>
              <w:t>P</w:t>
            </w:r>
            <w:r w:rsidR="00E57BA6" w:rsidRPr="00122809">
              <w:rPr>
                <w:rFonts w:ascii="Calibri" w:hAnsi="Calibri"/>
                <w:lang w:eastAsia="en-US"/>
              </w:rPr>
              <w:t>lease look o</w:t>
            </w:r>
            <w:r w:rsidR="00122809" w:rsidRPr="00122809">
              <w:rPr>
                <w:rFonts w:ascii="Calibri" w:hAnsi="Calibri"/>
                <w:lang w:eastAsia="en-US"/>
              </w:rPr>
              <w:t>ut for more information that will follow shortly.</w:t>
            </w:r>
          </w:p>
        </w:tc>
      </w:tr>
      <w:tr w:rsidR="002857D3" w:rsidRPr="0005684E" w:rsidTr="00D80367">
        <w:trPr>
          <w:trHeight w:val="1101"/>
        </w:trPr>
        <w:tc>
          <w:tcPr>
            <w:tcW w:w="4485" w:type="dxa"/>
          </w:tcPr>
          <w:p w:rsidR="00AD4C2C" w:rsidRPr="007F1108" w:rsidRDefault="002857D3" w:rsidP="00D80367">
            <w:pPr>
              <w:tabs>
                <w:tab w:val="center" w:pos="5400"/>
              </w:tabs>
              <w:jc w:val="center"/>
              <w:rPr>
                <w:noProof/>
                <w:lang w:eastAsia="en-GB"/>
              </w:rPr>
            </w:pPr>
            <w:r w:rsidRPr="007F1108">
              <w:rPr>
                <w:noProof/>
                <w:lang w:eastAsia="en-GB"/>
              </w:rPr>
              <w:t>Tuesday 28</w:t>
            </w:r>
            <w:r w:rsidRPr="007F1108">
              <w:rPr>
                <w:noProof/>
                <w:vertAlign w:val="superscript"/>
                <w:lang w:eastAsia="en-GB"/>
              </w:rPr>
              <w:t>th</w:t>
            </w:r>
            <w:r w:rsidRPr="007F1108">
              <w:rPr>
                <w:noProof/>
                <w:lang w:eastAsia="en-GB"/>
              </w:rPr>
              <w:t xml:space="preserve"> January 2020</w:t>
            </w:r>
            <w:r w:rsidR="00042B6A" w:rsidRPr="007F1108">
              <w:rPr>
                <w:noProof/>
                <w:lang w:eastAsia="en-GB"/>
              </w:rPr>
              <w:t xml:space="preserve"> </w:t>
            </w:r>
          </w:p>
          <w:p w:rsidR="002857D3" w:rsidRPr="007F1108" w:rsidRDefault="00042B6A" w:rsidP="00D80367">
            <w:pPr>
              <w:tabs>
                <w:tab w:val="center" w:pos="5400"/>
              </w:tabs>
              <w:jc w:val="center"/>
              <w:rPr>
                <w:noProof/>
                <w:lang w:eastAsia="en-GB"/>
              </w:rPr>
            </w:pPr>
            <w:r w:rsidRPr="007F1108">
              <w:rPr>
                <w:noProof/>
                <w:lang w:eastAsia="en-GB"/>
              </w:rPr>
              <w:t>&amp; Wednesday 29</w:t>
            </w:r>
            <w:r w:rsidRPr="007F1108">
              <w:rPr>
                <w:noProof/>
                <w:vertAlign w:val="superscript"/>
                <w:lang w:eastAsia="en-GB"/>
              </w:rPr>
              <w:t>th</w:t>
            </w:r>
            <w:r w:rsidRPr="007F1108">
              <w:rPr>
                <w:noProof/>
                <w:lang w:eastAsia="en-GB"/>
              </w:rPr>
              <w:t xml:space="preserve"> January 2020</w:t>
            </w:r>
          </w:p>
          <w:p w:rsidR="001A6624" w:rsidRPr="007F1108" w:rsidRDefault="001A6624" w:rsidP="00D80367">
            <w:pPr>
              <w:tabs>
                <w:tab w:val="center" w:pos="5400"/>
              </w:tabs>
              <w:jc w:val="center"/>
              <w:rPr>
                <w:noProof/>
                <w:lang w:eastAsia="en-GB"/>
              </w:rPr>
            </w:pPr>
            <w:r w:rsidRPr="007F1108">
              <w:rPr>
                <w:noProof/>
                <w:lang w:eastAsia="en-GB"/>
              </w:rPr>
              <w:drawing>
                <wp:inline distT="0" distB="0" distL="0" distR="0" wp14:anchorId="30B9F7A8" wp14:editId="695EA89E">
                  <wp:extent cx="1380269" cy="1080000"/>
                  <wp:effectExtent l="0" t="0" r="0" b="6350"/>
                  <wp:docPr id="25" name="Picture 25" descr="Image result for foss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ssil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269" cy="1080000"/>
                          </a:xfrm>
                          <a:prstGeom prst="rect">
                            <a:avLst/>
                          </a:prstGeom>
                          <a:noFill/>
                          <a:ln>
                            <a:noFill/>
                          </a:ln>
                        </pic:spPr>
                      </pic:pic>
                    </a:graphicData>
                  </a:graphic>
                </wp:inline>
              </w:drawing>
            </w:r>
          </w:p>
        </w:tc>
        <w:tc>
          <w:tcPr>
            <w:tcW w:w="6619" w:type="dxa"/>
          </w:tcPr>
          <w:p w:rsidR="002857D3" w:rsidRPr="007F1108" w:rsidRDefault="001A6624" w:rsidP="007A68D1">
            <w:pPr>
              <w:rPr>
                <w:rFonts w:ascii="Calibri" w:hAnsi="Calibri"/>
                <w:b/>
                <w:u w:val="single"/>
                <w:lang w:eastAsia="en-US"/>
              </w:rPr>
            </w:pPr>
            <w:r w:rsidRPr="007F1108">
              <w:rPr>
                <w:rFonts w:ascii="Calibri" w:hAnsi="Calibri"/>
                <w:b/>
                <w:u w:val="single"/>
                <w:lang w:eastAsia="en-US"/>
              </w:rPr>
              <w:t xml:space="preserve">Year 3 </w:t>
            </w:r>
            <w:r w:rsidR="007F1108" w:rsidRPr="007F1108">
              <w:rPr>
                <w:rFonts w:ascii="Calibri" w:hAnsi="Calibri"/>
                <w:b/>
                <w:u w:val="single"/>
                <w:lang w:eastAsia="en-US"/>
              </w:rPr>
              <w:t xml:space="preserve">Gryffindor </w:t>
            </w:r>
            <w:r w:rsidRPr="007F1108">
              <w:rPr>
                <w:rFonts w:ascii="Calibri" w:hAnsi="Calibri"/>
                <w:b/>
                <w:u w:val="single"/>
                <w:lang w:eastAsia="en-US"/>
              </w:rPr>
              <w:t xml:space="preserve">Visit </w:t>
            </w:r>
          </w:p>
          <w:p w:rsidR="001A6624" w:rsidRPr="007F1108" w:rsidRDefault="001A6624" w:rsidP="007A68D1">
            <w:pPr>
              <w:rPr>
                <w:rFonts w:ascii="Calibri" w:hAnsi="Calibri"/>
                <w:lang w:eastAsia="en-US"/>
              </w:rPr>
            </w:pPr>
            <w:r w:rsidRPr="007F1108">
              <w:rPr>
                <w:rFonts w:ascii="Calibri" w:hAnsi="Calibri"/>
                <w:lang w:eastAsia="en-US"/>
              </w:rPr>
              <w:t>Fossils at the Potteries Museum, Hanley.</w:t>
            </w:r>
          </w:p>
          <w:p w:rsidR="009A265A" w:rsidRPr="007F1108" w:rsidRDefault="009A265A" w:rsidP="009A265A">
            <w:r w:rsidRPr="007F1108">
              <w:t>This workshop will explain how fossils form; what they tell us about how life has changed on Earth; how to recognise different sorts of fossils and how to handle and investigate specimens carefully. Pupils will use moulds to cast a plaster fossil, practise drawing and recording fossils in hand specimen using items from a collection dating from 600 Million years ago to the last glaciation less than 1 Million years ago.</w:t>
            </w:r>
          </w:p>
          <w:p w:rsidR="005B0137" w:rsidRPr="007F1108" w:rsidRDefault="005B0137" w:rsidP="009A265A">
            <w:pPr>
              <w:rPr>
                <w:rFonts w:ascii="Calibri" w:hAnsi="Calibri"/>
                <w:lang w:eastAsia="en-US"/>
              </w:rPr>
            </w:pPr>
            <w:r w:rsidRPr="007F1108">
              <w:t>There is no cost for this visit.</w:t>
            </w:r>
          </w:p>
        </w:tc>
      </w:tr>
      <w:tr w:rsidR="00034AC2" w:rsidRPr="0005684E" w:rsidTr="00D80367">
        <w:trPr>
          <w:trHeight w:val="1101"/>
        </w:trPr>
        <w:tc>
          <w:tcPr>
            <w:tcW w:w="4485" w:type="dxa"/>
          </w:tcPr>
          <w:p w:rsidR="00034AC2" w:rsidRPr="005757C9" w:rsidRDefault="00D73C99" w:rsidP="00D80367">
            <w:pPr>
              <w:tabs>
                <w:tab w:val="center" w:pos="5400"/>
              </w:tabs>
              <w:jc w:val="center"/>
              <w:rPr>
                <w:noProof/>
                <w:lang w:eastAsia="en-GB"/>
              </w:rPr>
            </w:pPr>
            <w:r w:rsidRPr="005757C9">
              <w:rPr>
                <w:noProof/>
                <w:lang w:eastAsia="en-GB"/>
              </w:rPr>
              <w:t>Wednesday 29</w:t>
            </w:r>
            <w:r w:rsidRPr="005757C9">
              <w:rPr>
                <w:noProof/>
                <w:vertAlign w:val="superscript"/>
                <w:lang w:eastAsia="en-GB"/>
              </w:rPr>
              <w:t>th</w:t>
            </w:r>
            <w:r w:rsidRPr="005757C9">
              <w:rPr>
                <w:noProof/>
                <w:lang w:eastAsia="en-GB"/>
              </w:rPr>
              <w:t xml:space="preserve"> January 2020</w:t>
            </w:r>
          </w:p>
          <w:p w:rsidR="00D73C99" w:rsidRPr="005757C9" w:rsidRDefault="00D73C99" w:rsidP="00D80367">
            <w:pPr>
              <w:tabs>
                <w:tab w:val="center" w:pos="5400"/>
              </w:tabs>
              <w:jc w:val="center"/>
              <w:rPr>
                <w:noProof/>
                <w:lang w:eastAsia="en-GB"/>
              </w:rPr>
            </w:pPr>
            <w:r w:rsidRPr="005757C9">
              <w:rPr>
                <w:noProof/>
                <w:lang w:eastAsia="en-GB"/>
              </w:rPr>
              <w:drawing>
                <wp:inline distT="0" distB="0" distL="0" distR="0" wp14:anchorId="1EC8FA26" wp14:editId="1F313C74">
                  <wp:extent cx="1028148" cy="720000"/>
                  <wp:effectExtent l="0" t="0" r="635" b="4445"/>
                  <wp:docPr id="1" name="Picture 1" descr="Image result for cultural cook and e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ltural cook and eat clip ar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214"/>
                          <a:stretch/>
                        </pic:blipFill>
                        <pic:spPr bwMode="auto">
                          <a:xfrm>
                            <a:off x="0" y="0"/>
                            <a:ext cx="1028148"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034AC2" w:rsidRPr="005757C9" w:rsidRDefault="005B0137" w:rsidP="007A68D1">
            <w:pPr>
              <w:rPr>
                <w:rFonts w:ascii="Calibri" w:hAnsi="Calibri"/>
                <w:b/>
                <w:u w:val="single"/>
                <w:lang w:eastAsia="en-US"/>
              </w:rPr>
            </w:pPr>
            <w:r w:rsidRPr="007F1108">
              <w:rPr>
                <w:rFonts w:ascii="Calibri" w:hAnsi="Calibri"/>
                <w:b/>
                <w:u w:val="single"/>
                <w:lang w:eastAsia="en-US"/>
              </w:rPr>
              <w:t>Family Learning</w:t>
            </w:r>
            <w:r>
              <w:rPr>
                <w:rFonts w:ascii="Calibri" w:hAnsi="Calibri"/>
                <w:b/>
                <w:u w:val="single"/>
                <w:lang w:eastAsia="en-US"/>
              </w:rPr>
              <w:t xml:space="preserve"> - </w:t>
            </w:r>
            <w:r w:rsidR="00D73C99" w:rsidRPr="005757C9">
              <w:rPr>
                <w:rFonts w:ascii="Calibri" w:hAnsi="Calibri"/>
                <w:b/>
                <w:u w:val="single"/>
                <w:lang w:eastAsia="en-US"/>
              </w:rPr>
              <w:t>Cultural Cook and Eat</w:t>
            </w:r>
            <w:r w:rsidR="008310A8" w:rsidRPr="005757C9">
              <w:rPr>
                <w:rFonts w:ascii="Calibri" w:hAnsi="Calibri"/>
                <w:b/>
                <w:u w:val="single"/>
                <w:lang w:eastAsia="en-US"/>
              </w:rPr>
              <w:t xml:space="preserve"> Session</w:t>
            </w:r>
          </w:p>
          <w:p w:rsidR="00615D39" w:rsidRPr="00615D39" w:rsidRDefault="008310A8" w:rsidP="007A68D1">
            <w:pPr>
              <w:rPr>
                <w:rFonts w:ascii="Calibri" w:hAnsi="Calibri"/>
                <w:lang w:eastAsia="en-US"/>
              </w:rPr>
            </w:pPr>
            <w:r w:rsidRPr="00615D39">
              <w:rPr>
                <w:rFonts w:ascii="Calibri" w:hAnsi="Calibri"/>
                <w:lang w:eastAsia="en-US"/>
              </w:rPr>
              <w:t>By i</w:t>
            </w:r>
            <w:r w:rsidR="00D73C99" w:rsidRPr="00615D39">
              <w:rPr>
                <w:rFonts w:ascii="Calibri" w:hAnsi="Calibri"/>
                <w:lang w:eastAsia="en-US"/>
              </w:rPr>
              <w:t>nvitation only</w:t>
            </w:r>
            <w:r w:rsidR="002857D3" w:rsidRPr="00615D39">
              <w:rPr>
                <w:rFonts w:ascii="Calibri" w:hAnsi="Calibri"/>
                <w:lang w:eastAsia="en-US"/>
              </w:rPr>
              <w:t>.</w:t>
            </w:r>
            <w:r w:rsidR="00615D39" w:rsidRPr="00615D39">
              <w:rPr>
                <w:rFonts w:ascii="Calibri" w:hAnsi="Calibri"/>
                <w:lang w:eastAsia="en-US"/>
              </w:rPr>
              <w:t xml:space="preserve"> </w:t>
            </w:r>
          </w:p>
          <w:p w:rsidR="00D73C99" w:rsidRDefault="006F1A6E" w:rsidP="007A68D1">
            <w:pPr>
              <w:rPr>
                <w:rFonts w:ascii="Calibri" w:hAnsi="Calibri"/>
                <w:lang w:eastAsia="en-US"/>
              </w:rPr>
            </w:pPr>
            <w:r w:rsidRPr="00615D39">
              <w:rPr>
                <w:rFonts w:ascii="Calibri" w:hAnsi="Calibri"/>
                <w:lang w:eastAsia="en-US"/>
              </w:rPr>
              <w:t>More information to follow.</w:t>
            </w:r>
          </w:p>
          <w:p w:rsidR="008A133E" w:rsidRDefault="008A133E" w:rsidP="007A68D1">
            <w:pPr>
              <w:rPr>
                <w:rFonts w:ascii="Calibri" w:hAnsi="Calibri"/>
                <w:lang w:eastAsia="en-US"/>
              </w:rPr>
            </w:pPr>
          </w:p>
          <w:p w:rsidR="008A133E" w:rsidRDefault="008A133E" w:rsidP="007A68D1">
            <w:pPr>
              <w:rPr>
                <w:rFonts w:ascii="Calibri" w:hAnsi="Calibri"/>
                <w:lang w:eastAsia="en-US"/>
              </w:rPr>
            </w:pPr>
          </w:p>
          <w:p w:rsidR="008A133E" w:rsidRPr="005757C9" w:rsidRDefault="008A133E" w:rsidP="007A68D1">
            <w:pPr>
              <w:rPr>
                <w:rFonts w:ascii="Calibri" w:hAnsi="Calibri"/>
                <w:lang w:eastAsia="en-US"/>
              </w:rPr>
            </w:pPr>
          </w:p>
        </w:tc>
      </w:tr>
      <w:tr w:rsidR="002857D3" w:rsidRPr="0005684E" w:rsidTr="00D80367">
        <w:trPr>
          <w:trHeight w:val="1101"/>
        </w:trPr>
        <w:tc>
          <w:tcPr>
            <w:tcW w:w="4485" w:type="dxa"/>
          </w:tcPr>
          <w:p w:rsidR="002857D3" w:rsidRPr="005757C9" w:rsidRDefault="00CD04FA" w:rsidP="00D80367">
            <w:pPr>
              <w:tabs>
                <w:tab w:val="center" w:pos="5400"/>
              </w:tabs>
              <w:jc w:val="center"/>
              <w:rPr>
                <w:noProof/>
                <w:lang w:eastAsia="en-GB"/>
              </w:rPr>
            </w:pPr>
            <w:r w:rsidRPr="005757C9">
              <w:rPr>
                <w:noProof/>
                <w:lang w:eastAsia="en-GB"/>
              </w:rPr>
              <w:lastRenderedPageBreak/>
              <w:t>Thursday 6</w:t>
            </w:r>
            <w:r w:rsidRPr="005757C9">
              <w:rPr>
                <w:noProof/>
                <w:vertAlign w:val="superscript"/>
                <w:lang w:eastAsia="en-GB"/>
              </w:rPr>
              <w:t>th</w:t>
            </w:r>
            <w:r w:rsidRPr="005757C9">
              <w:rPr>
                <w:noProof/>
                <w:lang w:eastAsia="en-GB"/>
              </w:rPr>
              <w:t xml:space="preserve"> February 2020</w:t>
            </w:r>
          </w:p>
          <w:p w:rsidR="00CD04FA" w:rsidRPr="005757C9" w:rsidRDefault="00CD04FA" w:rsidP="00D80367">
            <w:pPr>
              <w:tabs>
                <w:tab w:val="center" w:pos="5400"/>
              </w:tabs>
              <w:jc w:val="center"/>
              <w:rPr>
                <w:noProof/>
                <w:lang w:eastAsia="en-GB"/>
              </w:rPr>
            </w:pPr>
            <w:r w:rsidRPr="005757C9">
              <w:rPr>
                <w:noProof/>
                <w:lang w:eastAsia="en-GB"/>
              </w:rPr>
              <w:drawing>
                <wp:inline distT="0" distB="0" distL="0" distR="0">
                  <wp:extent cx="998298" cy="720000"/>
                  <wp:effectExtent l="0" t="0" r="0" b="4445"/>
                  <wp:docPr id="27" name="Picture 27" descr="Image result for school leadership t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leadership team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298" cy="720000"/>
                          </a:xfrm>
                          <a:prstGeom prst="rect">
                            <a:avLst/>
                          </a:prstGeom>
                          <a:noFill/>
                          <a:ln>
                            <a:noFill/>
                          </a:ln>
                        </pic:spPr>
                      </pic:pic>
                    </a:graphicData>
                  </a:graphic>
                </wp:inline>
              </w:drawing>
            </w:r>
          </w:p>
        </w:tc>
        <w:tc>
          <w:tcPr>
            <w:tcW w:w="6619" w:type="dxa"/>
          </w:tcPr>
          <w:p w:rsidR="003557C0" w:rsidRPr="005757C9" w:rsidRDefault="003557C0" w:rsidP="003557C0">
            <w:pPr>
              <w:rPr>
                <w:rFonts w:ascii="Calibri" w:hAnsi="Calibri"/>
                <w:b/>
                <w:u w:val="single"/>
                <w:lang w:eastAsia="en-US"/>
              </w:rPr>
            </w:pPr>
            <w:r w:rsidRPr="005757C9">
              <w:rPr>
                <w:rFonts w:ascii="Calibri" w:hAnsi="Calibri"/>
                <w:b/>
                <w:u w:val="single"/>
                <w:lang w:eastAsia="en-US"/>
              </w:rPr>
              <w:t>Meet the Leadership Team</w:t>
            </w:r>
          </w:p>
          <w:p w:rsidR="002857D3" w:rsidRDefault="003557C0" w:rsidP="003557C0">
            <w:pPr>
              <w:rPr>
                <w:rFonts w:ascii="Calibri" w:hAnsi="Calibri"/>
                <w:lang w:eastAsia="en-US"/>
              </w:rPr>
            </w:pPr>
            <w:r w:rsidRPr="005757C9">
              <w:rPr>
                <w:rFonts w:ascii="Calibri" w:hAnsi="Calibri"/>
                <w:lang w:eastAsia="en-US"/>
              </w:rPr>
              <w:t>5:00pm to 5:45pm.</w:t>
            </w:r>
          </w:p>
          <w:p w:rsidR="006F1A6E" w:rsidRPr="005757C9" w:rsidRDefault="00390EDA" w:rsidP="005B0137">
            <w:pPr>
              <w:rPr>
                <w:rFonts w:ascii="Calibri" w:hAnsi="Calibri"/>
                <w:b/>
                <w:u w:val="single"/>
                <w:lang w:eastAsia="en-US"/>
              </w:rPr>
            </w:pPr>
            <w:r w:rsidRPr="002C7AF6">
              <w:rPr>
                <w:rFonts w:ascii="Calibri" w:hAnsi="Calibri"/>
                <w:lang w:eastAsia="en-US"/>
              </w:rPr>
              <w:t>An o</w:t>
            </w:r>
            <w:r w:rsidR="006F1A6E" w:rsidRPr="002C7AF6">
              <w:rPr>
                <w:rFonts w:ascii="Calibri" w:hAnsi="Calibri"/>
                <w:lang w:eastAsia="en-US"/>
              </w:rPr>
              <w:t xml:space="preserve">pen opportunity for parents/carers to meet </w:t>
            </w:r>
            <w:r w:rsidRPr="002C7AF6">
              <w:rPr>
                <w:rFonts w:ascii="Calibri" w:hAnsi="Calibri"/>
                <w:lang w:eastAsia="en-US"/>
              </w:rPr>
              <w:t xml:space="preserve">our </w:t>
            </w:r>
            <w:r w:rsidR="006F1A6E" w:rsidRPr="00790660">
              <w:rPr>
                <w:rFonts w:ascii="Calibri" w:hAnsi="Calibri"/>
                <w:lang w:eastAsia="en-US"/>
              </w:rPr>
              <w:t xml:space="preserve">leadership team </w:t>
            </w:r>
            <w:r w:rsidR="005B0137" w:rsidRPr="00790660">
              <w:rPr>
                <w:rFonts w:ascii="Calibri" w:hAnsi="Calibri"/>
                <w:lang w:eastAsia="en-US"/>
              </w:rPr>
              <w:t>to find out about our latest developments and ask any questions.</w:t>
            </w:r>
            <w:r w:rsidR="005B0137">
              <w:rPr>
                <w:rFonts w:ascii="Calibri" w:hAnsi="Calibri"/>
                <w:lang w:eastAsia="en-US"/>
              </w:rPr>
              <w:t xml:space="preserve"> </w:t>
            </w:r>
          </w:p>
        </w:tc>
      </w:tr>
      <w:tr w:rsidR="00E44A44" w:rsidRPr="0005684E" w:rsidTr="00D80367">
        <w:trPr>
          <w:trHeight w:val="1101"/>
        </w:trPr>
        <w:tc>
          <w:tcPr>
            <w:tcW w:w="4485" w:type="dxa"/>
          </w:tcPr>
          <w:p w:rsidR="00E44A44" w:rsidRPr="005757C9" w:rsidRDefault="00E44A44" w:rsidP="00D80367">
            <w:pPr>
              <w:tabs>
                <w:tab w:val="center" w:pos="5400"/>
              </w:tabs>
              <w:jc w:val="center"/>
              <w:rPr>
                <w:noProof/>
                <w:lang w:eastAsia="en-GB"/>
              </w:rPr>
            </w:pPr>
            <w:r w:rsidRPr="005757C9">
              <w:rPr>
                <w:noProof/>
                <w:lang w:eastAsia="en-GB"/>
              </w:rPr>
              <w:t>Tuesday 11</w:t>
            </w:r>
            <w:r w:rsidRPr="005757C9">
              <w:rPr>
                <w:noProof/>
                <w:vertAlign w:val="superscript"/>
                <w:lang w:eastAsia="en-GB"/>
              </w:rPr>
              <w:t>th</w:t>
            </w:r>
            <w:r w:rsidRPr="005757C9">
              <w:rPr>
                <w:noProof/>
                <w:lang w:eastAsia="en-GB"/>
              </w:rPr>
              <w:t xml:space="preserve"> February 2020</w:t>
            </w:r>
          </w:p>
          <w:p w:rsidR="00E44A44" w:rsidRPr="005757C9" w:rsidRDefault="00E44A44" w:rsidP="00B92278">
            <w:pPr>
              <w:tabs>
                <w:tab w:val="center" w:pos="5400"/>
              </w:tabs>
              <w:jc w:val="center"/>
              <w:rPr>
                <w:noProof/>
                <w:lang w:eastAsia="en-GB"/>
              </w:rPr>
            </w:pPr>
            <w:r w:rsidRPr="005757C9">
              <w:rPr>
                <w:noProof/>
                <w:lang w:eastAsia="en-GB"/>
              </w:rPr>
              <w:drawing>
                <wp:inline distT="0" distB="0" distL="0" distR="0">
                  <wp:extent cx="720000" cy="720000"/>
                  <wp:effectExtent l="0" t="0" r="4445" b="4445"/>
                  <wp:docPr id="34" name="Picture 34" descr="Image result for school disc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chool disco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E44A44" w:rsidRPr="005757C9" w:rsidRDefault="00E44A44" w:rsidP="007A68D1">
            <w:pPr>
              <w:rPr>
                <w:rFonts w:ascii="Calibri" w:hAnsi="Calibri"/>
                <w:b/>
                <w:u w:val="single"/>
                <w:lang w:eastAsia="en-US"/>
              </w:rPr>
            </w:pPr>
            <w:r w:rsidRPr="005757C9">
              <w:rPr>
                <w:rFonts w:ascii="Calibri" w:hAnsi="Calibri"/>
                <w:b/>
                <w:u w:val="single"/>
                <w:lang w:eastAsia="en-US"/>
              </w:rPr>
              <w:t>Friendship Disco</w:t>
            </w:r>
          </w:p>
          <w:p w:rsidR="00E44A44" w:rsidRPr="005757C9" w:rsidRDefault="00E44A44" w:rsidP="007A68D1">
            <w:pPr>
              <w:rPr>
                <w:rFonts w:ascii="Calibri" w:hAnsi="Calibri"/>
                <w:lang w:eastAsia="en-US"/>
              </w:rPr>
            </w:pPr>
            <w:r w:rsidRPr="005757C9">
              <w:rPr>
                <w:rFonts w:ascii="Calibri" w:hAnsi="Calibri"/>
                <w:lang w:eastAsia="en-US"/>
              </w:rPr>
              <w:t>Year 4 – 3:30pm to 4:15pm.</w:t>
            </w:r>
          </w:p>
          <w:p w:rsidR="00E44A44" w:rsidRDefault="00E44A44" w:rsidP="007A68D1">
            <w:pPr>
              <w:rPr>
                <w:rFonts w:ascii="Calibri" w:hAnsi="Calibri"/>
                <w:lang w:eastAsia="en-US"/>
              </w:rPr>
            </w:pPr>
            <w:r w:rsidRPr="005757C9">
              <w:rPr>
                <w:rFonts w:ascii="Calibri" w:hAnsi="Calibri"/>
                <w:lang w:eastAsia="en-US"/>
              </w:rPr>
              <w:t>Year 5 – 4:30pm to 5:15pm.</w:t>
            </w:r>
          </w:p>
          <w:p w:rsidR="00390EDA" w:rsidRPr="005757C9" w:rsidRDefault="00390EDA" w:rsidP="007A68D1">
            <w:pPr>
              <w:rPr>
                <w:rFonts w:ascii="Calibri" w:hAnsi="Calibri"/>
                <w:lang w:eastAsia="en-US"/>
              </w:rPr>
            </w:pPr>
            <w:r>
              <w:rPr>
                <w:rFonts w:ascii="Calibri" w:hAnsi="Calibri"/>
                <w:lang w:eastAsia="en-US"/>
              </w:rPr>
              <w:t>More information to follow.</w:t>
            </w:r>
          </w:p>
          <w:p w:rsidR="00E44A44" w:rsidRPr="005757C9" w:rsidRDefault="00E44A44" w:rsidP="007A68D1">
            <w:pPr>
              <w:rPr>
                <w:rFonts w:ascii="Calibri" w:hAnsi="Calibri"/>
                <w:b/>
                <w:u w:val="single"/>
                <w:lang w:eastAsia="en-US"/>
              </w:rPr>
            </w:pPr>
          </w:p>
        </w:tc>
      </w:tr>
      <w:tr w:rsidR="001E05A4" w:rsidRPr="0005684E" w:rsidTr="00D80367">
        <w:trPr>
          <w:trHeight w:val="1101"/>
        </w:trPr>
        <w:tc>
          <w:tcPr>
            <w:tcW w:w="4485" w:type="dxa"/>
          </w:tcPr>
          <w:p w:rsidR="001E05A4" w:rsidRPr="001E05A4" w:rsidRDefault="001E05A4" w:rsidP="00A60E3C">
            <w:pPr>
              <w:tabs>
                <w:tab w:val="center" w:pos="5400"/>
              </w:tabs>
              <w:jc w:val="center"/>
              <w:rPr>
                <w:noProof/>
                <w:lang w:eastAsia="en-GB"/>
              </w:rPr>
            </w:pPr>
            <w:r w:rsidRPr="001E05A4">
              <w:rPr>
                <w:noProof/>
                <w:lang w:eastAsia="en-GB"/>
              </w:rPr>
              <w:t xml:space="preserve">Thursday </w:t>
            </w:r>
            <w:r w:rsidR="00087C4C">
              <w:rPr>
                <w:noProof/>
                <w:lang w:eastAsia="en-GB"/>
              </w:rPr>
              <w:t>13</w:t>
            </w:r>
            <w:r w:rsidR="00087C4C" w:rsidRPr="00087C4C">
              <w:rPr>
                <w:noProof/>
                <w:vertAlign w:val="superscript"/>
                <w:lang w:eastAsia="en-GB"/>
              </w:rPr>
              <w:t>th</w:t>
            </w:r>
            <w:r w:rsidR="00087C4C">
              <w:rPr>
                <w:noProof/>
                <w:lang w:eastAsia="en-GB"/>
              </w:rPr>
              <w:t xml:space="preserve"> February 2020</w:t>
            </w:r>
          </w:p>
          <w:p w:rsidR="001E05A4" w:rsidRPr="00DD3E13" w:rsidRDefault="001E05A4" w:rsidP="00A60E3C">
            <w:pPr>
              <w:tabs>
                <w:tab w:val="center" w:pos="5400"/>
              </w:tabs>
              <w:jc w:val="center"/>
              <w:rPr>
                <w:strike/>
                <w:noProof/>
                <w:lang w:eastAsia="en-GB"/>
              </w:rPr>
            </w:pPr>
            <w:r w:rsidRPr="007C1AC7">
              <w:rPr>
                <w:noProof/>
                <w:lang w:eastAsia="en-GB"/>
              </w:rPr>
              <w:drawing>
                <wp:inline distT="0" distB="0" distL="0" distR="0" wp14:anchorId="1725CF8E" wp14:editId="2098401F">
                  <wp:extent cx="876935" cy="1080000"/>
                  <wp:effectExtent l="0" t="0" r="0" b="6350"/>
                  <wp:docPr id="14" name="Picture 14" descr="Image result for PARENT EVENING CLIPART">
                    <a:hlinkClick xmlns:a="http://schemas.openxmlformats.org/drawingml/2006/main" r:id="rId16" tgtFrame="&quot;_blank&quot;"/>
                  </wp:docPr>
                  <wp:cNvGraphicFramePr/>
                  <a:graphic xmlns:a="http://schemas.openxmlformats.org/drawingml/2006/main">
                    <a:graphicData uri="http://schemas.openxmlformats.org/drawingml/2006/picture">
                      <pic:pic xmlns:pic="http://schemas.openxmlformats.org/drawingml/2006/picture">
                        <pic:nvPicPr>
                          <pic:cNvPr id="21" name="Picture 21" descr="Image result for PARENT EVENING CLIPART">
                            <a:hlinkClick r:id="rId16" tgtFrame="&quot;_blank&quo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935" cy="1080000"/>
                          </a:xfrm>
                          <a:prstGeom prst="rect">
                            <a:avLst/>
                          </a:prstGeom>
                          <a:noFill/>
                          <a:ln>
                            <a:noFill/>
                          </a:ln>
                        </pic:spPr>
                      </pic:pic>
                    </a:graphicData>
                  </a:graphic>
                </wp:inline>
              </w:drawing>
            </w:r>
          </w:p>
        </w:tc>
        <w:tc>
          <w:tcPr>
            <w:tcW w:w="6619" w:type="dxa"/>
          </w:tcPr>
          <w:p w:rsidR="001E05A4" w:rsidRDefault="002B2A83" w:rsidP="00E1487B">
            <w:pPr>
              <w:rPr>
                <w:b/>
                <w:u w:val="single"/>
                <w:lang w:eastAsia="en-US"/>
              </w:rPr>
            </w:pPr>
            <w:r>
              <w:rPr>
                <w:b/>
                <w:u w:val="single"/>
                <w:lang w:eastAsia="en-US"/>
              </w:rPr>
              <w:t xml:space="preserve">Parents’ </w:t>
            </w:r>
            <w:r w:rsidR="001E05A4" w:rsidRPr="001E05A4">
              <w:rPr>
                <w:b/>
                <w:u w:val="single"/>
                <w:lang w:eastAsia="en-US"/>
              </w:rPr>
              <w:t>Consultation Evening</w:t>
            </w:r>
            <w:r w:rsidR="00212A1D">
              <w:rPr>
                <w:b/>
                <w:u w:val="single"/>
                <w:lang w:eastAsia="en-US"/>
              </w:rPr>
              <w:t xml:space="preserve"> </w:t>
            </w:r>
          </w:p>
          <w:p w:rsidR="001E05A4" w:rsidRDefault="001E05A4" w:rsidP="00E1487B">
            <w:pPr>
              <w:rPr>
                <w:lang w:eastAsia="en-US"/>
              </w:rPr>
            </w:pPr>
            <w:r w:rsidRPr="001E05A4">
              <w:rPr>
                <w:lang w:eastAsia="en-US"/>
              </w:rPr>
              <w:t>3:45pm to 6:45pm.</w:t>
            </w:r>
          </w:p>
          <w:p w:rsidR="001E05A4" w:rsidRPr="001E05A4" w:rsidRDefault="001E05A4" w:rsidP="00E1487B">
            <w:pPr>
              <w:rPr>
                <w:lang w:eastAsia="en-US"/>
              </w:rPr>
            </w:pPr>
            <w:r>
              <w:rPr>
                <w:lang w:eastAsia="en-US"/>
              </w:rPr>
              <w:t>Individual appointments.</w:t>
            </w:r>
          </w:p>
          <w:p w:rsidR="001E05A4" w:rsidRPr="001E05A4" w:rsidRDefault="001E05A4" w:rsidP="00E1487B">
            <w:pPr>
              <w:rPr>
                <w:lang w:eastAsia="en-US"/>
              </w:rPr>
            </w:pPr>
            <w:r w:rsidRPr="001E05A4">
              <w:rPr>
                <w:lang w:eastAsia="en-US"/>
              </w:rPr>
              <w:t>The purpose of the evening is to allow you to meet the staff who teach your child and to discuss his / her progress.</w:t>
            </w:r>
          </w:p>
          <w:p w:rsidR="001E05A4" w:rsidRPr="001E05A4" w:rsidRDefault="009F6A82" w:rsidP="009F6A82">
            <w:pPr>
              <w:rPr>
                <w:b/>
                <w:u w:val="single"/>
                <w:lang w:eastAsia="en-US"/>
              </w:rPr>
            </w:pPr>
            <w:r>
              <w:rPr>
                <w:lang w:eastAsia="en-US"/>
              </w:rPr>
              <w:t xml:space="preserve">A letter will be sent home </w:t>
            </w:r>
            <w:r w:rsidR="00F11A9A">
              <w:rPr>
                <w:lang w:eastAsia="en-US"/>
              </w:rPr>
              <w:t>shortly</w:t>
            </w:r>
            <w:r>
              <w:rPr>
                <w:lang w:eastAsia="en-US"/>
              </w:rPr>
              <w:t xml:space="preserve"> for parents/carers to request an appointment.  </w:t>
            </w:r>
            <w:r w:rsidR="001E05A4" w:rsidRPr="001E05A4">
              <w:rPr>
                <w:lang w:eastAsia="en-US"/>
              </w:rPr>
              <w:t>Please return your reply slip</w:t>
            </w:r>
            <w:r>
              <w:rPr>
                <w:lang w:eastAsia="en-US"/>
              </w:rPr>
              <w:t xml:space="preserve"> promptly.</w:t>
            </w:r>
            <w:r w:rsidR="001E05A4" w:rsidRPr="001E05A4">
              <w:rPr>
                <w:lang w:eastAsia="en-US"/>
              </w:rPr>
              <w:t xml:space="preserve">  We will then send home an appointment time.</w:t>
            </w:r>
          </w:p>
        </w:tc>
      </w:tr>
      <w:tr w:rsidR="005969CC" w:rsidRPr="0005684E" w:rsidTr="00D80367">
        <w:trPr>
          <w:trHeight w:val="1101"/>
        </w:trPr>
        <w:tc>
          <w:tcPr>
            <w:tcW w:w="4485" w:type="dxa"/>
          </w:tcPr>
          <w:p w:rsidR="005969CC" w:rsidRPr="002C7AF6" w:rsidRDefault="005969CC" w:rsidP="00A60E3C">
            <w:pPr>
              <w:tabs>
                <w:tab w:val="center" w:pos="5400"/>
              </w:tabs>
              <w:jc w:val="center"/>
              <w:rPr>
                <w:noProof/>
                <w:lang w:eastAsia="en-GB"/>
              </w:rPr>
            </w:pPr>
            <w:r w:rsidRPr="002C7AF6">
              <w:rPr>
                <w:noProof/>
                <w:lang w:eastAsia="en-GB"/>
              </w:rPr>
              <w:t>Friday 14</w:t>
            </w:r>
            <w:r w:rsidRPr="002C7AF6">
              <w:rPr>
                <w:noProof/>
                <w:vertAlign w:val="superscript"/>
                <w:lang w:eastAsia="en-GB"/>
              </w:rPr>
              <w:t>th</w:t>
            </w:r>
            <w:r w:rsidRPr="002C7AF6">
              <w:rPr>
                <w:noProof/>
                <w:lang w:eastAsia="en-GB"/>
              </w:rPr>
              <w:t xml:space="preserve"> February 2020</w:t>
            </w:r>
          </w:p>
          <w:p w:rsidR="00190EF7" w:rsidRPr="002C7AF6" w:rsidRDefault="00190EF7" w:rsidP="00A60E3C">
            <w:pPr>
              <w:tabs>
                <w:tab w:val="center" w:pos="5400"/>
              </w:tabs>
              <w:jc w:val="center"/>
              <w:rPr>
                <w:noProof/>
                <w:lang w:eastAsia="en-GB"/>
              </w:rPr>
            </w:pPr>
            <w:r w:rsidRPr="002C7AF6">
              <w:rPr>
                <w:noProof/>
                <w:lang w:eastAsia="en-GB"/>
              </w:rPr>
              <w:drawing>
                <wp:inline distT="0" distB="0" distL="0" distR="0">
                  <wp:extent cx="991200" cy="540000"/>
                  <wp:effectExtent l="0" t="0" r="0" b="0"/>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1200" cy="540000"/>
                          </a:xfrm>
                          <a:prstGeom prst="rect">
                            <a:avLst/>
                          </a:prstGeom>
                          <a:noFill/>
                          <a:ln>
                            <a:noFill/>
                          </a:ln>
                        </pic:spPr>
                      </pic:pic>
                    </a:graphicData>
                  </a:graphic>
                </wp:inline>
              </w:drawing>
            </w:r>
          </w:p>
        </w:tc>
        <w:tc>
          <w:tcPr>
            <w:tcW w:w="6619" w:type="dxa"/>
          </w:tcPr>
          <w:p w:rsidR="00390EDA" w:rsidRPr="002C7AF6" w:rsidRDefault="005969CC" w:rsidP="00E1487B">
            <w:pPr>
              <w:rPr>
                <w:b/>
                <w:u w:val="single"/>
                <w:lang w:eastAsia="en-US"/>
              </w:rPr>
            </w:pPr>
            <w:r w:rsidRPr="002C7AF6">
              <w:rPr>
                <w:b/>
                <w:u w:val="single"/>
                <w:lang w:eastAsia="en-US"/>
              </w:rPr>
              <w:t>Fundraising Day</w:t>
            </w:r>
          </w:p>
          <w:p w:rsidR="00390EDA" w:rsidRPr="002C7AF6" w:rsidRDefault="00390EDA" w:rsidP="00E1487B">
            <w:pPr>
              <w:rPr>
                <w:lang w:eastAsia="en-US"/>
              </w:rPr>
            </w:pPr>
            <w:r w:rsidRPr="002C7AF6">
              <w:rPr>
                <w:lang w:eastAsia="en-US"/>
              </w:rPr>
              <w:t xml:space="preserve">All pupils are invited to attend their school day dressed in pink or red.  </w:t>
            </w:r>
          </w:p>
          <w:p w:rsidR="00390EDA" w:rsidRPr="002C7AF6" w:rsidRDefault="00390EDA" w:rsidP="00E1487B">
            <w:pPr>
              <w:rPr>
                <w:lang w:eastAsia="en-US"/>
              </w:rPr>
            </w:pPr>
            <w:r w:rsidRPr="002C7AF6">
              <w:rPr>
                <w:lang w:eastAsia="en-US"/>
              </w:rPr>
              <w:t>Bring £1 on the day and pass to your class teacher.</w:t>
            </w:r>
          </w:p>
          <w:p w:rsidR="00390EDA" w:rsidRPr="002C7AF6" w:rsidRDefault="00390EDA" w:rsidP="00E1487B">
            <w:pPr>
              <w:rPr>
                <w:lang w:eastAsia="en-US"/>
              </w:rPr>
            </w:pPr>
          </w:p>
        </w:tc>
      </w:tr>
      <w:tr w:rsidR="00EE2725" w:rsidRPr="0005684E" w:rsidTr="00D80367">
        <w:trPr>
          <w:trHeight w:val="1101"/>
        </w:trPr>
        <w:tc>
          <w:tcPr>
            <w:tcW w:w="4485" w:type="dxa"/>
          </w:tcPr>
          <w:p w:rsidR="00EE2725" w:rsidRDefault="005F5C41" w:rsidP="00A60E3C">
            <w:pPr>
              <w:tabs>
                <w:tab w:val="center" w:pos="5400"/>
              </w:tabs>
              <w:jc w:val="center"/>
              <w:rPr>
                <w:noProof/>
                <w:lang w:eastAsia="en-GB"/>
              </w:rPr>
            </w:pPr>
            <w:r>
              <w:rPr>
                <w:noProof/>
                <w:lang w:eastAsia="en-GB"/>
              </w:rPr>
              <w:t>Friday 14</w:t>
            </w:r>
            <w:r w:rsidRPr="005F5C41">
              <w:rPr>
                <w:noProof/>
                <w:vertAlign w:val="superscript"/>
                <w:lang w:eastAsia="en-GB"/>
              </w:rPr>
              <w:t>th</w:t>
            </w:r>
            <w:r>
              <w:rPr>
                <w:noProof/>
                <w:lang w:eastAsia="en-GB"/>
              </w:rPr>
              <w:t xml:space="preserve"> February 2020</w:t>
            </w:r>
          </w:p>
          <w:p w:rsidR="00561924" w:rsidRDefault="00561924" w:rsidP="00A60E3C">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11488" behindDoc="1" locked="0" layoutInCell="1" allowOverlap="1" wp14:anchorId="4C9E6C9D" wp14:editId="74B99681">
                  <wp:simplePos x="0" y="0"/>
                  <wp:positionH relativeFrom="column">
                    <wp:posOffset>822325</wp:posOffset>
                  </wp:positionH>
                  <wp:positionV relativeFrom="paragraph">
                    <wp:posOffset>43180</wp:posOffset>
                  </wp:positionV>
                  <wp:extent cx="951230" cy="419100"/>
                  <wp:effectExtent l="0" t="0" r="1270" b="0"/>
                  <wp:wrapNone/>
                  <wp:docPr id="24" name="Picture 24" descr="Calenda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5F5C41" w:rsidRDefault="00EE2725" w:rsidP="00EE2725">
            <w:pPr>
              <w:rPr>
                <w:rFonts w:ascii="Calibri" w:hAnsi="Calibri" w:cs="Arial"/>
                <w:noProof/>
                <w:color w:val="000000" w:themeColor="text1"/>
                <w:lang w:eastAsia="en-GB"/>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at </w:t>
            </w:r>
            <w:r>
              <w:rPr>
                <w:rFonts w:ascii="Calibri" w:hAnsi="Calibri" w:cs="Arial"/>
                <w:b/>
                <w:noProof/>
                <w:color w:val="000000" w:themeColor="text1"/>
                <w:lang w:eastAsia="en-GB"/>
              </w:rPr>
              <w:t>3:25pm</w:t>
            </w:r>
            <w:r w:rsidRPr="00197FD5">
              <w:rPr>
                <w:rFonts w:ascii="Calibri" w:hAnsi="Calibri" w:cs="Arial"/>
                <w:noProof/>
                <w:color w:val="000000" w:themeColor="text1"/>
                <w:lang w:eastAsia="en-GB"/>
              </w:rPr>
              <w:t xml:space="preserve"> and reopens to pupils again on </w:t>
            </w:r>
          </w:p>
          <w:p w:rsidR="00EE2725" w:rsidRDefault="005F5C41" w:rsidP="00EE2725">
            <w:pPr>
              <w:rPr>
                <w:rFonts w:ascii="Calibri" w:hAnsi="Calibri" w:cs="Arial"/>
                <w:b/>
                <w:noProof/>
                <w:color w:val="000000" w:themeColor="text1"/>
                <w:lang w:eastAsia="en-GB"/>
              </w:rPr>
            </w:pPr>
            <w:r>
              <w:rPr>
                <w:rFonts w:ascii="Calibri" w:hAnsi="Calibri" w:cs="Arial"/>
                <w:b/>
                <w:noProof/>
                <w:color w:val="000000" w:themeColor="text1"/>
                <w:lang w:eastAsia="en-GB"/>
              </w:rPr>
              <w:t>Monday 24</w:t>
            </w:r>
            <w:r w:rsidRPr="005F5C41">
              <w:rPr>
                <w:rFonts w:ascii="Calibri" w:hAnsi="Calibri" w:cs="Arial"/>
                <w:b/>
                <w:noProof/>
                <w:color w:val="000000" w:themeColor="text1"/>
                <w:vertAlign w:val="superscript"/>
                <w:lang w:eastAsia="en-GB"/>
              </w:rPr>
              <w:t>th</w:t>
            </w:r>
            <w:r>
              <w:rPr>
                <w:rFonts w:ascii="Calibri" w:hAnsi="Calibri" w:cs="Arial"/>
                <w:b/>
                <w:noProof/>
                <w:color w:val="000000" w:themeColor="text1"/>
                <w:lang w:eastAsia="en-GB"/>
              </w:rPr>
              <w:t xml:space="preserve"> February 2020</w:t>
            </w:r>
            <w:r w:rsidR="00EE2725" w:rsidRPr="00197FD5">
              <w:rPr>
                <w:rFonts w:ascii="Calibri" w:hAnsi="Calibri" w:cs="Arial"/>
                <w:noProof/>
                <w:color w:val="000000" w:themeColor="text1"/>
                <w:lang w:eastAsia="en-GB"/>
              </w:rPr>
              <w:t xml:space="preserve"> at </w:t>
            </w:r>
            <w:r w:rsidR="00EE2725" w:rsidRPr="00197FD5">
              <w:rPr>
                <w:rFonts w:ascii="Calibri" w:hAnsi="Calibri" w:cs="Arial"/>
                <w:b/>
                <w:noProof/>
                <w:color w:val="000000" w:themeColor="text1"/>
                <w:lang w:eastAsia="en-GB"/>
              </w:rPr>
              <w:t>8.50am.</w:t>
            </w:r>
          </w:p>
          <w:p w:rsidR="00C23B7A" w:rsidRDefault="00C23B7A" w:rsidP="00EE2725">
            <w:pPr>
              <w:rPr>
                <w:rFonts w:ascii="Calibri" w:hAnsi="Calibri" w:cs="Arial"/>
                <w:b/>
                <w:noProof/>
                <w:color w:val="000000" w:themeColor="text1"/>
                <w:lang w:eastAsia="en-GB"/>
              </w:rPr>
            </w:pPr>
          </w:p>
          <w:p w:rsidR="00C23B7A" w:rsidRDefault="00C23B7A" w:rsidP="00EE2725">
            <w:pPr>
              <w:rPr>
                <w:rFonts w:ascii="Calibri" w:hAnsi="Calibri" w:cs="Arial"/>
                <w:b/>
                <w:noProof/>
                <w:color w:val="000000" w:themeColor="text1"/>
                <w:lang w:eastAsia="en-GB"/>
              </w:rPr>
            </w:pPr>
          </w:p>
          <w:p w:rsidR="00C23B7A" w:rsidRDefault="00C23B7A" w:rsidP="00EE2725">
            <w:pPr>
              <w:rPr>
                <w:rFonts w:ascii="Calibri" w:hAnsi="Calibri" w:cs="Arial"/>
                <w:b/>
                <w:noProof/>
                <w:color w:val="000000" w:themeColor="text1"/>
                <w:lang w:eastAsia="en-GB"/>
              </w:rPr>
            </w:pPr>
          </w:p>
          <w:p w:rsidR="00C23B7A" w:rsidRPr="00197FD5" w:rsidRDefault="00C23B7A" w:rsidP="00EE2725">
            <w:pPr>
              <w:rPr>
                <w:rFonts w:ascii="Calibri" w:hAnsi="Calibri" w:cs="Arial"/>
                <w:noProof/>
                <w:color w:val="000000" w:themeColor="text1"/>
                <w:lang w:eastAsia="en-GB"/>
              </w:rPr>
            </w:pPr>
          </w:p>
          <w:p w:rsidR="00EE2725" w:rsidRDefault="00EE2725" w:rsidP="00EE2725">
            <w:pPr>
              <w:rPr>
                <w:rFonts w:ascii="Calibri" w:hAnsi="Calibri"/>
                <w:b/>
                <w:u w:val="single"/>
                <w:lang w:eastAsia="en-US"/>
              </w:rPr>
            </w:pPr>
          </w:p>
        </w:tc>
      </w:tr>
      <w:tr w:rsidR="003B6E96" w:rsidRPr="0005684E" w:rsidTr="00D80367">
        <w:trPr>
          <w:trHeight w:val="1101"/>
        </w:trPr>
        <w:tc>
          <w:tcPr>
            <w:tcW w:w="4485" w:type="dxa"/>
          </w:tcPr>
          <w:p w:rsidR="00F07A50" w:rsidRDefault="009F6A82" w:rsidP="00A60E3C">
            <w:pPr>
              <w:tabs>
                <w:tab w:val="center" w:pos="5400"/>
              </w:tabs>
              <w:jc w:val="center"/>
              <w:rPr>
                <w:noProof/>
                <w:lang w:eastAsia="en-GB"/>
              </w:rPr>
            </w:pPr>
            <w:r>
              <w:rPr>
                <w:noProof/>
                <w:lang w:eastAsia="en-GB"/>
              </w:rPr>
              <w:t>Sunday 1</w:t>
            </w:r>
            <w:r w:rsidRPr="009F6A82">
              <w:rPr>
                <w:noProof/>
                <w:vertAlign w:val="superscript"/>
                <w:lang w:eastAsia="en-GB"/>
              </w:rPr>
              <w:t>st</w:t>
            </w:r>
            <w:r>
              <w:rPr>
                <w:noProof/>
                <w:lang w:eastAsia="en-GB"/>
              </w:rPr>
              <w:t xml:space="preserve"> March 2020</w:t>
            </w:r>
            <w:r w:rsidR="00F07A50">
              <w:rPr>
                <w:noProof/>
                <w:lang w:eastAsia="en-GB"/>
              </w:rPr>
              <w:t xml:space="preserve"> </w:t>
            </w:r>
          </w:p>
          <w:p w:rsidR="003B6E96" w:rsidRDefault="00F07A50" w:rsidP="00A60E3C">
            <w:pPr>
              <w:tabs>
                <w:tab w:val="center" w:pos="5400"/>
              </w:tabs>
              <w:jc w:val="center"/>
              <w:rPr>
                <w:noProof/>
                <w:lang w:eastAsia="en-GB"/>
              </w:rPr>
            </w:pPr>
            <w:r>
              <w:rPr>
                <w:noProof/>
                <w:lang w:eastAsia="en-GB"/>
              </w:rPr>
              <w:t>to Monday 2</w:t>
            </w:r>
            <w:r w:rsidRPr="00F07A50">
              <w:rPr>
                <w:noProof/>
                <w:vertAlign w:val="superscript"/>
                <w:lang w:eastAsia="en-GB"/>
              </w:rPr>
              <w:t>nd</w:t>
            </w:r>
            <w:r>
              <w:rPr>
                <w:noProof/>
                <w:lang w:eastAsia="en-GB"/>
              </w:rPr>
              <w:t xml:space="preserve"> March 2020</w:t>
            </w:r>
          </w:p>
          <w:p w:rsidR="00A01BCE" w:rsidRDefault="00A01BCE" w:rsidP="00A60E3C">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744A5899" wp14:editId="6335CA82">
                  <wp:extent cx="1310376" cy="847725"/>
                  <wp:effectExtent l="0" t="0" r="4445"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A01BCE" w:rsidRDefault="00A01BCE" w:rsidP="00A01BCE">
            <w:pPr>
              <w:rPr>
                <w:rFonts w:cs="Arial"/>
                <w:b/>
                <w:u w:val="single"/>
              </w:rPr>
            </w:pPr>
            <w:r>
              <w:rPr>
                <w:rFonts w:cs="Arial"/>
                <w:b/>
                <w:u w:val="single"/>
              </w:rPr>
              <w:t xml:space="preserve">Secondary School </w:t>
            </w:r>
            <w:r w:rsidR="009F6A82">
              <w:rPr>
                <w:rFonts w:cs="Arial"/>
                <w:b/>
                <w:u w:val="single"/>
              </w:rPr>
              <w:t>Allocations</w:t>
            </w:r>
          </w:p>
          <w:p w:rsidR="003B6E96" w:rsidRDefault="009F6A82" w:rsidP="00BF13E3">
            <w:pPr>
              <w:rPr>
                <w:rFonts w:ascii="Calibri" w:hAnsi="Calibri" w:cs="Arial"/>
                <w:noProof/>
                <w:color w:val="000000" w:themeColor="text1"/>
                <w:lang w:eastAsia="en-GB"/>
              </w:rPr>
            </w:pPr>
            <w:r w:rsidRPr="00CE3DF4">
              <w:rPr>
                <w:rFonts w:ascii="Calibri" w:hAnsi="Calibri"/>
                <w:lang w:eastAsia="en-US"/>
              </w:rPr>
              <w:t xml:space="preserve">Stoke-on-Trent City Council will notify parents / carers of which secondary school </w:t>
            </w:r>
            <w:r>
              <w:rPr>
                <w:rFonts w:ascii="Calibri" w:hAnsi="Calibri"/>
                <w:lang w:eastAsia="en-US"/>
              </w:rPr>
              <w:t>their child has been allocated.</w:t>
            </w:r>
          </w:p>
        </w:tc>
      </w:tr>
      <w:tr w:rsidR="00CA43A1" w:rsidRPr="0005684E" w:rsidTr="00D80367">
        <w:trPr>
          <w:trHeight w:val="1101"/>
        </w:trPr>
        <w:tc>
          <w:tcPr>
            <w:tcW w:w="4485" w:type="dxa"/>
          </w:tcPr>
          <w:p w:rsidR="00CA43A1" w:rsidRDefault="00762C78" w:rsidP="00CA43A1">
            <w:pPr>
              <w:tabs>
                <w:tab w:val="center" w:pos="5400"/>
              </w:tabs>
              <w:jc w:val="center"/>
              <w:rPr>
                <w:noProof/>
                <w:lang w:eastAsia="en-GB"/>
              </w:rPr>
            </w:pPr>
            <w:r>
              <w:rPr>
                <w:noProof/>
                <w:lang w:eastAsia="en-GB"/>
              </w:rPr>
              <w:t>Monday 24</w:t>
            </w:r>
            <w:r w:rsidRPr="00762C78">
              <w:rPr>
                <w:noProof/>
                <w:vertAlign w:val="superscript"/>
                <w:lang w:eastAsia="en-GB"/>
              </w:rPr>
              <w:t>th</w:t>
            </w:r>
            <w:r>
              <w:rPr>
                <w:noProof/>
                <w:lang w:eastAsia="en-GB"/>
              </w:rPr>
              <w:t xml:space="preserve"> February 2020</w:t>
            </w:r>
          </w:p>
          <w:p w:rsidR="00CA43A1" w:rsidRDefault="00CA43A1" w:rsidP="00CA43A1">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24800" behindDoc="1" locked="0" layoutInCell="1" allowOverlap="1" wp14:anchorId="406DE418" wp14:editId="52D43792">
                  <wp:simplePos x="0" y="0"/>
                  <wp:positionH relativeFrom="column">
                    <wp:posOffset>898525</wp:posOffset>
                  </wp:positionH>
                  <wp:positionV relativeFrom="paragraph">
                    <wp:posOffset>42545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19" w:type="dxa"/>
          </w:tcPr>
          <w:p w:rsidR="00CA43A1" w:rsidRPr="00197FD5" w:rsidRDefault="00CA43A1" w:rsidP="00CA43A1">
            <w:pPr>
              <w:spacing w:after="200" w:line="276" w:lineRule="auto"/>
              <w:rPr>
                <w:rFonts w:ascii="Calibri" w:eastAsiaTheme="minorEastAsia" w:hAnsi="Calibri"/>
                <w:lang w:val="en-US" w:eastAsia="en-US"/>
              </w:rPr>
            </w:pPr>
            <w:r>
              <w:rPr>
                <w:rFonts w:ascii="Calibri" w:eastAsiaTheme="minorEastAsia" w:hAnsi="Calibri"/>
                <w:lang w:val="en-US" w:eastAsia="en-US"/>
              </w:rPr>
              <w:t>Our a</w:t>
            </w:r>
            <w:r w:rsidRPr="00197FD5">
              <w:rPr>
                <w:rFonts w:ascii="Calibri" w:eastAsiaTheme="minorEastAsia" w:hAnsi="Calibri"/>
                <w:lang w:val="en-US" w:eastAsia="en-US"/>
              </w:rPr>
              <w:t>cademy</w:t>
            </w:r>
            <w:r w:rsidRPr="00197FD5">
              <w:rPr>
                <w:rFonts w:ascii="Calibri" w:eastAsiaTheme="minorEastAsia" w:hAnsi="Calibri"/>
                <w:b/>
                <w:lang w:val="en-US" w:eastAsia="en-US"/>
              </w:rPr>
              <w:t xml:space="preserve"> </w:t>
            </w:r>
            <w:r w:rsidRPr="00197FD5">
              <w:rPr>
                <w:rFonts w:ascii="Calibri" w:eastAsiaTheme="minorEastAsia" w:hAnsi="Calibri"/>
                <w:lang w:val="en-US" w:eastAsia="en-US"/>
              </w:rPr>
              <w:t xml:space="preserve">is open to pupils from </w:t>
            </w:r>
            <w:r w:rsidRPr="00197FD5">
              <w:rPr>
                <w:rFonts w:ascii="Calibri" w:eastAsiaTheme="minorEastAsia" w:hAnsi="Calibri"/>
                <w:b/>
                <w:lang w:val="en-US" w:eastAsia="en-US"/>
              </w:rPr>
              <w:t>8.50am</w:t>
            </w:r>
            <w:r w:rsidR="00E57BA6">
              <w:rPr>
                <w:rFonts w:ascii="Calibri" w:eastAsiaTheme="minorEastAsia" w:hAnsi="Calibri"/>
                <w:b/>
                <w:lang w:val="en-US" w:eastAsia="en-US"/>
              </w:rPr>
              <w:t>.</w:t>
            </w:r>
          </w:p>
          <w:p w:rsidR="00CA43A1" w:rsidRDefault="00CA43A1" w:rsidP="00CA43A1">
            <w:pPr>
              <w:rPr>
                <w:rFonts w:ascii="Calibri" w:hAnsi="Calibri" w:cs="Arial"/>
                <w:noProof/>
                <w:color w:val="000000" w:themeColor="text1"/>
                <w:lang w:eastAsia="en-GB"/>
              </w:rPr>
            </w:pPr>
          </w:p>
        </w:tc>
      </w:tr>
      <w:tr w:rsidR="00177CF8" w:rsidRPr="0005684E" w:rsidTr="00D80367">
        <w:trPr>
          <w:trHeight w:val="1101"/>
        </w:trPr>
        <w:tc>
          <w:tcPr>
            <w:tcW w:w="4485" w:type="dxa"/>
          </w:tcPr>
          <w:p w:rsidR="00177CF8" w:rsidRDefault="00177CF8" w:rsidP="00177CF8">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177CF8" w:rsidRPr="0005684E" w:rsidRDefault="00177CF8" w:rsidP="00177CF8">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177CF8" w:rsidRPr="0005684E" w:rsidRDefault="00177CF8" w:rsidP="00177CF8">
            <w:pPr>
              <w:tabs>
                <w:tab w:val="center" w:pos="5400"/>
              </w:tabs>
              <w:jc w:val="center"/>
              <w:rPr>
                <w:noProof/>
                <w:lang w:eastAsia="en-GB"/>
              </w:rPr>
            </w:pPr>
            <w:r w:rsidRPr="0005684E">
              <w:rPr>
                <w:rFonts w:ascii="Calibri" w:hAnsi="Calibri" w:cs="Arial"/>
                <w:noProof/>
                <w:lang w:eastAsia="en-GB"/>
              </w:rPr>
              <w:drawing>
                <wp:inline distT="0" distB="0" distL="0" distR="0" wp14:anchorId="5685BBA7" wp14:editId="637CC910">
                  <wp:extent cx="1081803" cy="1080000"/>
                  <wp:effectExtent l="0" t="0" r="4445" b="635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177CF8" w:rsidRDefault="00177CF8" w:rsidP="00177CF8">
            <w:pPr>
              <w:rPr>
                <w:rFonts w:ascii="Calibri" w:hAnsi="Calibri"/>
                <w:b/>
                <w:strike/>
                <w:u w:val="single"/>
              </w:rPr>
            </w:pPr>
            <w:r w:rsidRPr="00AF0C8B">
              <w:rPr>
                <w:rFonts w:ascii="Calibri" w:hAnsi="Calibri"/>
                <w:b/>
                <w:strike/>
                <w:u w:val="single"/>
                <w:lang w:eastAsia="en-US"/>
              </w:rPr>
              <w:t xml:space="preserve">Year 5 Swimming – </w:t>
            </w:r>
            <w:r w:rsidRPr="00AF0C8B">
              <w:rPr>
                <w:rFonts w:ascii="Calibri" w:hAnsi="Calibri"/>
                <w:b/>
                <w:strike/>
                <w:u w:val="single"/>
              </w:rPr>
              <w:t>Ravenclaw KE &amp; Ravenclaw HW</w:t>
            </w:r>
          </w:p>
          <w:p w:rsidR="00177CF8" w:rsidRPr="00A21402" w:rsidRDefault="00177CF8" w:rsidP="00177CF8">
            <w:pPr>
              <w:rPr>
                <w:rFonts w:ascii="Calibri" w:hAnsi="Calibri"/>
                <w:b/>
                <w:u w:val="single"/>
                <w:lang w:eastAsia="en-US"/>
              </w:rPr>
            </w:pPr>
            <w:r w:rsidRPr="00A21402">
              <w:rPr>
                <w:rFonts w:ascii="Calibri" w:hAnsi="Calibri"/>
                <w:b/>
                <w:highlight w:val="yellow"/>
                <w:u w:val="single"/>
              </w:rPr>
              <w:t>NEW UPDATE – SEE BELOW</w:t>
            </w:r>
          </w:p>
          <w:p w:rsidR="00177CF8" w:rsidRPr="00AF0C8B" w:rsidRDefault="00177CF8" w:rsidP="00177CF8">
            <w:pPr>
              <w:rPr>
                <w:rFonts w:ascii="Calibri" w:hAnsi="Calibri"/>
                <w:strike/>
              </w:rPr>
            </w:pPr>
            <w:r w:rsidRPr="00AF0C8B">
              <w:rPr>
                <w:rFonts w:ascii="Calibri" w:hAnsi="Calibri"/>
                <w:strike/>
              </w:rPr>
              <w:t xml:space="preserve">Every Monday.  All children will need to bring a swimming towel and swimming cap. Girls will require a one piece swimming costume and boys will require trunks (no swimming shorts are allowed).  </w:t>
            </w:r>
          </w:p>
          <w:p w:rsidR="00177CF8" w:rsidRPr="00C23B7A" w:rsidRDefault="00177CF8" w:rsidP="00177CF8">
            <w:pPr>
              <w:rPr>
                <w:rFonts w:ascii="Calibri" w:hAnsi="Calibri"/>
                <w:strike/>
              </w:rPr>
            </w:pPr>
            <w:r w:rsidRPr="00AF0C8B">
              <w:rPr>
                <w:rFonts w:ascii="Calibri" w:hAnsi="Calibri"/>
                <w:strike/>
              </w:rPr>
              <w:t>Children will leave the pool at 2.50pm to get dressed and make the journey back to school. We aim to be back in time for the end of the day but please bear with us as it is probable that we will be 5 to 10 minutes late due to traffic.</w:t>
            </w:r>
          </w:p>
        </w:tc>
      </w:tr>
      <w:tr w:rsidR="00177CF8" w:rsidRPr="0005684E" w:rsidTr="00D80367">
        <w:trPr>
          <w:trHeight w:val="1101"/>
        </w:trPr>
        <w:tc>
          <w:tcPr>
            <w:tcW w:w="4485" w:type="dxa"/>
          </w:tcPr>
          <w:p w:rsidR="00177CF8" w:rsidRDefault="00177CF8" w:rsidP="00177CF8">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177CF8" w:rsidRDefault="00177CF8" w:rsidP="00177CF8">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177CF8" w:rsidRPr="0005684E" w:rsidRDefault="00177CF8" w:rsidP="00C23B7A">
            <w:pPr>
              <w:tabs>
                <w:tab w:val="center" w:pos="5400"/>
              </w:tabs>
              <w:jc w:val="center"/>
              <w:rPr>
                <w:noProof/>
                <w:lang w:eastAsia="en-GB"/>
              </w:rPr>
            </w:pPr>
            <w:r w:rsidRPr="0005684E">
              <w:rPr>
                <w:rFonts w:ascii="Calibri" w:hAnsi="Calibri" w:cs="Arial"/>
                <w:noProof/>
                <w:lang w:eastAsia="en-GB"/>
              </w:rPr>
              <w:drawing>
                <wp:inline distT="0" distB="0" distL="0" distR="0" wp14:anchorId="3CBB3DB5" wp14:editId="763B1D92">
                  <wp:extent cx="1081803" cy="1080000"/>
                  <wp:effectExtent l="0" t="0" r="4445" b="635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177CF8" w:rsidRPr="0005684E" w:rsidRDefault="00177CF8" w:rsidP="00177CF8">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 xml:space="preserve">Ravenclaw KE – </w:t>
            </w:r>
            <w:r w:rsidRPr="00177CF8">
              <w:rPr>
                <w:rFonts w:ascii="Calibri" w:hAnsi="Calibri"/>
                <w:b/>
                <w:highlight w:val="yellow"/>
                <w:u w:val="single"/>
              </w:rPr>
              <w:t>NEW UPDATE</w:t>
            </w:r>
          </w:p>
          <w:p w:rsidR="00177CF8" w:rsidRPr="0005684E" w:rsidRDefault="00177CF8" w:rsidP="00177CF8">
            <w:pPr>
              <w:rPr>
                <w:rFonts w:ascii="Calibri" w:hAnsi="Calibri"/>
              </w:rPr>
            </w:pPr>
            <w:r w:rsidRPr="0005684E">
              <w:rPr>
                <w:rFonts w:ascii="Calibri" w:hAnsi="Calibri"/>
              </w:rPr>
              <w:t xml:space="preserve">Every Monday.  All children will need to bring a swimming towel and swimming cap. Girls will require a one piece swimming costume and boys will require trunks (no swimming shorts are allowed).  </w:t>
            </w:r>
          </w:p>
          <w:p w:rsidR="00177CF8" w:rsidRPr="0005684E" w:rsidRDefault="00177CF8" w:rsidP="00177CF8">
            <w:r w:rsidRPr="0005684E">
              <w:t>Children will leave the pool at 1.50pm and therefore will return to school in plenty of time for the end of the day.</w:t>
            </w:r>
          </w:p>
          <w:p w:rsidR="00177CF8" w:rsidRPr="0005684E" w:rsidRDefault="00177CF8" w:rsidP="00177CF8">
            <w:pPr>
              <w:rPr>
                <w:lang w:eastAsia="en-US"/>
              </w:rPr>
            </w:pPr>
          </w:p>
        </w:tc>
      </w:tr>
      <w:tr w:rsidR="00177CF8" w:rsidRPr="0005684E" w:rsidTr="00D80367">
        <w:trPr>
          <w:trHeight w:val="1101"/>
        </w:trPr>
        <w:tc>
          <w:tcPr>
            <w:tcW w:w="4485" w:type="dxa"/>
          </w:tcPr>
          <w:p w:rsidR="00177CF8" w:rsidRDefault="00177CF8" w:rsidP="00177CF8">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177CF8" w:rsidRPr="0005684E" w:rsidRDefault="00177CF8" w:rsidP="00177CF8">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177CF8" w:rsidRPr="0005684E" w:rsidRDefault="00177CF8" w:rsidP="00177CF8">
            <w:pPr>
              <w:tabs>
                <w:tab w:val="center" w:pos="5400"/>
              </w:tabs>
              <w:jc w:val="center"/>
              <w:rPr>
                <w:noProof/>
                <w:lang w:eastAsia="en-GB"/>
              </w:rPr>
            </w:pPr>
            <w:r w:rsidRPr="0005684E">
              <w:rPr>
                <w:rFonts w:ascii="Calibri" w:hAnsi="Calibri" w:cs="Arial"/>
                <w:noProof/>
                <w:lang w:eastAsia="en-GB"/>
              </w:rPr>
              <w:drawing>
                <wp:inline distT="0" distB="0" distL="0" distR="0" wp14:anchorId="0602E573" wp14:editId="38292247">
                  <wp:extent cx="1081803" cy="1080000"/>
                  <wp:effectExtent l="0" t="0" r="4445" b="635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177CF8" w:rsidRPr="0005684E" w:rsidRDefault="00177CF8" w:rsidP="00177CF8">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Pr>
                <w:rFonts w:ascii="Calibri" w:hAnsi="Calibri"/>
                <w:b/>
                <w:u w:val="single"/>
              </w:rPr>
              <w:t xml:space="preserve"> </w:t>
            </w:r>
            <w:r>
              <w:rPr>
                <w:rFonts w:ascii="Calibri" w:hAnsi="Calibri"/>
                <w:b/>
                <w:u w:val="single"/>
              </w:rPr>
              <w:t>Ravenclaw HW</w:t>
            </w:r>
          </w:p>
          <w:p w:rsidR="00177CF8" w:rsidRPr="0005684E" w:rsidRDefault="00177CF8" w:rsidP="00177CF8">
            <w:pPr>
              <w:rPr>
                <w:rFonts w:ascii="Calibri" w:hAnsi="Calibri"/>
              </w:rPr>
            </w:pPr>
            <w:r w:rsidRPr="0005684E">
              <w:rPr>
                <w:rFonts w:ascii="Calibri" w:hAnsi="Calibri"/>
              </w:rPr>
              <w:t xml:space="preserve">Every </w:t>
            </w:r>
            <w:r>
              <w:rPr>
                <w:rFonts w:ascii="Calibri" w:hAnsi="Calibri"/>
              </w:rPr>
              <w:t>Monday</w:t>
            </w:r>
            <w:r w:rsidRPr="0005684E">
              <w:rPr>
                <w:rFonts w:ascii="Calibri" w:hAnsi="Calibri"/>
              </w:rPr>
              <w:t xml:space="preserve">.  All children will need to bring a swimming towel and swimming cap. Girls will require a one piece swimming costume and boys will require trunks (no swimming shorts are allowed).  </w:t>
            </w:r>
          </w:p>
          <w:p w:rsidR="00177CF8" w:rsidRPr="00B92278" w:rsidRDefault="00177CF8" w:rsidP="00177CF8">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491DEB" w:rsidRPr="0005684E" w:rsidTr="00D80367">
        <w:trPr>
          <w:trHeight w:val="1101"/>
        </w:trPr>
        <w:tc>
          <w:tcPr>
            <w:tcW w:w="4485" w:type="dxa"/>
          </w:tcPr>
          <w:p w:rsidR="00491DEB" w:rsidRDefault="00491DEB" w:rsidP="00491DEB">
            <w:pPr>
              <w:tabs>
                <w:tab w:val="center" w:pos="5400"/>
              </w:tabs>
              <w:jc w:val="center"/>
              <w:rPr>
                <w:noProof/>
                <w:lang w:eastAsia="en-GB"/>
              </w:rPr>
            </w:pPr>
            <w:r>
              <w:rPr>
                <w:noProof/>
                <w:lang w:eastAsia="en-GB"/>
              </w:rPr>
              <w:t>Tuesday</w:t>
            </w:r>
            <w:r w:rsidRPr="0005684E">
              <w:rPr>
                <w:noProof/>
                <w:lang w:eastAsia="en-GB"/>
              </w:rPr>
              <w:t xml:space="preserve"> </w:t>
            </w:r>
            <w:r>
              <w:rPr>
                <w:noProof/>
                <w:lang w:eastAsia="en-GB"/>
              </w:rPr>
              <w:t>25</w:t>
            </w:r>
            <w:r w:rsidRPr="00D80367">
              <w:rPr>
                <w:noProof/>
                <w:vertAlign w:val="superscript"/>
                <w:lang w:eastAsia="en-GB"/>
              </w:rPr>
              <w:t>th</w:t>
            </w:r>
            <w:r>
              <w:rPr>
                <w:noProof/>
                <w:lang w:eastAsia="en-GB"/>
              </w:rPr>
              <w:t xml:space="preserve"> February 2020</w:t>
            </w:r>
            <w:r w:rsidRPr="0005684E">
              <w:rPr>
                <w:noProof/>
                <w:lang w:eastAsia="en-GB"/>
              </w:rPr>
              <w:t xml:space="preserve"> </w:t>
            </w:r>
          </w:p>
          <w:p w:rsidR="00491DEB" w:rsidRPr="0005684E" w:rsidRDefault="00491DEB" w:rsidP="00491DEB">
            <w:pPr>
              <w:tabs>
                <w:tab w:val="center" w:pos="5400"/>
              </w:tabs>
              <w:jc w:val="center"/>
              <w:rPr>
                <w:noProof/>
                <w:lang w:eastAsia="en-GB"/>
              </w:rPr>
            </w:pPr>
            <w:r w:rsidRPr="0005684E">
              <w:rPr>
                <w:noProof/>
                <w:lang w:eastAsia="en-GB"/>
              </w:rPr>
              <w:t xml:space="preserve">to </w:t>
            </w:r>
            <w:r>
              <w:rPr>
                <w:noProof/>
                <w:lang w:eastAsia="en-GB"/>
              </w:rPr>
              <w:t>Tuesday</w:t>
            </w:r>
            <w:r w:rsidRPr="0005684E">
              <w:rPr>
                <w:noProof/>
                <w:lang w:eastAsia="en-GB"/>
              </w:rPr>
              <w:t xml:space="preserve"> </w:t>
            </w:r>
            <w:r>
              <w:rPr>
                <w:noProof/>
                <w:lang w:eastAsia="en-GB"/>
              </w:rPr>
              <w:t>24</w:t>
            </w:r>
            <w:r w:rsidRPr="00491DEB">
              <w:rPr>
                <w:noProof/>
                <w:vertAlign w:val="superscript"/>
                <w:lang w:eastAsia="en-GB"/>
              </w:rPr>
              <w:t>th</w:t>
            </w:r>
            <w:r>
              <w:rPr>
                <w:noProof/>
                <w:lang w:eastAsia="en-GB"/>
              </w:rPr>
              <w:t xml:space="preserve"> March 2020</w:t>
            </w:r>
          </w:p>
          <w:p w:rsidR="00491DEB" w:rsidRPr="0005684E" w:rsidRDefault="00491DEB" w:rsidP="00491DEB">
            <w:pPr>
              <w:tabs>
                <w:tab w:val="center" w:pos="5400"/>
              </w:tabs>
              <w:jc w:val="center"/>
              <w:rPr>
                <w:noProof/>
                <w:lang w:eastAsia="en-GB"/>
              </w:rPr>
            </w:pPr>
            <w:r w:rsidRPr="0005684E">
              <w:rPr>
                <w:rFonts w:ascii="Calibri" w:hAnsi="Calibri" w:cs="Arial"/>
                <w:noProof/>
                <w:lang w:eastAsia="en-GB"/>
              </w:rPr>
              <w:drawing>
                <wp:inline distT="0" distB="0" distL="0" distR="0" wp14:anchorId="40C52899" wp14:editId="66B348C0">
                  <wp:extent cx="1081803" cy="1080000"/>
                  <wp:effectExtent l="0" t="0" r="4445" b="635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491DEB" w:rsidRPr="0005684E" w:rsidRDefault="00491DEB" w:rsidP="00491DE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Ravenclaw HC &amp; Ravenclaw PR</w:t>
            </w:r>
          </w:p>
          <w:p w:rsidR="00491DEB" w:rsidRPr="0005684E" w:rsidRDefault="00491DEB" w:rsidP="00491DEB">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491DEB" w:rsidRPr="0005684E" w:rsidRDefault="00491DEB" w:rsidP="00491DEB">
            <w:pPr>
              <w:rPr>
                <w:rFonts w:ascii="Calibri" w:hAnsi="Calibri"/>
                <w:b/>
                <w:u w:val="single"/>
                <w:lang w:eastAsia="en-US"/>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FA3D8F" w:rsidRPr="0005684E" w:rsidTr="00D80367">
        <w:trPr>
          <w:trHeight w:val="1101"/>
        </w:trPr>
        <w:tc>
          <w:tcPr>
            <w:tcW w:w="4485" w:type="dxa"/>
          </w:tcPr>
          <w:p w:rsidR="00C15F68" w:rsidRPr="00C15F68" w:rsidRDefault="00FA3D8F" w:rsidP="00491DEB">
            <w:pPr>
              <w:tabs>
                <w:tab w:val="center" w:pos="5400"/>
              </w:tabs>
              <w:jc w:val="center"/>
              <w:rPr>
                <w:noProof/>
                <w:lang w:eastAsia="en-GB"/>
              </w:rPr>
            </w:pPr>
            <w:r w:rsidRPr="00C15F68">
              <w:rPr>
                <w:noProof/>
                <w:lang w:eastAsia="en-GB"/>
              </w:rPr>
              <w:lastRenderedPageBreak/>
              <w:t>Tuesday 25</w:t>
            </w:r>
            <w:r w:rsidRPr="00C15F68">
              <w:rPr>
                <w:noProof/>
                <w:vertAlign w:val="superscript"/>
                <w:lang w:eastAsia="en-GB"/>
              </w:rPr>
              <w:t>th</w:t>
            </w:r>
            <w:r w:rsidRPr="00C15F68">
              <w:rPr>
                <w:noProof/>
                <w:lang w:eastAsia="en-GB"/>
              </w:rPr>
              <w:t xml:space="preserve"> February 2020</w:t>
            </w:r>
            <w:r w:rsidR="002828CC" w:rsidRPr="00C15F68">
              <w:rPr>
                <w:noProof/>
                <w:lang w:eastAsia="en-GB"/>
              </w:rPr>
              <w:t xml:space="preserve"> </w:t>
            </w:r>
          </w:p>
          <w:p w:rsidR="00FA3D8F" w:rsidRDefault="002828CC" w:rsidP="00491DEB">
            <w:pPr>
              <w:tabs>
                <w:tab w:val="center" w:pos="5400"/>
              </w:tabs>
              <w:jc w:val="center"/>
              <w:rPr>
                <w:noProof/>
                <w:lang w:eastAsia="en-GB"/>
              </w:rPr>
            </w:pPr>
            <w:r w:rsidRPr="00C15F68">
              <w:rPr>
                <w:noProof/>
                <w:lang w:eastAsia="en-GB"/>
              </w:rPr>
              <w:t>&amp; Thursday 27</w:t>
            </w:r>
            <w:r w:rsidRPr="00C15F68">
              <w:rPr>
                <w:noProof/>
                <w:vertAlign w:val="superscript"/>
                <w:lang w:eastAsia="en-GB"/>
              </w:rPr>
              <w:t>th</w:t>
            </w:r>
            <w:r w:rsidRPr="00C15F68">
              <w:rPr>
                <w:noProof/>
                <w:lang w:eastAsia="en-GB"/>
              </w:rPr>
              <w:t xml:space="preserve"> February 2020</w:t>
            </w:r>
          </w:p>
          <w:p w:rsidR="00C15F68" w:rsidRPr="00FA3D8F" w:rsidRDefault="00C15F68" w:rsidP="00491DEB">
            <w:pPr>
              <w:tabs>
                <w:tab w:val="center" w:pos="5400"/>
              </w:tabs>
              <w:jc w:val="center"/>
              <w:rPr>
                <w:noProof/>
                <w:highlight w:val="yellow"/>
                <w:lang w:eastAsia="en-GB"/>
              </w:rPr>
            </w:pPr>
            <w:r>
              <w:rPr>
                <w:noProof/>
                <w:lang w:eastAsia="en-GB"/>
              </w:rPr>
              <w:drawing>
                <wp:inline distT="0" distB="0" distL="0" distR="0">
                  <wp:extent cx="801187" cy="1080000"/>
                  <wp:effectExtent l="0" t="0" r="0" b="6350"/>
                  <wp:docPr id="4" name="Picture 4" descr="Image result for ro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1187" cy="1080000"/>
                          </a:xfrm>
                          <a:prstGeom prst="rect">
                            <a:avLst/>
                          </a:prstGeom>
                          <a:noFill/>
                          <a:ln>
                            <a:noFill/>
                          </a:ln>
                        </pic:spPr>
                      </pic:pic>
                    </a:graphicData>
                  </a:graphic>
                </wp:inline>
              </w:drawing>
            </w:r>
          </w:p>
        </w:tc>
        <w:tc>
          <w:tcPr>
            <w:tcW w:w="6619" w:type="dxa"/>
          </w:tcPr>
          <w:p w:rsidR="00390EDA" w:rsidRPr="00C15F68" w:rsidRDefault="00FA3D8F" w:rsidP="00390EDA">
            <w:pPr>
              <w:rPr>
                <w:rFonts w:ascii="Calibri" w:hAnsi="Calibri"/>
                <w:b/>
                <w:u w:val="single"/>
                <w:lang w:eastAsia="en-US"/>
              </w:rPr>
            </w:pPr>
            <w:r w:rsidRPr="00C15F68">
              <w:rPr>
                <w:rFonts w:ascii="Calibri" w:hAnsi="Calibri"/>
                <w:b/>
                <w:u w:val="single"/>
                <w:lang w:eastAsia="en-US"/>
              </w:rPr>
              <w:t>Year 4 Hufflepuff Visit to Chester</w:t>
            </w:r>
          </w:p>
          <w:p w:rsidR="009736D9" w:rsidRPr="00C15F68" w:rsidRDefault="009736D9" w:rsidP="00390EDA">
            <w:pPr>
              <w:rPr>
                <w:rFonts w:ascii="Calibri" w:hAnsi="Calibri"/>
                <w:lang w:eastAsia="en-US"/>
              </w:rPr>
            </w:pPr>
            <w:r w:rsidRPr="00C15F68">
              <w:rPr>
                <w:rFonts w:ascii="Calibri" w:hAnsi="Calibri"/>
                <w:lang w:eastAsia="en-US"/>
              </w:rPr>
              <w:t xml:space="preserve">The children will visit the Dewa Roman Experience in Chester where they will be immersed in Roman life and learn all about what it was like to be a Roman soldier. They will walk the walls of Chester and look at Roman battle formations as well as taking part in a Roman battle in the amphitheatre. Back in the museum they will learn about many different aspects of Roman life. </w:t>
            </w:r>
          </w:p>
          <w:p w:rsidR="00122809" w:rsidRPr="00C15F68" w:rsidRDefault="00390EDA" w:rsidP="00122809">
            <w:pPr>
              <w:rPr>
                <w:rFonts w:ascii="Calibri" w:hAnsi="Calibri"/>
                <w:lang w:eastAsia="en-US"/>
              </w:rPr>
            </w:pPr>
            <w:r w:rsidRPr="00C15F68">
              <w:rPr>
                <w:rFonts w:ascii="Calibri" w:hAnsi="Calibri"/>
                <w:lang w:eastAsia="en-US"/>
              </w:rPr>
              <w:t xml:space="preserve">Payment </w:t>
            </w:r>
            <w:r w:rsidR="00122809" w:rsidRPr="00C15F68">
              <w:rPr>
                <w:rFonts w:ascii="Calibri" w:hAnsi="Calibri"/>
                <w:lang w:eastAsia="en-US"/>
              </w:rPr>
              <w:t xml:space="preserve">and consent </w:t>
            </w:r>
            <w:r w:rsidRPr="00C15F68">
              <w:rPr>
                <w:rFonts w:ascii="Calibri" w:hAnsi="Calibri"/>
                <w:lang w:eastAsia="en-US"/>
              </w:rPr>
              <w:t xml:space="preserve">will be </w:t>
            </w:r>
            <w:r w:rsidR="00122809" w:rsidRPr="00C15F68">
              <w:rPr>
                <w:rFonts w:ascii="Calibri" w:hAnsi="Calibri"/>
                <w:lang w:eastAsia="en-US"/>
              </w:rPr>
              <w:t>required</w:t>
            </w:r>
            <w:r w:rsidRPr="00C15F68">
              <w:rPr>
                <w:rFonts w:ascii="Calibri" w:hAnsi="Calibri"/>
                <w:lang w:eastAsia="en-US"/>
              </w:rPr>
              <w:t xml:space="preserve"> </w:t>
            </w:r>
            <w:r w:rsidR="00122809" w:rsidRPr="00C15F68">
              <w:rPr>
                <w:rFonts w:ascii="Calibri" w:hAnsi="Calibri"/>
                <w:lang w:eastAsia="en-US"/>
              </w:rPr>
              <w:t>via ParentPay.</w:t>
            </w:r>
          </w:p>
          <w:p w:rsidR="00390EDA" w:rsidRPr="00C15F68" w:rsidRDefault="00122809" w:rsidP="00122809">
            <w:pPr>
              <w:rPr>
                <w:rFonts w:ascii="Calibri" w:hAnsi="Calibri"/>
                <w:lang w:eastAsia="en-US"/>
              </w:rPr>
            </w:pPr>
            <w:r w:rsidRPr="00C15F68">
              <w:rPr>
                <w:rFonts w:ascii="Calibri" w:hAnsi="Calibri"/>
                <w:lang w:eastAsia="en-US"/>
              </w:rPr>
              <w:t>Please look out for more information that will follow shortly.</w:t>
            </w:r>
          </w:p>
        </w:tc>
      </w:tr>
      <w:tr w:rsidR="00E44A44" w:rsidRPr="0005684E" w:rsidTr="00D80367">
        <w:trPr>
          <w:trHeight w:val="1101"/>
        </w:trPr>
        <w:tc>
          <w:tcPr>
            <w:tcW w:w="4485" w:type="dxa"/>
          </w:tcPr>
          <w:p w:rsidR="00E44A44" w:rsidRPr="00197FD5" w:rsidRDefault="00E44A44" w:rsidP="00E44A44">
            <w:pPr>
              <w:tabs>
                <w:tab w:val="center" w:pos="5400"/>
              </w:tabs>
              <w:jc w:val="center"/>
              <w:rPr>
                <w:rFonts w:ascii="Calibri" w:hAnsi="Calibri" w:cs="Arial"/>
                <w:lang w:eastAsia="en-US"/>
              </w:rPr>
            </w:pPr>
            <w:r w:rsidRPr="00197FD5">
              <w:rPr>
                <w:rFonts w:ascii="Calibri" w:hAnsi="Calibri" w:cs="Arial"/>
                <w:lang w:eastAsia="en-US"/>
              </w:rPr>
              <w:t xml:space="preserve">Thursday </w:t>
            </w:r>
            <w:r>
              <w:rPr>
                <w:rFonts w:ascii="Calibri" w:hAnsi="Calibri" w:cs="Arial"/>
                <w:lang w:eastAsia="en-US"/>
              </w:rPr>
              <w:t>5</w:t>
            </w:r>
            <w:r w:rsidRPr="00E44A44">
              <w:rPr>
                <w:rFonts w:ascii="Calibri" w:hAnsi="Calibri" w:cs="Arial"/>
                <w:vertAlign w:val="superscript"/>
                <w:lang w:eastAsia="en-US"/>
              </w:rPr>
              <w:t>th</w:t>
            </w:r>
            <w:r>
              <w:rPr>
                <w:rFonts w:ascii="Calibri" w:hAnsi="Calibri" w:cs="Arial"/>
                <w:lang w:eastAsia="en-US"/>
              </w:rPr>
              <w:t xml:space="preserve"> March 2020</w:t>
            </w:r>
          </w:p>
          <w:p w:rsidR="00E44A44" w:rsidRPr="00197FD5" w:rsidRDefault="00E44A44" w:rsidP="00E44A44">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14:anchorId="36041104" wp14:editId="550D9EF1">
                  <wp:extent cx="2710815" cy="134302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2626" cy="1343922"/>
                          </a:xfrm>
                          <a:prstGeom prst="rect">
                            <a:avLst/>
                          </a:prstGeom>
                          <a:noFill/>
                          <a:ln>
                            <a:noFill/>
                          </a:ln>
                        </pic:spPr>
                      </pic:pic>
                    </a:graphicData>
                  </a:graphic>
                </wp:inline>
              </w:drawing>
            </w:r>
          </w:p>
        </w:tc>
        <w:tc>
          <w:tcPr>
            <w:tcW w:w="6619" w:type="dxa"/>
          </w:tcPr>
          <w:p w:rsidR="00E44A44" w:rsidRPr="00197FD5" w:rsidRDefault="00E44A44" w:rsidP="00E44A44">
            <w:pPr>
              <w:rPr>
                <w:rFonts w:ascii="Calibri" w:hAnsi="Calibri"/>
                <w:b/>
                <w:u w:val="single"/>
                <w:lang w:eastAsia="en-US"/>
              </w:rPr>
            </w:pPr>
            <w:r w:rsidRPr="00197FD5">
              <w:rPr>
                <w:rFonts w:ascii="Calibri" w:hAnsi="Calibri"/>
                <w:b/>
                <w:u w:val="single"/>
                <w:lang w:eastAsia="en-US"/>
              </w:rPr>
              <w:t>Year 6 SAT’s Meeting</w:t>
            </w:r>
          </w:p>
          <w:p w:rsidR="00E44A44" w:rsidRPr="005B6C80" w:rsidRDefault="00E44A44" w:rsidP="00E44A44">
            <w:pPr>
              <w:rPr>
                <w:rFonts w:ascii="Calibri" w:hAnsi="Calibri"/>
                <w:lang w:eastAsia="en-US"/>
              </w:rPr>
            </w:pPr>
            <w:r>
              <w:rPr>
                <w:rFonts w:ascii="Calibri" w:hAnsi="Calibri"/>
                <w:lang w:eastAsia="en-US"/>
              </w:rPr>
              <w:t>5:0</w:t>
            </w:r>
            <w:r w:rsidRPr="005B6C80">
              <w:rPr>
                <w:rFonts w:ascii="Calibri" w:hAnsi="Calibri"/>
                <w:lang w:eastAsia="en-US"/>
              </w:rPr>
              <w:t>0pm</w:t>
            </w:r>
            <w:r>
              <w:rPr>
                <w:rFonts w:ascii="Calibri" w:hAnsi="Calibri"/>
                <w:lang w:eastAsia="en-US"/>
              </w:rPr>
              <w:t xml:space="preserve"> to 5:45pm.</w:t>
            </w:r>
            <w:r w:rsidR="00D4213A">
              <w:rPr>
                <w:rFonts w:ascii="Calibri" w:hAnsi="Calibri"/>
                <w:lang w:eastAsia="en-US"/>
              </w:rPr>
              <w:t xml:space="preserve"> </w:t>
            </w:r>
            <w:r w:rsidR="00D4213A" w:rsidRPr="007D0124">
              <w:rPr>
                <w:rFonts w:ascii="Calibri" w:hAnsi="Calibri"/>
                <w:b/>
                <w:lang w:eastAsia="en-US"/>
              </w:rPr>
              <w:t>(This is not a drop in)</w:t>
            </w:r>
          </w:p>
          <w:p w:rsidR="00E44A44" w:rsidRPr="00197FD5" w:rsidRDefault="00E44A44" w:rsidP="00E44A44">
            <w:pPr>
              <w:rPr>
                <w:rFonts w:ascii="Calibri" w:hAnsi="Calibri" w:cstheme="minorHAnsi"/>
              </w:rPr>
            </w:pPr>
            <w:r w:rsidRPr="00197FD5">
              <w:rPr>
                <w:rFonts w:ascii="Calibri" w:hAnsi="Calibri" w:cstheme="minorHAnsi"/>
              </w:rPr>
              <w:t>This meeting will:</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Clarify the structure for the tests</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sample tests for you to see how the tests are presented</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Discuss methods for supporting your children at home</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Explain the outcomes of the test, what this means and how it will influence your child’s entry into high school</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the expected schedule for the tests</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an opportunity for questions and queries to be answered or discussed</w:t>
            </w:r>
          </w:p>
          <w:p w:rsidR="00E44A44" w:rsidRPr="00197FD5" w:rsidRDefault="00E44A44" w:rsidP="00E44A44">
            <w:pPr>
              <w:rPr>
                <w:rFonts w:ascii="Calibri" w:hAnsi="Calibri" w:cstheme="minorHAnsi"/>
              </w:rPr>
            </w:pPr>
            <w:r w:rsidRPr="00197FD5">
              <w:rPr>
                <w:rFonts w:ascii="Calibri" w:hAnsi="Calibri" w:cstheme="minorHAnsi"/>
              </w:rPr>
              <w:t xml:space="preserve">Please be aware that this session should last around an hour and due to health and safety restrictions, we are unable to accommodate siblings. Entrance and exit for this session will be via the main academy gates on Turner Street. </w:t>
            </w:r>
          </w:p>
        </w:tc>
      </w:tr>
      <w:tr w:rsidR="0032281A" w:rsidRPr="0005684E" w:rsidTr="00D80367">
        <w:trPr>
          <w:trHeight w:val="1101"/>
        </w:trPr>
        <w:tc>
          <w:tcPr>
            <w:tcW w:w="4485" w:type="dxa"/>
          </w:tcPr>
          <w:p w:rsidR="0032281A" w:rsidRDefault="0032281A" w:rsidP="00E44A44">
            <w:pPr>
              <w:tabs>
                <w:tab w:val="center" w:pos="5400"/>
              </w:tabs>
              <w:jc w:val="center"/>
              <w:rPr>
                <w:rFonts w:ascii="Calibri" w:hAnsi="Calibri" w:cs="Arial"/>
                <w:lang w:eastAsia="en-US"/>
              </w:rPr>
            </w:pPr>
            <w:r>
              <w:rPr>
                <w:rFonts w:ascii="Calibri" w:hAnsi="Calibri" w:cs="Arial"/>
                <w:lang w:eastAsia="en-US"/>
              </w:rPr>
              <w:t>Thursday 5</w:t>
            </w:r>
            <w:r w:rsidRPr="0032281A">
              <w:rPr>
                <w:rFonts w:ascii="Calibri" w:hAnsi="Calibri" w:cs="Arial"/>
                <w:vertAlign w:val="superscript"/>
                <w:lang w:eastAsia="en-US"/>
              </w:rPr>
              <w:t>th</w:t>
            </w:r>
            <w:r>
              <w:rPr>
                <w:rFonts w:ascii="Calibri" w:hAnsi="Calibri" w:cs="Arial"/>
                <w:lang w:eastAsia="en-US"/>
              </w:rPr>
              <w:t xml:space="preserve"> March 2020</w:t>
            </w:r>
          </w:p>
          <w:p w:rsidR="0032281A" w:rsidRPr="00197FD5" w:rsidRDefault="0032281A" w:rsidP="00E44A44">
            <w:pPr>
              <w:tabs>
                <w:tab w:val="center" w:pos="5400"/>
              </w:tabs>
              <w:jc w:val="center"/>
              <w:rPr>
                <w:rFonts w:ascii="Calibri" w:hAnsi="Calibri" w:cs="Arial"/>
                <w:lang w:eastAsia="en-US"/>
              </w:rPr>
            </w:pPr>
            <w:r>
              <w:rPr>
                <w:noProof/>
                <w:color w:val="0000FF"/>
                <w:lang w:eastAsia="en-GB"/>
              </w:rPr>
              <w:drawing>
                <wp:inline distT="0" distB="0" distL="0" distR="0" wp14:anchorId="2318AB27" wp14:editId="046ABAE8">
                  <wp:extent cx="864000" cy="1080000"/>
                  <wp:effectExtent l="0" t="0" r="0" b="6350"/>
                  <wp:docPr id="52" name="irc_mi" descr="Image result for world book day logo 201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book day logo 2019">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 cy="1080000"/>
                          </a:xfrm>
                          <a:prstGeom prst="rect">
                            <a:avLst/>
                          </a:prstGeom>
                          <a:noFill/>
                          <a:ln>
                            <a:noFill/>
                          </a:ln>
                        </pic:spPr>
                      </pic:pic>
                    </a:graphicData>
                  </a:graphic>
                </wp:inline>
              </w:drawing>
            </w:r>
          </w:p>
        </w:tc>
        <w:tc>
          <w:tcPr>
            <w:tcW w:w="6619" w:type="dxa"/>
          </w:tcPr>
          <w:p w:rsidR="0032281A" w:rsidRPr="00790660" w:rsidRDefault="0032281A" w:rsidP="00E44A44">
            <w:pPr>
              <w:rPr>
                <w:rFonts w:ascii="Calibri" w:hAnsi="Calibri"/>
                <w:b/>
                <w:u w:val="single"/>
                <w:lang w:eastAsia="en-US"/>
              </w:rPr>
            </w:pPr>
            <w:r w:rsidRPr="005757C9">
              <w:rPr>
                <w:rFonts w:ascii="Calibri" w:hAnsi="Calibri"/>
                <w:b/>
                <w:u w:val="single"/>
                <w:lang w:eastAsia="en-US"/>
              </w:rPr>
              <w:t>World Book Day</w:t>
            </w:r>
            <w:r w:rsidR="00E46C52">
              <w:rPr>
                <w:rFonts w:ascii="Calibri" w:hAnsi="Calibri"/>
                <w:b/>
                <w:u w:val="single"/>
                <w:lang w:eastAsia="en-US"/>
              </w:rPr>
              <w:t xml:space="preserve"> – </w:t>
            </w:r>
            <w:r w:rsidR="00E46C52" w:rsidRPr="00790660">
              <w:rPr>
                <w:rFonts w:ascii="Calibri" w:hAnsi="Calibri"/>
                <w:b/>
                <w:u w:val="single"/>
                <w:lang w:eastAsia="en-US"/>
              </w:rPr>
              <w:t xml:space="preserve">Aspiration Day </w:t>
            </w:r>
          </w:p>
          <w:p w:rsidR="0032281A" w:rsidRPr="00790660" w:rsidRDefault="0032281A" w:rsidP="0032281A">
            <w:pPr>
              <w:rPr>
                <w:rFonts w:cs="Arial"/>
                <w:color w:val="000000"/>
                <w:lang w:eastAsia="ja-JP"/>
              </w:rPr>
            </w:pPr>
            <w:r w:rsidRPr="00790660">
              <w:rPr>
                <w:rFonts w:cs="Arial"/>
                <w:color w:val="000000"/>
                <w:lang w:eastAsia="ja-JP"/>
              </w:rPr>
              <w:t>Classroom activities will take place in our academy.</w:t>
            </w:r>
          </w:p>
          <w:p w:rsidR="00E46C52" w:rsidRPr="00790660" w:rsidRDefault="00E46C52" w:rsidP="0032281A">
            <w:pPr>
              <w:rPr>
                <w:rFonts w:cs="Arial"/>
                <w:color w:val="000000"/>
                <w:lang w:eastAsia="ja-JP"/>
              </w:rPr>
            </w:pPr>
            <w:r w:rsidRPr="00790660">
              <w:rPr>
                <w:rFonts w:cs="Arial"/>
                <w:color w:val="000000"/>
                <w:lang w:eastAsia="ja-JP"/>
              </w:rPr>
              <w:t>Children are invited to come into school dressed as someone they aspire to be when they grow up and they will be asked to deliver a small pr</w:t>
            </w:r>
            <w:r w:rsidR="00790660" w:rsidRPr="00790660">
              <w:rPr>
                <w:rFonts w:cs="Arial"/>
                <w:color w:val="000000"/>
                <w:lang w:eastAsia="ja-JP"/>
              </w:rPr>
              <w:t>esentation around their choice.</w:t>
            </w:r>
          </w:p>
          <w:p w:rsidR="00E46C52" w:rsidRPr="002C7AF6" w:rsidRDefault="00E46C52" w:rsidP="00E46C52">
            <w:pPr>
              <w:rPr>
                <w:lang w:eastAsia="en-US"/>
              </w:rPr>
            </w:pPr>
            <w:r w:rsidRPr="00790660">
              <w:rPr>
                <w:lang w:eastAsia="en-US"/>
              </w:rPr>
              <w:t>Bring £1 on the day and pass to your class teacher.</w:t>
            </w:r>
          </w:p>
          <w:p w:rsidR="0032281A" w:rsidRPr="005757C9" w:rsidRDefault="0032281A" w:rsidP="00E44A44">
            <w:pPr>
              <w:rPr>
                <w:rFonts w:ascii="Calibri" w:hAnsi="Calibri"/>
                <w:b/>
                <w:u w:val="single"/>
                <w:lang w:eastAsia="en-US"/>
              </w:rPr>
            </w:pPr>
          </w:p>
        </w:tc>
      </w:tr>
      <w:tr w:rsidR="0032281A" w:rsidRPr="0005684E" w:rsidTr="00D80367">
        <w:trPr>
          <w:trHeight w:val="1101"/>
        </w:trPr>
        <w:tc>
          <w:tcPr>
            <w:tcW w:w="4485" w:type="dxa"/>
          </w:tcPr>
          <w:p w:rsidR="0032281A" w:rsidRDefault="0032281A" w:rsidP="0032281A">
            <w:pPr>
              <w:jc w:val="center"/>
              <w:rPr>
                <w:rFonts w:ascii="Calibri" w:hAnsi="Calibri" w:cs="Arial"/>
                <w:lang w:eastAsia="en-GB"/>
              </w:rPr>
            </w:pPr>
            <w:r>
              <w:rPr>
                <w:rFonts w:ascii="Calibri" w:hAnsi="Calibri" w:cs="Arial"/>
                <w:lang w:eastAsia="en-GB"/>
              </w:rPr>
              <w:t>Friday 6</w:t>
            </w:r>
            <w:r w:rsidRPr="0032281A">
              <w:rPr>
                <w:rFonts w:ascii="Calibri" w:hAnsi="Calibri" w:cs="Arial"/>
                <w:vertAlign w:val="superscript"/>
                <w:lang w:eastAsia="en-GB"/>
              </w:rPr>
              <w:t>th</w:t>
            </w:r>
            <w:r>
              <w:rPr>
                <w:rFonts w:ascii="Calibri" w:hAnsi="Calibri" w:cs="Arial"/>
                <w:lang w:eastAsia="en-GB"/>
              </w:rPr>
              <w:t xml:space="preserve"> March 2020 </w:t>
            </w:r>
          </w:p>
          <w:p w:rsidR="0032281A" w:rsidRDefault="0032281A" w:rsidP="0032281A">
            <w:pPr>
              <w:jc w:val="center"/>
              <w:rPr>
                <w:rFonts w:ascii="Calibri" w:hAnsi="Calibri" w:cs="Arial"/>
                <w:lang w:eastAsia="en-GB"/>
              </w:rPr>
            </w:pPr>
            <w:r>
              <w:rPr>
                <w:rFonts w:ascii="Calibri" w:hAnsi="Calibri" w:cs="Arial"/>
                <w:lang w:eastAsia="en-GB"/>
              </w:rPr>
              <w:t>to Sunday 15</w:t>
            </w:r>
            <w:r w:rsidRPr="0032281A">
              <w:rPr>
                <w:rFonts w:ascii="Calibri" w:hAnsi="Calibri" w:cs="Arial"/>
                <w:vertAlign w:val="superscript"/>
                <w:lang w:eastAsia="en-GB"/>
              </w:rPr>
              <w:t>th</w:t>
            </w:r>
            <w:r>
              <w:rPr>
                <w:rFonts w:ascii="Calibri" w:hAnsi="Calibri" w:cs="Arial"/>
                <w:lang w:eastAsia="en-GB"/>
              </w:rPr>
              <w:t xml:space="preserve"> March 2020</w:t>
            </w:r>
          </w:p>
          <w:p w:rsidR="0032281A" w:rsidRDefault="0032281A" w:rsidP="0032281A">
            <w:pPr>
              <w:jc w:val="center"/>
              <w:rPr>
                <w:rFonts w:ascii="Calibri" w:hAnsi="Calibri" w:cs="Arial"/>
                <w:lang w:eastAsia="en-GB"/>
              </w:rPr>
            </w:pPr>
            <w:r>
              <w:rPr>
                <w:noProof/>
                <w:color w:val="0000FF"/>
                <w:lang w:eastAsia="en-GB"/>
              </w:rPr>
              <w:drawing>
                <wp:inline distT="0" distB="0" distL="0" distR="0" wp14:anchorId="1FF49BB9" wp14:editId="0606D0BE">
                  <wp:extent cx="1452563" cy="450000"/>
                  <wp:effectExtent l="0" t="0" r="0" b="7620"/>
                  <wp:docPr id="39" name="Picture 39" descr="Image result for science clip 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ence clip ar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2563" cy="450000"/>
                          </a:xfrm>
                          <a:prstGeom prst="rect">
                            <a:avLst/>
                          </a:prstGeom>
                          <a:noFill/>
                          <a:ln>
                            <a:noFill/>
                          </a:ln>
                        </pic:spPr>
                      </pic:pic>
                    </a:graphicData>
                  </a:graphic>
                </wp:inline>
              </w:drawing>
            </w:r>
          </w:p>
        </w:tc>
        <w:tc>
          <w:tcPr>
            <w:tcW w:w="6619" w:type="dxa"/>
          </w:tcPr>
          <w:p w:rsidR="0032281A" w:rsidRPr="005757C9" w:rsidRDefault="0032281A" w:rsidP="0032281A">
            <w:pPr>
              <w:rPr>
                <w:rFonts w:cs="Arial"/>
                <w:b/>
                <w:color w:val="000000"/>
                <w:u w:val="single"/>
                <w:lang w:eastAsia="ja-JP"/>
              </w:rPr>
            </w:pPr>
            <w:r w:rsidRPr="005757C9">
              <w:rPr>
                <w:rFonts w:cs="Arial"/>
                <w:b/>
                <w:color w:val="000000"/>
                <w:u w:val="single"/>
                <w:lang w:eastAsia="ja-JP"/>
              </w:rPr>
              <w:t>British Science Week</w:t>
            </w:r>
          </w:p>
          <w:p w:rsidR="0032281A" w:rsidRPr="005757C9" w:rsidRDefault="0032281A" w:rsidP="0032281A">
            <w:pPr>
              <w:rPr>
                <w:rFonts w:cs="Arial"/>
                <w:color w:val="000000"/>
                <w:lang w:eastAsia="ja-JP"/>
              </w:rPr>
            </w:pPr>
            <w:r w:rsidRPr="005757C9">
              <w:rPr>
                <w:rFonts w:cs="Arial"/>
                <w:color w:val="000000"/>
                <w:lang w:eastAsia="ja-JP"/>
              </w:rPr>
              <w:t>Classroom activities will take place in our academy.</w:t>
            </w:r>
          </w:p>
          <w:p w:rsidR="0032281A" w:rsidRPr="005757C9" w:rsidRDefault="0032281A" w:rsidP="0032281A">
            <w:pPr>
              <w:rPr>
                <w:rFonts w:cs="Arial"/>
                <w:b/>
                <w:color w:val="000000"/>
                <w:u w:val="single"/>
                <w:lang w:eastAsia="ja-JP"/>
              </w:rPr>
            </w:pPr>
          </w:p>
        </w:tc>
      </w:tr>
      <w:tr w:rsidR="008310A8" w:rsidRPr="0005684E" w:rsidTr="00D80367">
        <w:trPr>
          <w:trHeight w:val="1101"/>
        </w:trPr>
        <w:tc>
          <w:tcPr>
            <w:tcW w:w="4485" w:type="dxa"/>
          </w:tcPr>
          <w:p w:rsidR="008310A8" w:rsidRDefault="008310A8" w:rsidP="00E44A44">
            <w:pPr>
              <w:tabs>
                <w:tab w:val="center" w:pos="5400"/>
              </w:tabs>
              <w:jc w:val="center"/>
              <w:rPr>
                <w:rFonts w:ascii="Calibri" w:hAnsi="Calibri" w:cs="Arial"/>
                <w:lang w:eastAsia="en-US"/>
              </w:rPr>
            </w:pPr>
            <w:r>
              <w:rPr>
                <w:rFonts w:ascii="Calibri" w:hAnsi="Calibri" w:cs="Arial"/>
                <w:lang w:eastAsia="en-US"/>
              </w:rPr>
              <w:t>Wednesday 11</w:t>
            </w:r>
            <w:r w:rsidRPr="008310A8">
              <w:rPr>
                <w:rFonts w:ascii="Calibri" w:hAnsi="Calibri" w:cs="Arial"/>
                <w:vertAlign w:val="superscript"/>
                <w:lang w:eastAsia="en-US"/>
              </w:rPr>
              <w:t>th</w:t>
            </w:r>
            <w:r>
              <w:rPr>
                <w:rFonts w:ascii="Calibri" w:hAnsi="Calibri" w:cs="Arial"/>
                <w:lang w:eastAsia="en-US"/>
              </w:rPr>
              <w:t xml:space="preserve"> March 2020</w:t>
            </w:r>
          </w:p>
          <w:p w:rsidR="000E26CE" w:rsidRPr="00197FD5" w:rsidRDefault="000E26CE" w:rsidP="00E44A44">
            <w:pPr>
              <w:tabs>
                <w:tab w:val="center" w:pos="5400"/>
              </w:tabs>
              <w:jc w:val="center"/>
              <w:rPr>
                <w:rFonts w:ascii="Calibri" w:hAnsi="Calibri" w:cs="Arial"/>
                <w:lang w:eastAsia="en-US"/>
              </w:rPr>
            </w:pPr>
            <w:r>
              <w:rPr>
                <w:noProof/>
                <w:lang w:eastAsia="en-GB"/>
              </w:rPr>
              <w:drawing>
                <wp:inline distT="0" distB="0" distL="0" distR="0">
                  <wp:extent cx="1623830" cy="720000"/>
                  <wp:effectExtent l="0" t="0" r="0" b="0"/>
                  <wp:docPr id="43" name="Picture 43" descr="Image result for i can anim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 can animate clip 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3830" cy="720000"/>
                          </a:xfrm>
                          <a:prstGeom prst="rect">
                            <a:avLst/>
                          </a:prstGeom>
                          <a:noFill/>
                          <a:ln>
                            <a:noFill/>
                          </a:ln>
                        </pic:spPr>
                      </pic:pic>
                    </a:graphicData>
                  </a:graphic>
                </wp:inline>
              </w:drawing>
            </w:r>
          </w:p>
        </w:tc>
        <w:tc>
          <w:tcPr>
            <w:tcW w:w="6619" w:type="dxa"/>
          </w:tcPr>
          <w:p w:rsidR="008310A8" w:rsidRPr="005757C9" w:rsidRDefault="006E7F42" w:rsidP="00E44A44">
            <w:pPr>
              <w:rPr>
                <w:rFonts w:ascii="Calibri" w:hAnsi="Calibri"/>
                <w:b/>
                <w:u w:val="single"/>
                <w:lang w:eastAsia="en-US"/>
              </w:rPr>
            </w:pPr>
            <w:r w:rsidRPr="00790660">
              <w:rPr>
                <w:rFonts w:ascii="Calibri" w:hAnsi="Calibri"/>
                <w:b/>
                <w:u w:val="single"/>
                <w:lang w:eastAsia="en-US"/>
              </w:rPr>
              <w:t>Family Learning</w:t>
            </w:r>
            <w:r>
              <w:rPr>
                <w:rFonts w:ascii="Calibri" w:hAnsi="Calibri"/>
                <w:b/>
                <w:u w:val="single"/>
                <w:lang w:eastAsia="en-US"/>
              </w:rPr>
              <w:t xml:space="preserve"> - </w:t>
            </w:r>
            <w:r w:rsidR="008310A8" w:rsidRPr="005757C9">
              <w:rPr>
                <w:rFonts w:ascii="Calibri" w:hAnsi="Calibri"/>
                <w:b/>
                <w:u w:val="single"/>
                <w:lang w:eastAsia="en-US"/>
              </w:rPr>
              <w:t>I Can Animate Session</w:t>
            </w:r>
          </w:p>
          <w:p w:rsidR="008310A8" w:rsidRDefault="008310A8" w:rsidP="00E44A44">
            <w:pPr>
              <w:rPr>
                <w:rFonts w:ascii="Calibri" w:hAnsi="Calibri"/>
                <w:lang w:eastAsia="en-US"/>
              </w:rPr>
            </w:pPr>
            <w:r w:rsidRPr="005757C9">
              <w:rPr>
                <w:rFonts w:ascii="Calibri" w:hAnsi="Calibri"/>
                <w:lang w:eastAsia="en-US"/>
              </w:rPr>
              <w:t>By invitation only.</w:t>
            </w:r>
          </w:p>
          <w:p w:rsidR="00B92278" w:rsidRDefault="00B92278" w:rsidP="00E44A44">
            <w:pPr>
              <w:rPr>
                <w:rFonts w:ascii="Calibri" w:hAnsi="Calibri"/>
                <w:lang w:eastAsia="en-US"/>
              </w:rPr>
            </w:pPr>
          </w:p>
          <w:p w:rsidR="00B92278" w:rsidRDefault="00B92278" w:rsidP="00E44A44">
            <w:pPr>
              <w:rPr>
                <w:rFonts w:ascii="Calibri" w:hAnsi="Calibri"/>
                <w:lang w:eastAsia="en-US"/>
              </w:rPr>
            </w:pPr>
          </w:p>
          <w:p w:rsidR="00B92278" w:rsidRDefault="00B92278" w:rsidP="00E44A44">
            <w:pPr>
              <w:rPr>
                <w:rFonts w:ascii="Calibri" w:hAnsi="Calibri"/>
                <w:lang w:eastAsia="en-US"/>
              </w:rPr>
            </w:pPr>
          </w:p>
          <w:p w:rsidR="00B92278" w:rsidRPr="005757C9" w:rsidRDefault="00B92278" w:rsidP="00E44A44">
            <w:pPr>
              <w:rPr>
                <w:rFonts w:ascii="Calibri" w:hAnsi="Calibri"/>
                <w:lang w:eastAsia="en-US"/>
              </w:rPr>
            </w:pPr>
          </w:p>
        </w:tc>
      </w:tr>
      <w:tr w:rsidR="0032281A" w:rsidRPr="0005684E" w:rsidTr="00D80367">
        <w:trPr>
          <w:trHeight w:val="1101"/>
        </w:trPr>
        <w:tc>
          <w:tcPr>
            <w:tcW w:w="4485" w:type="dxa"/>
          </w:tcPr>
          <w:p w:rsidR="0032281A" w:rsidRDefault="0032281A" w:rsidP="00E44A44">
            <w:pPr>
              <w:tabs>
                <w:tab w:val="center" w:pos="5400"/>
              </w:tabs>
              <w:jc w:val="center"/>
              <w:rPr>
                <w:rFonts w:ascii="Calibri" w:hAnsi="Calibri" w:cs="Arial"/>
                <w:lang w:eastAsia="en-US"/>
              </w:rPr>
            </w:pPr>
            <w:r>
              <w:rPr>
                <w:rFonts w:ascii="Calibri" w:hAnsi="Calibri" w:cs="Arial"/>
                <w:lang w:eastAsia="en-US"/>
              </w:rPr>
              <w:t>Friday 13th March 2020</w:t>
            </w:r>
          </w:p>
          <w:p w:rsidR="0032281A" w:rsidRDefault="0032281A" w:rsidP="00E44A44">
            <w:pPr>
              <w:tabs>
                <w:tab w:val="center" w:pos="5400"/>
              </w:tabs>
              <w:jc w:val="center"/>
              <w:rPr>
                <w:rFonts w:ascii="Calibri" w:hAnsi="Calibri" w:cs="Arial"/>
                <w:lang w:eastAsia="en-US"/>
              </w:rPr>
            </w:pPr>
            <w:r w:rsidRPr="0032281A">
              <w:rPr>
                <w:rFonts w:ascii="Calibri" w:hAnsi="Calibri" w:cs="Arial"/>
                <w:noProof/>
                <w:lang w:eastAsia="en-GB"/>
              </w:rPr>
              <w:drawing>
                <wp:inline distT="0" distB="0" distL="0" distR="0">
                  <wp:extent cx="720000" cy="720000"/>
                  <wp:effectExtent l="0" t="0" r="4445" b="4445"/>
                  <wp:docPr id="53" name="Picture 53" descr="C:\Users\jpettitt\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pettitt\Desktop\download.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32281A" w:rsidRDefault="0032281A" w:rsidP="00E44A44">
            <w:pPr>
              <w:rPr>
                <w:rFonts w:ascii="Calibri" w:hAnsi="Calibri"/>
                <w:b/>
                <w:u w:val="single"/>
                <w:lang w:eastAsia="en-US"/>
              </w:rPr>
            </w:pPr>
            <w:r>
              <w:rPr>
                <w:rFonts w:ascii="Calibri" w:hAnsi="Calibri"/>
                <w:b/>
                <w:u w:val="single"/>
                <w:lang w:eastAsia="en-US"/>
              </w:rPr>
              <w:t>Sport Relief 2020</w:t>
            </w:r>
          </w:p>
          <w:p w:rsidR="0032281A" w:rsidRDefault="00B50D51" w:rsidP="00E44A44">
            <w:pPr>
              <w:rPr>
                <w:rFonts w:ascii="Calibri" w:hAnsi="Calibri"/>
                <w:lang w:eastAsia="en-US"/>
              </w:rPr>
            </w:pPr>
            <w:r w:rsidRPr="00B50D51">
              <w:rPr>
                <w:rFonts w:ascii="Calibri" w:hAnsi="Calibri"/>
                <w:lang w:eastAsia="en-US"/>
              </w:rPr>
              <w:t>All children are invited to come to school wearing sporty clothing.</w:t>
            </w:r>
          </w:p>
          <w:p w:rsidR="006E7F42" w:rsidRPr="00790660" w:rsidRDefault="006E7F42" w:rsidP="00E44A44">
            <w:pPr>
              <w:rPr>
                <w:rFonts w:ascii="Calibri" w:hAnsi="Calibri"/>
                <w:lang w:eastAsia="en-US"/>
              </w:rPr>
            </w:pPr>
            <w:r w:rsidRPr="00790660">
              <w:rPr>
                <w:rFonts w:ascii="Calibri" w:hAnsi="Calibri"/>
                <w:lang w:eastAsia="en-US"/>
              </w:rPr>
              <w:t>Donations to be made via ParentPay.</w:t>
            </w:r>
          </w:p>
          <w:p w:rsidR="006E7F42" w:rsidRDefault="006E7F42" w:rsidP="00E44A44">
            <w:pPr>
              <w:rPr>
                <w:rFonts w:ascii="Calibri" w:hAnsi="Calibri"/>
                <w:lang w:eastAsia="en-US"/>
              </w:rPr>
            </w:pPr>
            <w:r w:rsidRPr="00790660">
              <w:rPr>
                <w:rFonts w:ascii="Calibri" w:hAnsi="Calibri"/>
                <w:lang w:eastAsia="en-US"/>
              </w:rPr>
              <w:t>More information to follow.</w:t>
            </w:r>
          </w:p>
          <w:p w:rsidR="00790660" w:rsidRPr="00B50D51" w:rsidRDefault="00790660" w:rsidP="00E44A44">
            <w:pPr>
              <w:rPr>
                <w:rFonts w:ascii="Calibri" w:hAnsi="Calibri"/>
                <w:lang w:eastAsia="en-US"/>
              </w:rPr>
            </w:pPr>
          </w:p>
          <w:p w:rsidR="00B50D51" w:rsidRDefault="00B50D51" w:rsidP="00E44A44">
            <w:pPr>
              <w:rPr>
                <w:rFonts w:ascii="Calibri" w:hAnsi="Calibri"/>
                <w:b/>
                <w:u w:val="single"/>
                <w:lang w:eastAsia="en-US"/>
              </w:rPr>
            </w:pPr>
          </w:p>
        </w:tc>
      </w:tr>
      <w:tr w:rsidR="00721FB5" w:rsidRPr="0005684E" w:rsidTr="00D80367">
        <w:trPr>
          <w:trHeight w:val="1101"/>
        </w:trPr>
        <w:tc>
          <w:tcPr>
            <w:tcW w:w="4485" w:type="dxa"/>
          </w:tcPr>
          <w:p w:rsidR="00721FB5" w:rsidRPr="00122809" w:rsidRDefault="00721FB5" w:rsidP="00E44A44">
            <w:pPr>
              <w:tabs>
                <w:tab w:val="center" w:pos="5400"/>
              </w:tabs>
              <w:jc w:val="center"/>
              <w:rPr>
                <w:rFonts w:ascii="Calibri" w:hAnsi="Calibri" w:cs="Arial"/>
                <w:lang w:eastAsia="en-US"/>
              </w:rPr>
            </w:pPr>
            <w:r w:rsidRPr="00122809">
              <w:rPr>
                <w:rFonts w:ascii="Calibri" w:hAnsi="Calibri" w:cs="Arial"/>
                <w:lang w:eastAsia="en-US"/>
              </w:rPr>
              <w:t>Thursday 19</w:t>
            </w:r>
            <w:r w:rsidRPr="00122809">
              <w:rPr>
                <w:rFonts w:ascii="Calibri" w:hAnsi="Calibri" w:cs="Arial"/>
                <w:vertAlign w:val="superscript"/>
                <w:lang w:eastAsia="en-US"/>
              </w:rPr>
              <w:t>th</w:t>
            </w:r>
            <w:r w:rsidRPr="00122809">
              <w:rPr>
                <w:rFonts w:ascii="Calibri" w:hAnsi="Calibri" w:cs="Arial"/>
                <w:lang w:eastAsia="en-US"/>
              </w:rPr>
              <w:t xml:space="preserve"> March 2020</w:t>
            </w:r>
          </w:p>
          <w:p w:rsidR="00721FB5" w:rsidRPr="00122809" w:rsidRDefault="00721FB5" w:rsidP="00E44A44">
            <w:pPr>
              <w:tabs>
                <w:tab w:val="center" w:pos="5400"/>
              </w:tabs>
              <w:jc w:val="center"/>
              <w:rPr>
                <w:rFonts w:ascii="Calibri" w:hAnsi="Calibri" w:cs="Arial"/>
                <w:lang w:eastAsia="en-US"/>
              </w:rPr>
            </w:pPr>
            <w:r w:rsidRPr="00122809">
              <w:rPr>
                <w:noProof/>
                <w:lang w:eastAsia="en-GB"/>
              </w:rPr>
              <w:drawing>
                <wp:inline distT="0" distB="0" distL="0" distR="0" wp14:anchorId="1D47CB72" wp14:editId="6654A2F0">
                  <wp:extent cx="1452576" cy="720000"/>
                  <wp:effectExtent l="0" t="0" r="0" b="4445"/>
                  <wp:docPr id="54" name="Picture 54" descr="Image result for art exhibi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rt exhibition clipart"/>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18214"/>
                          <a:stretch/>
                        </pic:blipFill>
                        <pic:spPr bwMode="auto">
                          <a:xfrm>
                            <a:off x="0" y="0"/>
                            <a:ext cx="1452576"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721FB5" w:rsidRPr="00122809" w:rsidRDefault="00721FB5" w:rsidP="00E44A44">
            <w:pPr>
              <w:rPr>
                <w:rFonts w:ascii="Calibri" w:hAnsi="Calibri"/>
                <w:b/>
                <w:u w:val="single"/>
                <w:lang w:eastAsia="en-US"/>
              </w:rPr>
            </w:pPr>
            <w:r w:rsidRPr="00122809">
              <w:rPr>
                <w:rFonts w:ascii="Calibri" w:hAnsi="Calibri"/>
                <w:b/>
                <w:u w:val="single"/>
                <w:lang w:eastAsia="en-US"/>
              </w:rPr>
              <w:t>Art Exhibition</w:t>
            </w:r>
          </w:p>
          <w:p w:rsidR="00721FB5" w:rsidRPr="00122809" w:rsidRDefault="00721FB5" w:rsidP="00E44A44">
            <w:pPr>
              <w:rPr>
                <w:rFonts w:ascii="Calibri" w:hAnsi="Calibri"/>
                <w:lang w:eastAsia="en-US"/>
              </w:rPr>
            </w:pPr>
            <w:r w:rsidRPr="00122809">
              <w:rPr>
                <w:rFonts w:ascii="Calibri" w:hAnsi="Calibri"/>
                <w:lang w:eastAsia="en-US"/>
              </w:rPr>
              <w:t>6:00pm to 7:00pm.</w:t>
            </w:r>
          </w:p>
          <w:p w:rsidR="00390EDA" w:rsidRPr="00122809" w:rsidRDefault="00390EDA" w:rsidP="00E44A44">
            <w:pPr>
              <w:rPr>
                <w:rFonts w:ascii="Calibri" w:hAnsi="Calibri"/>
                <w:lang w:eastAsia="en-US"/>
              </w:rPr>
            </w:pPr>
            <w:r w:rsidRPr="00122809">
              <w:rPr>
                <w:rFonts w:ascii="Calibri" w:hAnsi="Calibri"/>
                <w:lang w:eastAsia="en-US"/>
              </w:rPr>
              <w:t xml:space="preserve">Parents/Carers and siblings are welcome to </w:t>
            </w:r>
            <w:r w:rsidR="00122809" w:rsidRPr="00122809">
              <w:rPr>
                <w:rFonts w:ascii="Calibri" w:hAnsi="Calibri"/>
                <w:lang w:eastAsia="en-US"/>
              </w:rPr>
              <w:t xml:space="preserve">attend </w:t>
            </w:r>
            <w:r w:rsidRPr="00122809">
              <w:rPr>
                <w:rFonts w:ascii="Calibri" w:hAnsi="Calibri"/>
                <w:lang w:eastAsia="en-US"/>
              </w:rPr>
              <w:t>this event.</w:t>
            </w:r>
          </w:p>
          <w:p w:rsidR="00390EDA" w:rsidRPr="00122809" w:rsidRDefault="00122809" w:rsidP="00E44A44">
            <w:pPr>
              <w:rPr>
                <w:rFonts w:ascii="Calibri" w:hAnsi="Calibri"/>
                <w:lang w:eastAsia="en-US"/>
              </w:rPr>
            </w:pPr>
            <w:r w:rsidRPr="00122809">
              <w:rPr>
                <w:rFonts w:ascii="Calibri" w:hAnsi="Calibri"/>
                <w:lang w:eastAsia="en-US"/>
              </w:rPr>
              <w:t>Please look out for more information that will follow shortly.</w:t>
            </w:r>
          </w:p>
        </w:tc>
      </w:tr>
      <w:tr w:rsidR="003557C0" w:rsidRPr="0005684E" w:rsidTr="00D80367">
        <w:trPr>
          <w:trHeight w:val="1101"/>
        </w:trPr>
        <w:tc>
          <w:tcPr>
            <w:tcW w:w="4485" w:type="dxa"/>
          </w:tcPr>
          <w:p w:rsidR="003557C0" w:rsidRPr="00122809" w:rsidRDefault="003557C0" w:rsidP="003557C0">
            <w:pPr>
              <w:tabs>
                <w:tab w:val="center" w:pos="5400"/>
              </w:tabs>
              <w:jc w:val="center"/>
              <w:rPr>
                <w:noProof/>
                <w:lang w:eastAsia="en-GB"/>
              </w:rPr>
            </w:pPr>
            <w:r w:rsidRPr="00122809">
              <w:rPr>
                <w:noProof/>
                <w:lang w:eastAsia="en-GB"/>
              </w:rPr>
              <w:t>Thursday 26</w:t>
            </w:r>
            <w:r w:rsidRPr="00122809">
              <w:rPr>
                <w:noProof/>
                <w:vertAlign w:val="superscript"/>
                <w:lang w:eastAsia="en-GB"/>
              </w:rPr>
              <w:t>th</w:t>
            </w:r>
            <w:r w:rsidRPr="00122809">
              <w:rPr>
                <w:noProof/>
                <w:lang w:eastAsia="en-GB"/>
              </w:rPr>
              <w:t xml:space="preserve"> March 2020</w:t>
            </w:r>
          </w:p>
          <w:p w:rsidR="003557C0" w:rsidRPr="00122809" w:rsidRDefault="003557C0" w:rsidP="003557C0">
            <w:pPr>
              <w:tabs>
                <w:tab w:val="center" w:pos="5400"/>
              </w:tabs>
              <w:jc w:val="center"/>
              <w:rPr>
                <w:noProof/>
                <w:lang w:eastAsia="en-GB"/>
              </w:rPr>
            </w:pPr>
            <w:r w:rsidRPr="00122809">
              <w:rPr>
                <w:noProof/>
                <w:lang w:eastAsia="en-GB"/>
              </w:rPr>
              <w:drawing>
                <wp:inline distT="0" distB="0" distL="0" distR="0" wp14:anchorId="67EEF16B" wp14:editId="54B09493">
                  <wp:extent cx="998298" cy="720000"/>
                  <wp:effectExtent l="0" t="0" r="0" b="4445"/>
                  <wp:docPr id="55" name="Picture 55" descr="Image result for school leadership t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leadership team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298" cy="720000"/>
                          </a:xfrm>
                          <a:prstGeom prst="rect">
                            <a:avLst/>
                          </a:prstGeom>
                          <a:noFill/>
                          <a:ln>
                            <a:noFill/>
                          </a:ln>
                        </pic:spPr>
                      </pic:pic>
                    </a:graphicData>
                  </a:graphic>
                </wp:inline>
              </w:drawing>
            </w:r>
          </w:p>
        </w:tc>
        <w:tc>
          <w:tcPr>
            <w:tcW w:w="6619" w:type="dxa"/>
          </w:tcPr>
          <w:p w:rsidR="003557C0" w:rsidRPr="00122809" w:rsidRDefault="003557C0" w:rsidP="003557C0">
            <w:pPr>
              <w:rPr>
                <w:rFonts w:ascii="Calibri" w:hAnsi="Calibri"/>
                <w:b/>
                <w:u w:val="single"/>
                <w:lang w:eastAsia="en-US"/>
              </w:rPr>
            </w:pPr>
            <w:r w:rsidRPr="00122809">
              <w:rPr>
                <w:rFonts w:ascii="Calibri" w:hAnsi="Calibri"/>
                <w:b/>
                <w:u w:val="single"/>
                <w:lang w:eastAsia="en-US"/>
              </w:rPr>
              <w:t>Meet the Leadership Team</w:t>
            </w:r>
          </w:p>
          <w:p w:rsidR="003557C0" w:rsidRPr="00122809" w:rsidRDefault="003557C0" w:rsidP="003557C0">
            <w:pPr>
              <w:rPr>
                <w:rFonts w:ascii="Calibri" w:hAnsi="Calibri"/>
                <w:lang w:eastAsia="en-US"/>
              </w:rPr>
            </w:pPr>
            <w:r w:rsidRPr="00122809">
              <w:rPr>
                <w:rFonts w:ascii="Calibri" w:hAnsi="Calibri"/>
                <w:lang w:eastAsia="en-US"/>
              </w:rPr>
              <w:t>5:00pm to 5:45pm.</w:t>
            </w:r>
          </w:p>
          <w:p w:rsidR="00390EDA" w:rsidRDefault="005B0137" w:rsidP="003557C0">
            <w:pPr>
              <w:rPr>
                <w:rFonts w:ascii="Calibri" w:hAnsi="Calibri"/>
                <w:lang w:eastAsia="en-US"/>
              </w:rPr>
            </w:pPr>
            <w:r w:rsidRPr="002C7AF6">
              <w:rPr>
                <w:rFonts w:ascii="Calibri" w:hAnsi="Calibri"/>
                <w:lang w:eastAsia="en-US"/>
              </w:rPr>
              <w:t xml:space="preserve">An open opportunity for parents/carers to meet our </w:t>
            </w:r>
            <w:r w:rsidRPr="00790660">
              <w:rPr>
                <w:rFonts w:ascii="Calibri" w:hAnsi="Calibri"/>
                <w:lang w:eastAsia="en-US"/>
              </w:rPr>
              <w:t>leadership team to find out about our latest developments and ask any questions.</w:t>
            </w:r>
          </w:p>
          <w:p w:rsidR="00C23B7A" w:rsidRDefault="00C23B7A" w:rsidP="003557C0">
            <w:pPr>
              <w:rPr>
                <w:rFonts w:ascii="Calibri" w:hAnsi="Calibri"/>
                <w:lang w:eastAsia="en-US"/>
              </w:rPr>
            </w:pPr>
          </w:p>
          <w:p w:rsidR="00C23B7A" w:rsidRPr="00122809" w:rsidRDefault="00C23B7A" w:rsidP="003557C0">
            <w:pPr>
              <w:rPr>
                <w:rFonts w:ascii="Calibri" w:hAnsi="Calibri"/>
                <w:lang w:eastAsia="en-US"/>
              </w:rPr>
            </w:pPr>
            <w:bookmarkStart w:id="0" w:name="_GoBack"/>
            <w:bookmarkEnd w:id="0"/>
          </w:p>
        </w:tc>
      </w:tr>
      <w:tr w:rsidR="001B5ECA" w:rsidRPr="0005684E" w:rsidTr="00D80367">
        <w:trPr>
          <w:trHeight w:val="1101"/>
        </w:trPr>
        <w:tc>
          <w:tcPr>
            <w:tcW w:w="4485" w:type="dxa"/>
          </w:tcPr>
          <w:p w:rsidR="001B5ECA" w:rsidRDefault="001B5ECA" w:rsidP="00E44A44">
            <w:pPr>
              <w:tabs>
                <w:tab w:val="center" w:pos="5400"/>
              </w:tabs>
              <w:jc w:val="center"/>
              <w:rPr>
                <w:rFonts w:ascii="Calibri" w:hAnsi="Calibri" w:cs="Arial"/>
                <w:lang w:eastAsia="en-US"/>
              </w:rPr>
            </w:pPr>
            <w:r>
              <w:rPr>
                <w:rFonts w:ascii="Calibri" w:hAnsi="Calibri" w:cs="Arial"/>
                <w:lang w:eastAsia="en-US"/>
              </w:rPr>
              <w:t>Monday 30</w:t>
            </w:r>
            <w:r w:rsidRPr="001B5ECA">
              <w:rPr>
                <w:rFonts w:ascii="Calibri" w:hAnsi="Calibri" w:cs="Arial"/>
                <w:vertAlign w:val="superscript"/>
                <w:lang w:eastAsia="en-US"/>
              </w:rPr>
              <w:t>th</w:t>
            </w:r>
            <w:r>
              <w:rPr>
                <w:rFonts w:ascii="Calibri" w:hAnsi="Calibri" w:cs="Arial"/>
                <w:lang w:eastAsia="en-US"/>
              </w:rPr>
              <w:t xml:space="preserve"> March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extent cx="720000" cy="720000"/>
                  <wp:effectExtent l="0" t="0" r="4445" b="4445"/>
                  <wp:docPr id="46" name="Picture 46"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1B5ECA" w:rsidRDefault="001B5ECA" w:rsidP="00E44A44">
            <w:pPr>
              <w:rPr>
                <w:rFonts w:ascii="Calibri" w:hAnsi="Calibri"/>
                <w:b/>
                <w:u w:val="single"/>
                <w:lang w:eastAsia="en-US"/>
              </w:rPr>
            </w:pPr>
            <w:r>
              <w:rPr>
                <w:rFonts w:ascii="Calibri" w:hAnsi="Calibri"/>
                <w:b/>
                <w:u w:val="single"/>
                <w:lang w:eastAsia="en-US"/>
              </w:rPr>
              <w:t>Year 3 Gryffindor Easter Craft Session</w:t>
            </w:r>
          </w:p>
          <w:p w:rsidR="001B5ECA" w:rsidRDefault="001B5ECA" w:rsidP="00E44A44">
            <w:pPr>
              <w:rPr>
                <w:rFonts w:ascii="Calibri" w:hAnsi="Calibri"/>
                <w:lang w:eastAsia="en-US"/>
              </w:rPr>
            </w:pPr>
            <w:r w:rsidRPr="001B5ECA">
              <w:rPr>
                <w:rFonts w:ascii="Calibri" w:hAnsi="Calibri"/>
                <w:lang w:eastAsia="en-US"/>
              </w:rPr>
              <w:t>2:15pm.</w:t>
            </w:r>
          </w:p>
          <w:p w:rsidR="00F728A5" w:rsidRPr="00F728A5" w:rsidRDefault="00F728A5" w:rsidP="006E7F42">
            <w:pPr>
              <w:rPr>
                <w:lang w:eastAsia="en-US"/>
              </w:rPr>
            </w:pPr>
            <w:r w:rsidRPr="00F728A5">
              <w:rPr>
                <w:rFonts w:cs="Segoe UI"/>
                <w:shd w:val="clear" w:color="auto" w:fill="FFFFFF"/>
              </w:rPr>
              <w:t>Parents / Carers are invited to join us to m</w:t>
            </w:r>
            <w:r w:rsidR="000E4FF2">
              <w:rPr>
                <w:rFonts w:cs="Segoe UI"/>
                <w:shd w:val="clear" w:color="auto" w:fill="FFFFFF"/>
              </w:rPr>
              <w:t>a</w:t>
            </w:r>
            <w:r w:rsidRPr="00F728A5">
              <w:rPr>
                <w:rFonts w:cs="Segoe UI"/>
                <w:shd w:val="clear" w:color="auto" w:fill="FFFFFF"/>
              </w:rPr>
              <w:t>ke Easter Crafts alongside their child.</w:t>
            </w:r>
          </w:p>
        </w:tc>
      </w:tr>
      <w:tr w:rsidR="000E4FF2" w:rsidRPr="0005684E" w:rsidTr="00D80367">
        <w:trPr>
          <w:trHeight w:val="1101"/>
        </w:trPr>
        <w:tc>
          <w:tcPr>
            <w:tcW w:w="4485" w:type="dxa"/>
          </w:tcPr>
          <w:p w:rsidR="000E4FF2" w:rsidRDefault="000E4FF2" w:rsidP="00E44A44">
            <w:pPr>
              <w:tabs>
                <w:tab w:val="center" w:pos="5400"/>
              </w:tabs>
              <w:jc w:val="center"/>
              <w:rPr>
                <w:rFonts w:ascii="Calibri" w:hAnsi="Calibri" w:cs="Arial"/>
                <w:lang w:eastAsia="en-US"/>
              </w:rPr>
            </w:pPr>
            <w:r>
              <w:rPr>
                <w:rFonts w:ascii="Calibri" w:hAnsi="Calibri" w:cs="Arial"/>
                <w:lang w:eastAsia="en-US"/>
              </w:rPr>
              <w:t>Tuesday 31</w:t>
            </w:r>
            <w:r w:rsidRPr="000E4FF2">
              <w:rPr>
                <w:rFonts w:ascii="Calibri" w:hAnsi="Calibri" w:cs="Arial"/>
                <w:vertAlign w:val="superscript"/>
                <w:lang w:eastAsia="en-US"/>
              </w:rPr>
              <w:t>st</w:t>
            </w:r>
            <w:r>
              <w:rPr>
                <w:rFonts w:ascii="Calibri" w:hAnsi="Calibri" w:cs="Arial"/>
                <w:lang w:eastAsia="en-US"/>
              </w:rPr>
              <w:t xml:space="preserve"> March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14:anchorId="77CBB0FC" wp14:editId="5C51B8D8">
                  <wp:extent cx="720000" cy="720000"/>
                  <wp:effectExtent l="0" t="0" r="4445" b="4445"/>
                  <wp:docPr id="47" name="Picture 47"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0E4FF2" w:rsidRDefault="000E4FF2" w:rsidP="000E4FF2">
            <w:pPr>
              <w:rPr>
                <w:rFonts w:ascii="Calibri" w:hAnsi="Calibri"/>
                <w:b/>
                <w:u w:val="single"/>
                <w:lang w:eastAsia="en-US"/>
              </w:rPr>
            </w:pPr>
            <w:r>
              <w:rPr>
                <w:rFonts w:ascii="Calibri" w:hAnsi="Calibri"/>
                <w:b/>
                <w:u w:val="single"/>
                <w:lang w:eastAsia="en-US"/>
              </w:rPr>
              <w:t>Year 4 Hufflepuff Easter Craft Session</w:t>
            </w:r>
          </w:p>
          <w:p w:rsidR="000E4FF2" w:rsidRDefault="000E4FF2" w:rsidP="000E4FF2">
            <w:pPr>
              <w:rPr>
                <w:rFonts w:ascii="Calibri" w:hAnsi="Calibri"/>
                <w:lang w:eastAsia="en-US"/>
              </w:rPr>
            </w:pPr>
            <w:r w:rsidRPr="001B5ECA">
              <w:rPr>
                <w:rFonts w:ascii="Calibri" w:hAnsi="Calibri"/>
                <w:lang w:eastAsia="en-US"/>
              </w:rPr>
              <w:t>2:15pm.</w:t>
            </w:r>
          </w:p>
          <w:p w:rsidR="000E4FF2" w:rsidRDefault="000E4FF2" w:rsidP="000E4FF2">
            <w:pPr>
              <w:rPr>
                <w:rFonts w:ascii="Calibri" w:hAnsi="Calibri"/>
                <w:b/>
                <w:u w:val="single"/>
                <w:lang w:eastAsia="en-US"/>
              </w:rPr>
            </w:pPr>
            <w:r w:rsidRPr="00F728A5">
              <w:rPr>
                <w:rFonts w:cs="Segoe UI"/>
                <w:shd w:val="clear" w:color="auto" w:fill="FFFFFF"/>
              </w:rPr>
              <w:t>Parents / Carers are invited to join us to m</w:t>
            </w:r>
            <w:r>
              <w:rPr>
                <w:rFonts w:cs="Segoe UI"/>
                <w:shd w:val="clear" w:color="auto" w:fill="FFFFFF"/>
              </w:rPr>
              <w:t>a</w:t>
            </w:r>
            <w:r w:rsidR="006E7F42">
              <w:rPr>
                <w:rFonts w:cs="Segoe UI"/>
                <w:shd w:val="clear" w:color="auto" w:fill="FFFFFF"/>
              </w:rPr>
              <w:t xml:space="preserve">ke Easter Crafts </w:t>
            </w:r>
            <w:r w:rsidRPr="00F728A5">
              <w:rPr>
                <w:rFonts w:cs="Segoe UI"/>
                <w:shd w:val="clear" w:color="auto" w:fill="FFFFFF"/>
              </w:rPr>
              <w:t>alongside their child.</w:t>
            </w:r>
          </w:p>
        </w:tc>
      </w:tr>
      <w:tr w:rsidR="000E4FF2" w:rsidRPr="0005684E" w:rsidTr="00D80367">
        <w:trPr>
          <w:trHeight w:val="1101"/>
        </w:trPr>
        <w:tc>
          <w:tcPr>
            <w:tcW w:w="4485" w:type="dxa"/>
          </w:tcPr>
          <w:p w:rsidR="000E4FF2" w:rsidRDefault="000E4FF2" w:rsidP="00E44A44">
            <w:pPr>
              <w:tabs>
                <w:tab w:val="center" w:pos="5400"/>
              </w:tabs>
              <w:jc w:val="center"/>
              <w:rPr>
                <w:rFonts w:ascii="Calibri" w:hAnsi="Calibri" w:cs="Arial"/>
                <w:lang w:eastAsia="en-US"/>
              </w:rPr>
            </w:pPr>
            <w:r>
              <w:rPr>
                <w:rFonts w:ascii="Calibri" w:hAnsi="Calibri" w:cs="Arial"/>
                <w:lang w:eastAsia="en-US"/>
              </w:rPr>
              <w:t>Thursday 2</w:t>
            </w:r>
            <w:r w:rsidRPr="000E4FF2">
              <w:rPr>
                <w:rFonts w:ascii="Calibri" w:hAnsi="Calibri" w:cs="Arial"/>
                <w:vertAlign w:val="superscript"/>
                <w:lang w:eastAsia="en-US"/>
              </w:rPr>
              <w:t>nd</w:t>
            </w:r>
            <w:r>
              <w:rPr>
                <w:rFonts w:ascii="Calibri" w:hAnsi="Calibri" w:cs="Arial"/>
                <w:lang w:eastAsia="en-US"/>
              </w:rPr>
              <w:t xml:space="preserve"> April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14:anchorId="77CBB0FC" wp14:editId="5C51B8D8">
                  <wp:extent cx="719455" cy="704850"/>
                  <wp:effectExtent l="0" t="0" r="4445" b="0"/>
                  <wp:docPr id="48" name="Picture 48"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03" cy="705387"/>
                          </a:xfrm>
                          <a:prstGeom prst="rect">
                            <a:avLst/>
                          </a:prstGeom>
                          <a:noFill/>
                          <a:ln>
                            <a:noFill/>
                          </a:ln>
                        </pic:spPr>
                      </pic:pic>
                    </a:graphicData>
                  </a:graphic>
                </wp:inline>
              </w:drawing>
            </w:r>
          </w:p>
          <w:p w:rsidR="00AC154D" w:rsidRDefault="00AC154D" w:rsidP="00E44A44">
            <w:pPr>
              <w:tabs>
                <w:tab w:val="center" w:pos="5400"/>
              </w:tabs>
              <w:jc w:val="center"/>
              <w:rPr>
                <w:rFonts w:ascii="Calibri" w:hAnsi="Calibri" w:cs="Arial"/>
                <w:lang w:eastAsia="en-US"/>
              </w:rPr>
            </w:pPr>
          </w:p>
        </w:tc>
        <w:tc>
          <w:tcPr>
            <w:tcW w:w="6619" w:type="dxa"/>
          </w:tcPr>
          <w:p w:rsidR="000E4FF2" w:rsidRDefault="000E4FF2" w:rsidP="00E44A44">
            <w:pPr>
              <w:rPr>
                <w:rFonts w:ascii="Calibri" w:hAnsi="Calibri"/>
                <w:b/>
                <w:u w:val="single"/>
                <w:lang w:eastAsia="en-US"/>
              </w:rPr>
            </w:pPr>
            <w:r>
              <w:rPr>
                <w:rFonts w:ascii="Calibri" w:hAnsi="Calibri"/>
                <w:b/>
                <w:u w:val="single"/>
                <w:lang w:eastAsia="en-US"/>
              </w:rPr>
              <w:t>Year 5 Ravenclaw &amp; Year 6 Slytherin Easter Craft Session</w:t>
            </w:r>
          </w:p>
          <w:p w:rsidR="000E4FF2" w:rsidRDefault="000E4FF2" w:rsidP="000E4FF2">
            <w:pPr>
              <w:rPr>
                <w:rFonts w:ascii="Calibri" w:hAnsi="Calibri"/>
                <w:lang w:eastAsia="en-US"/>
              </w:rPr>
            </w:pPr>
            <w:r w:rsidRPr="001B5ECA">
              <w:rPr>
                <w:rFonts w:ascii="Calibri" w:hAnsi="Calibri"/>
                <w:lang w:eastAsia="en-US"/>
              </w:rPr>
              <w:t>2:15pm.</w:t>
            </w:r>
          </w:p>
          <w:p w:rsidR="000E4FF2" w:rsidRDefault="000E4FF2" w:rsidP="000E4FF2">
            <w:pPr>
              <w:rPr>
                <w:rFonts w:ascii="Calibri" w:hAnsi="Calibri"/>
                <w:b/>
                <w:u w:val="single"/>
                <w:lang w:eastAsia="en-US"/>
              </w:rPr>
            </w:pPr>
            <w:r w:rsidRPr="00F728A5">
              <w:rPr>
                <w:rFonts w:cs="Segoe UI"/>
                <w:shd w:val="clear" w:color="auto" w:fill="FFFFFF"/>
              </w:rPr>
              <w:t>Parents / Carers are invited to join us to m</w:t>
            </w:r>
            <w:r>
              <w:rPr>
                <w:rFonts w:cs="Segoe UI"/>
                <w:shd w:val="clear" w:color="auto" w:fill="FFFFFF"/>
              </w:rPr>
              <w:t>a</w:t>
            </w:r>
            <w:r w:rsidR="006E7F42">
              <w:rPr>
                <w:rFonts w:cs="Segoe UI"/>
                <w:shd w:val="clear" w:color="auto" w:fill="FFFFFF"/>
              </w:rPr>
              <w:t xml:space="preserve">ke Easter Crafts </w:t>
            </w:r>
            <w:r w:rsidRPr="00F728A5">
              <w:rPr>
                <w:rFonts w:cs="Segoe UI"/>
                <w:shd w:val="clear" w:color="auto" w:fill="FFFFFF"/>
              </w:rPr>
              <w:t>alongside their child.</w:t>
            </w:r>
          </w:p>
        </w:tc>
      </w:tr>
      <w:tr w:rsidR="004C760F" w:rsidRPr="0005684E" w:rsidTr="00D80367">
        <w:trPr>
          <w:trHeight w:val="1101"/>
        </w:trPr>
        <w:tc>
          <w:tcPr>
            <w:tcW w:w="4485" w:type="dxa"/>
          </w:tcPr>
          <w:p w:rsidR="004C760F" w:rsidRDefault="004C760F" w:rsidP="00E44A44">
            <w:pPr>
              <w:tabs>
                <w:tab w:val="center" w:pos="5400"/>
              </w:tabs>
              <w:jc w:val="center"/>
              <w:rPr>
                <w:rFonts w:ascii="Calibri" w:hAnsi="Calibri" w:cs="Arial"/>
                <w:lang w:eastAsia="en-US"/>
              </w:rPr>
            </w:pPr>
            <w:r>
              <w:rPr>
                <w:rFonts w:ascii="Calibri" w:hAnsi="Calibri" w:cs="Arial"/>
                <w:lang w:eastAsia="en-US"/>
              </w:rPr>
              <w:t>Thursday 2</w:t>
            </w:r>
            <w:r w:rsidRPr="004C760F">
              <w:rPr>
                <w:rFonts w:ascii="Calibri" w:hAnsi="Calibri" w:cs="Arial"/>
                <w:vertAlign w:val="superscript"/>
                <w:lang w:eastAsia="en-US"/>
              </w:rPr>
              <w:t>nd</w:t>
            </w:r>
            <w:r>
              <w:rPr>
                <w:rFonts w:ascii="Calibri" w:hAnsi="Calibri" w:cs="Arial"/>
                <w:lang w:eastAsia="en-US"/>
              </w:rPr>
              <w:t xml:space="preserve"> April 2020</w:t>
            </w:r>
          </w:p>
          <w:p w:rsidR="00D06B02" w:rsidRDefault="00D06B02" w:rsidP="00E44A44">
            <w:pPr>
              <w:tabs>
                <w:tab w:val="center" w:pos="5400"/>
              </w:tabs>
              <w:jc w:val="center"/>
              <w:rPr>
                <w:rFonts w:ascii="Calibri" w:hAnsi="Calibri" w:cs="Arial"/>
                <w:lang w:eastAsia="en-US"/>
              </w:rPr>
            </w:pPr>
            <w:r>
              <w:rPr>
                <w:noProof/>
                <w:lang w:eastAsia="en-GB"/>
              </w:rPr>
              <w:drawing>
                <wp:inline distT="0" distB="0" distL="0" distR="0">
                  <wp:extent cx="988657" cy="720000"/>
                  <wp:effectExtent l="0" t="0" r="2540" b="4445"/>
                  <wp:docPr id="44" name="Picture 44" descr="Image result for chocolate bin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ocolate bingo clip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88657" cy="720000"/>
                          </a:xfrm>
                          <a:prstGeom prst="rect">
                            <a:avLst/>
                          </a:prstGeom>
                          <a:noFill/>
                          <a:ln>
                            <a:noFill/>
                          </a:ln>
                        </pic:spPr>
                      </pic:pic>
                    </a:graphicData>
                  </a:graphic>
                </wp:inline>
              </w:drawing>
            </w:r>
          </w:p>
        </w:tc>
        <w:tc>
          <w:tcPr>
            <w:tcW w:w="6619" w:type="dxa"/>
          </w:tcPr>
          <w:p w:rsidR="004C760F" w:rsidRPr="00D06B02" w:rsidRDefault="004C760F" w:rsidP="00E44A44">
            <w:pPr>
              <w:rPr>
                <w:rFonts w:ascii="Calibri" w:hAnsi="Calibri"/>
                <w:b/>
                <w:u w:val="single"/>
                <w:lang w:eastAsia="en-US"/>
              </w:rPr>
            </w:pPr>
            <w:r w:rsidRPr="00D06B02">
              <w:rPr>
                <w:rFonts w:ascii="Calibri" w:hAnsi="Calibri"/>
                <w:b/>
                <w:u w:val="single"/>
                <w:lang w:eastAsia="en-US"/>
              </w:rPr>
              <w:t>Chocolate Bingo</w:t>
            </w:r>
          </w:p>
          <w:p w:rsidR="004C760F" w:rsidRPr="00D06B02" w:rsidRDefault="00D06B02" w:rsidP="00E44A44">
            <w:pPr>
              <w:rPr>
                <w:rFonts w:ascii="Calibri" w:hAnsi="Calibri"/>
                <w:lang w:eastAsia="en-US"/>
              </w:rPr>
            </w:pPr>
            <w:r>
              <w:rPr>
                <w:rFonts w:ascii="Calibri" w:hAnsi="Calibri"/>
                <w:lang w:eastAsia="en-US"/>
              </w:rPr>
              <w:t xml:space="preserve">Eyes down at </w:t>
            </w:r>
            <w:r w:rsidRPr="00D06B02">
              <w:rPr>
                <w:rFonts w:ascii="Calibri" w:hAnsi="Calibri"/>
                <w:lang w:eastAsia="en-US"/>
              </w:rPr>
              <w:t>3:30pm to 4:30pm.</w:t>
            </w:r>
          </w:p>
          <w:p w:rsidR="00D06B02" w:rsidRDefault="00D06B02" w:rsidP="00D06B02">
            <w:pPr>
              <w:rPr>
                <w:rFonts w:eastAsiaTheme="minorEastAsia" w:cs="Arial"/>
                <w:shd w:val="clear" w:color="auto" w:fill="FFFFFF"/>
                <w:lang w:val="en-US"/>
              </w:rPr>
            </w:pPr>
            <w:r w:rsidRPr="00D06B02">
              <w:rPr>
                <w:rFonts w:eastAsiaTheme="minorEastAsia" w:cs="Arial"/>
                <w:b/>
                <w:bCs/>
                <w:shd w:val="clear" w:color="auto" w:fill="FFFFFF"/>
                <w:lang w:val="en-US"/>
              </w:rPr>
              <w:t>BINGO</w:t>
            </w:r>
            <w:r w:rsidRPr="00D06B02">
              <w:rPr>
                <w:rFonts w:eastAsiaTheme="minorEastAsia" w:cs="Arial"/>
                <w:shd w:val="clear" w:color="auto" w:fill="FFFFFF"/>
                <w:lang w:val="en-US"/>
              </w:rPr>
              <w:t> just as you know it but playing for </w:t>
            </w:r>
            <w:r w:rsidRPr="00D06B02">
              <w:rPr>
                <w:rFonts w:eastAsiaTheme="minorEastAsia" w:cs="Arial"/>
                <w:b/>
                <w:bCs/>
                <w:shd w:val="clear" w:color="auto" w:fill="FFFFFF"/>
                <w:lang w:val="en-US"/>
              </w:rPr>
              <w:t>chocolate</w:t>
            </w:r>
            <w:r w:rsidRPr="00D06B02">
              <w:rPr>
                <w:rFonts w:eastAsiaTheme="minorEastAsia" w:cs="Arial"/>
                <w:shd w:val="clear" w:color="auto" w:fill="FFFFFF"/>
                <w:lang w:val="en-US"/>
              </w:rPr>
              <w:t> prizes.</w:t>
            </w:r>
          </w:p>
          <w:p w:rsidR="00D06B02" w:rsidRPr="00D06B02" w:rsidRDefault="00D06B02" w:rsidP="00D06B02">
            <w:pPr>
              <w:rPr>
                <w:b/>
                <w:u w:val="single"/>
                <w:lang w:eastAsia="en-US"/>
              </w:rPr>
            </w:pPr>
            <w:r w:rsidRPr="00D06B02">
              <w:rPr>
                <w:lang w:eastAsia="en-US"/>
              </w:rPr>
              <w:t xml:space="preserve">Family event – siblings </w:t>
            </w:r>
            <w:r>
              <w:rPr>
                <w:lang w:eastAsia="en-US"/>
              </w:rPr>
              <w:t>welcome.  There will be a l</w:t>
            </w:r>
            <w:r w:rsidRPr="00D06B02">
              <w:rPr>
                <w:lang w:eastAsia="en-US"/>
              </w:rPr>
              <w:t>imi</w:t>
            </w:r>
            <w:r>
              <w:rPr>
                <w:lang w:eastAsia="en-US"/>
              </w:rPr>
              <w:t>ted number of place</w:t>
            </w:r>
            <w:r w:rsidR="006E7F42">
              <w:rPr>
                <w:lang w:eastAsia="en-US"/>
              </w:rPr>
              <w:t>s</w:t>
            </w:r>
            <w:r>
              <w:rPr>
                <w:lang w:eastAsia="en-US"/>
              </w:rPr>
              <w:t xml:space="preserve"> available so look out for more </w:t>
            </w:r>
            <w:r w:rsidR="006E7F42" w:rsidRPr="00790660">
              <w:rPr>
                <w:lang w:eastAsia="en-US"/>
              </w:rPr>
              <w:t>information.</w:t>
            </w:r>
          </w:p>
        </w:tc>
      </w:tr>
      <w:tr w:rsidR="00CA43A1" w:rsidRPr="0005684E" w:rsidTr="00D80367">
        <w:trPr>
          <w:trHeight w:val="1103"/>
        </w:trPr>
        <w:tc>
          <w:tcPr>
            <w:tcW w:w="4485" w:type="dxa"/>
          </w:tcPr>
          <w:p w:rsidR="00CA43A1" w:rsidRPr="0005684E" w:rsidRDefault="00CA43A1" w:rsidP="00562E83">
            <w:pPr>
              <w:tabs>
                <w:tab w:val="center" w:pos="5400"/>
              </w:tabs>
              <w:jc w:val="center"/>
              <w:rPr>
                <w:rFonts w:ascii="Calibri" w:hAnsi="Calibri" w:cs="Arial"/>
                <w:noProof/>
                <w:lang w:eastAsia="en-GB"/>
              </w:rPr>
            </w:pPr>
            <w:r w:rsidRPr="0005684E">
              <w:rPr>
                <w:rFonts w:ascii="Calibri" w:hAnsi="Calibri" w:cs="Arial"/>
                <w:noProof/>
                <w:lang w:eastAsia="en-GB"/>
              </w:rPr>
              <w:t xml:space="preserve">Friday </w:t>
            </w:r>
            <w:r w:rsidR="00B40812">
              <w:rPr>
                <w:rFonts w:ascii="Calibri" w:hAnsi="Calibri" w:cs="Arial"/>
                <w:noProof/>
                <w:lang w:eastAsia="en-GB"/>
              </w:rPr>
              <w:t>3</w:t>
            </w:r>
            <w:r w:rsidR="00B40812" w:rsidRPr="00B40812">
              <w:rPr>
                <w:rFonts w:ascii="Calibri" w:hAnsi="Calibri" w:cs="Arial"/>
                <w:noProof/>
                <w:vertAlign w:val="superscript"/>
                <w:lang w:eastAsia="en-GB"/>
              </w:rPr>
              <w:t>rd</w:t>
            </w:r>
            <w:r w:rsidR="00B40812">
              <w:rPr>
                <w:rFonts w:ascii="Calibri" w:hAnsi="Calibri" w:cs="Arial"/>
                <w:noProof/>
                <w:lang w:eastAsia="en-GB"/>
              </w:rPr>
              <w:t xml:space="preserve"> April 2020</w:t>
            </w:r>
          </w:p>
          <w:p w:rsidR="00CA43A1" w:rsidRPr="0005684E" w:rsidRDefault="00562E83" w:rsidP="00CA43A1">
            <w:pPr>
              <w:jc w:val="center"/>
              <w:rPr>
                <w:rFonts w:ascii="Calibri" w:hAnsi="Calibri" w:cs="Arial"/>
                <w:lang w:eastAsia="en-GB"/>
              </w:rPr>
            </w:pPr>
            <w:r w:rsidRPr="0005684E">
              <w:rPr>
                <w:rFonts w:cs="Arial"/>
                <w:noProof/>
                <w:lang w:eastAsia="en-GB"/>
              </w:rPr>
              <w:drawing>
                <wp:anchor distT="0" distB="0" distL="114300" distR="114300" simplePos="0" relativeHeight="251723776" behindDoc="1" locked="0" layoutInCell="1" allowOverlap="1" wp14:anchorId="282E71E6" wp14:editId="18D43AA8">
                  <wp:simplePos x="0" y="0"/>
                  <wp:positionH relativeFrom="column">
                    <wp:posOffset>749300</wp:posOffset>
                  </wp:positionH>
                  <wp:positionV relativeFrom="paragraph">
                    <wp:posOffset>29210</wp:posOffset>
                  </wp:positionV>
                  <wp:extent cx="951230" cy="419100"/>
                  <wp:effectExtent l="0" t="0" r="1270" b="0"/>
                  <wp:wrapNone/>
                  <wp:docPr id="29" name="Picture 29" descr="Calenda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CA43A1" w:rsidRPr="0005684E" w:rsidRDefault="00885FA8" w:rsidP="00CA43A1">
            <w:pPr>
              <w:rPr>
                <w:rFonts w:cs="Arial"/>
                <w:noProof/>
                <w:lang w:eastAsia="en-GB"/>
              </w:rPr>
            </w:pPr>
            <w:r>
              <w:rPr>
                <w:rFonts w:cs="Arial"/>
                <w:noProof/>
                <w:lang w:eastAsia="en-GB"/>
              </w:rPr>
              <w:t>Our a</w:t>
            </w:r>
            <w:r w:rsidR="00CA43A1" w:rsidRPr="0005684E">
              <w:rPr>
                <w:rFonts w:cs="Arial"/>
                <w:noProof/>
                <w:lang w:eastAsia="en-GB"/>
              </w:rPr>
              <w:t xml:space="preserve">cademy closes at </w:t>
            </w:r>
            <w:r w:rsidR="00CA43A1" w:rsidRPr="0005684E">
              <w:rPr>
                <w:rFonts w:cs="Arial"/>
                <w:b/>
                <w:noProof/>
                <w:lang w:eastAsia="en-GB"/>
              </w:rPr>
              <w:t>12:45pm</w:t>
            </w:r>
            <w:r w:rsidR="00CA43A1" w:rsidRPr="0005684E">
              <w:rPr>
                <w:rFonts w:cs="Arial"/>
                <w:noProof/>
                <w:lang w:eastAsia="en-GB"/>
              </w:rPr>
              <w:t xml:space="preserve"> and reop</w:t>
            </w:r>
            <w:r w:rsidR="00562E83">
              <w:rPr>
                <w:rFonts w:cs="Arial"/>
                <w:noProof/>
                <w:lang w:eastAsia="en-GB"/>
              </w:rPr>
              <w:t xml:space="preserve">ens to pupils again on </w:t>
            </w:r>
            <w:r w:rsidR="00B40812">
              <w:rPr>
                <w:rFonts w:cs="Arial"/>
                <w:noProof/>
                <w:lang w:eastAsia="en-GB"/>
              </w:rPr>
              <w:t>Monday 20</w:t>
            </w:r>
            <w:r w:rsidR="00B40812" w:rsidRPr="00B40812">
              <w:rPr>
                <w:rFonts w:cs="Arial"/>
                <w:noProof/>
                <w:vertAlign w:val="superscript"/>
                <w:lang w:eastAsia="en-GB"/>
              </w:rPr>
              <w:t>th</w:t>
            </w:r>
            <w:r w:rsidR="00B40812">
              <w:rPr>
                <w:rFonts w:cs="Arial"/>
                <w:noProof/>
                <w:lang w:eastAsia="en-GB"/>
              </w:rPr>
              <w:t xml:space="preserve"> April</w:t>
            </w:r>
            <w:r w:rsidR="00562E83">
              <w:rPr>
                <w:rFonts w:cs="Arial"/>
                <w:noProof/>
                <w:lang w:eastAsia="en-GB"/>
              </w:rPr>
              <w:t xml:space="preserve"> 2020</w:t>
            </w:r>
            <w:r w:rsidR="00CA43A1" w:rsidRPr="0005684E">
              <w:rPr>
                <w:rFonts w:cs="Arial"/>
                <w:noProof/>
                <w:lang w:eastAsia="en-GB"/>
              </w:rPr>
              <w:t xml:space="preserve"> at </w:t>
            </w:r>
            <w:r w:rsidR="00CA43A1" w:rsidRPr="0005684E">
              <w:rPr>
                <w:rFonts w:cs="Arial"/>
                <w:b/>
                <w:noProof/>
                <w:lang w:eastAsia="en-GB"/>
              </w:rPr>
              <w:t>8.50am.</w:t>
            </w:r>
          </w:p>
          <w:p w:rsidR="00CA43A1" w:rsidRPr="0005684E" w:rsidRDefault="00CA43A1" w:rsidP="00CA43A1">
            <w:pPr>
              <w:rPr>
                <w:rFonts w:cs="Arial"/>
                <w:noProof/>
                <w:lang w:eastAsia="en-GB"/>
              </w:rPr>
            </w:pPr>
          </w:p>
          <w:p w:rsidR="00CA43A1" w:rsidRPr="0005684E" w:rsidRDefault="00CA43A1" w:rsidP="00CA43A1">
            <w:pPr>
              <w:rPr>
                <w:rFonts w:cs="Arial"/>
                <w:noProof/>
                <w:lang w:eastAsia="en-GB"/>
              </w:rPr>
            </w:pPr>
          </w:p>
        </w:tc>
      </w:tr>
    </w:tbl>
    <w:p w:rsidR="00A41890" w:rsidRPr="005C6C90" w:rsidRDefault="00A41890" w:rsidP="00923302">
      <w:pPr>
        <w:rPr>
          <w:rFonts w:cs="Arial"/>
          <w:sz w:val="32"/>
          <w:szCs w:val="32"/>
        </w:rPr>
      </w:pPr>
    </w:p>
    <w:p w:rsidR="005C6C90" w:rsidRPr="005C6C90" w:rsidRDefault="005C6C90" w:rsidP="005C6C90">
      <w:pPr>
        <w:jc w:val="center"/>
        <w:rPr>
          <w:rFonts w:ascii="Calibri" w:hAnsi="Calibri"/>
          <w:b/>
          <w:sz w:val="32"/>
          <w:szCs w:val="32"/>
        </w:rPr>
      </w:pPr>
      <w:r w:rsidRPr="005C6C90">
        <w:rPr>
          <w:rFonts w:ascii="Calibri" w:hAnsi="Calibri"/>
          <w:b/>
          <w:sz w:val="32"/>
          <w:szCs w:val="32"/>
        </w:rPr>
        <w:t>Money raised from our fundraising events will be used for new reading books and to raise road safety awareness around our academy, our target for this is £10,000.</w:t>
      </w:r>
    </w:p>
    <w:p w:rsidR="00A41890" w:rsidRPr="005C6C90" w:rsidRDefault="005C6C90" w:rsidP="005C6C90">
      <w:pPr>
        <w:jc w:val="center"/>
        <w:rPr>
          <w:rFonts w:cs="Arial"/>
          <w:b/>
          <w:sz w:val="32"/>
          <w:szCs w:val="32"/>
        </w:rPr>
      </w:pPr>
      <w:r w:rsidRPr="005C6C90">
        <w:rPr>
          <w:rFonts w:ascii="Calibri" w:hAnsi="Calibri"/>
          <w:b/>
          <w:sz w:val="32"/>
          <w:szCs w:val="32"/>
        </w:rPr>
        <w:t xml:space="preserve">Thank you for supporting these events and we really appreciate your ongoing support, so that we can continue to provide MAGIC learning opportunities </w:t>
      </w:r>
      <w:r w:rsidR="00990E16">
        <w:rPr>
          <w:rFonts w:ascii="Calibri" w:hAnsi="Calibri"/>
          <w:b/>
          <w:sz w:val="32"/>
          <w:szCs w:val="32"/>
        </w:rPr>
        <w:br/>
      </w:r>
      <w:r w:rsidRPr="005C6C90">
        <w:rPr>
          <w:rFonts w:ascii="Calibri" w:hAnsi="Calibri"/>
          <w:b/>
          <w:sz w:val="32"/>
          <w:szCs w:val="32"/>
        </w:rPr>
        <w:t>for all of our children!</w:t>
      </w:r>
    </w:p>
    <w:sectPr w:rsidR="00A41890" w:rsidRPr="005C6C90"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02" w:rsidRDefault="00A21402" w:rsidP="007670D2">
      <w:pPr>
        <w:spacing w:after="0" w:line="240" w:lineRule="auto"/>
      </w:pPr>
      <w:r>
        <w:separator/>
      </w:r>
    </w:p>
  </w:endnote>
  <w:endnote w:type="continuationSeparator" w:id="0">
    <w:p w:rsidR="00A21402" w:rsidRDefault="00A21402"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02" w:rsidRDefault="00A21402" w:rsidP="007670D2">
      <w:pPr>
        <w:spacing w:after="0" w:line="240" w:lineRule="auto"/>
      </w:pPr>
      <w:r>
        <w:separator/>
      </w:r>
    </w:p>
  </w:footnote>
  <w:footnote w:type="continuationSeparator" w:id="0">
    <w:p w:rsidR="00A21402" w:rsidRDefault="00A21402"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2320"/>
    <w:rsid w:val="00014344"/>
    <w:rsid w:val="0001540E"/>
    <w:rsid w:val="000174B2"/>
    <w:rsid w:val="000318B5"/>
    <w:rsid w:val="00031F29"/>
    <w:rsid w:val="00033610"/>
    <w:rsid w:val="00034AC2"/>
    <w:rsid w:val="0003755E"/>
    <w:rsid w:val="000410C8"/>
    <w:rsid w:val="0004195B"/>
    <w:rsid w:val="000421C6"/>
    <w:rsid w:val="00042B6A"/>
    <w:rsid w:val="00043575"/>
    <w:rsid w:val="00043BF2"/>
    <w:rsid w:val="00044002"/>
    <w:rsid w:val="000536FB"/>
    <w:rsid w:val="0005518F"/>
    <w:rsid w:val="000562ED"/>
    <w:rsid w:val="0005656F"/>
    <w:rsid w:val="0005684E"/>
    <w:rsid w:val="00056DB3"/>
    <w:rsid w:val="000616F5"/>
    <w:rsid w:val="0006226E"/>
    <w:rsid w:val="000644E1"/>
    <w:rsid w:val="00065976"/>
    <w:rsid w:val="00070A0B"/>
    <w:rsid w:val="000720BC"/>
    <w:rsid w:val="0007275E"/>
    <w:rsid w:val="00072AAE"/>
    <w:rsid w:val="00074A51"/>
    <w:rsid w:val="000768C5"/>
    <w:rsid w:val="00077E10"/>
    <w:rsid w:val="00080189"/>
    <w:rsid w:val="00080EF3"/>
    <w:rsid w:val="00081155"/>
    <w:rsid w:val="00087C4C"/>
    <w:rsid w:val="000905F2"/>
    <w:rsid w:val="00091F44"/>
    <w:rsid w:val="000926B7"/>
    <w:rsid w:val="00094AEE"/>
    <w:rsid w:val="0009668E"/>
    <w:rsid w:val="000A0588"/>
    <w:rsid w:val="000A1F61"/>
    <w:rsid w:val="000A370E"/>
    <w:rsid w:val="000A3E51"/>
    <w:rsid w:val="000A3E99"/>
    <w:rsid w:val="000B1784"/>
    <w:rsid w:val="000B1BF1"/>
    <w:rsid w:val="000B7678"/>
    <w:rsid w:val="000C2A0E"/>
    <w:rsid w:val="000C4B1A"/>
    <w:rsid w:val="000C7D75"/>
    <w:rsid w:val="000D1EB6"/>
    <w:rsid w:val="000D283F"/>
    <w:rsid w:val="000D7678"/>
    <w:rsid w:val="000E02F3"/>
    <w:rsid w:val="000E26CE"/>
    <w:rsid w:val="000E4FF2"/>
    <w:rsid w:val="000E7E2C"/>
    <w:rsid w:val="000F208B"/>
    <w:rsid w:val="000F6032"/>
    <w:rsid w:val="000F68C1"/>
    <w:rsid w:val="001014D1"/>
    <w:rsid w:val="00101916"/>
    <w:rsid w:val="00103380"/>
    <w:rsid w:val="00104AE7"/>
    <w:rsid w:val="001069D8"/>
    <w:rsid w:val="00110779"/>
    <w:rsid w:val="00111D02"/>
    <w:rsid w:val="0011279D"/>
    <w:rsid w:val="00112C62"/>
    <w:rsid w:val="00114734"/>
    <w:rsid w:val="00115A82"/>
    <w:rsid w:val="00115E40"/>
    <w:rsid w:val="0012008C"/>
    <w:rsid w:val="00122809"/>
    <w:rsid w:val="0012324C"/>
    <w:rsid w:val="0013045B"/>
    <w:rsid w:val="0014188C"/>
    <w:rsid w:val="001418A5"/>
    <w:rsid w:val="0014250F"/>
    <w:rsid w:val="00142DED"/>
    <w:rsid w:val="0014429B"/>
    <w:rsid w:val="00145709"/>
    <w:rsid w:val="00151693"/>
    <w:rsid w:val="00151837"/>
    <w:rsid w:val="00152284"/>
    <w:rsid w:val="00154055"/>
    <w:rsid w:val="00156442"/>
    <w:rsid w:val="001634E7"/>
    <w:rsid w:val="00164A1F"/>
    <w:rsid w:val="00164FFF"/>
    <w:rsid w:val="00166A68"/>
    <w:rsid w:val="0017044D"/>
    <w:rsid w:val="001719B5"/>
    <w:rsid w:val="00177CF8"/>
    <w:rsid w:val="001844DA"/>
    <w:rsid w:val="00187E78"/>
    <w:rsid w:val="00190EF7"/>
    <w:rsid w:val="00190FD8"/>
    <w:rsid w:val="00191834"/>
    <w:rsid w:val="00192FBD"/>
    <w:rsid w:val="0019353F"/>
    <w:rsid w:val="00196CDA"/>
    <w:rsid w:val="001A06F5"/>
    <w:rsid w:val="001A0F24"/>
    <w:rsid w:val="001A1526"/>
    <w:rsid w:val="001A1CC0"/>
    <w:rsid w:val="001A25EC"/>
    <w:rsid w:val="001A4855"/>
    <w:rsid w:val="001A56D1"/>
    <w:rsid w:val="001A6624"/>
    <w:rsid w:val="001A7219"/>
    <w:rsid w:val="001B3112"/>
    <w:rsid w:val="001B579B"/>
    <w:rsid w:val="001B5ECA"/>
    <w:rsid w:val="001C2420"/>
    <w:rsid w:val="001C2541"/>
    <w:rsid w:val="001C4E53"/>
    <w:rsid w:val="001D4562"/>
    <w:rsid w:val="001D5B1A"/>
    <w:rsid w:val="001D661E"/>
    <w:rsid w:val="001D6FD0"/>
    <w:rsid w:val="001E004E"/>
    <w:rsid w:val="001E05A4"/>
    <w:rsid w:val="001E0D64"/>
    <w:rsid w:val="001E2664"/>
    <w:rsid w:val="001E3085"/>
    <w:rsid w:val="001E326D"/>
    <w:rsid w:val="001E443A"/>
    <w:rsid w:val="001E520D"/>
    <w:rsid w:val="001F101F"/>
    <w:rsid w:val="001F1EEF"/>
    <w:rsid w:val="001F4316"/>
    <w:rsid w:val="002009E6"/>
    <w:rsid w:val="002018B5"/>
    <w:rsid w:val="002035BF"/>
    <w:rsid w:val="00206048"/>
    <w:rsid w:val="00212A1D"/>
    <w:rsid w:val="00213905"/>
    <w:rsid w:val="00213EDA"/>
    <w:rsid w:val="00214D7F"/>
    <w:rsid w:val="00215973"/>
    <w:rsid w:val="002173E0"/>
    <w:rsid w:val="00222C49"/>
    <w:rsid w:val="00225432"/>
    <w:rsid w:val="0022692B"/>
    <w:rsid w:val="00233710"/>
    <w:rsid w:val="00236498"/>
    <w:rsid w:val="00243BB0"/>
    <w:rsid w:val="002478DA"/>
    <w:rsid w:val="00251923"/>
    <w:rsid w:val="002527F7"/>
    <w:rsid w:val="00252912"/>
    <w:rsid w:val="00252EAB"/>
    <w:rsid w:val="0025331B"/>
    <w:rsid w:val="00254BD0"/>
    <w:rsid w:val="0025631C"/>
    <w:rsid w:val="00256D15"/>
    <w:rsid w:val="00260880"/>
    <w:rsid w:val="00262D64"/>
    <w:rsid w:val="00263B6D"/>
    <w:rsid w:val="00267BFA"/>
    <w:rsid w:val="00267D5C"/>
    <w:rsid w:val="00270123"/>
    <w:rsid w:val="00270511"/>
    <w:rsid w:val="002706A7"/>
    <w:rsid w:val="002737C0"/>
    <w:rsid w:val="00274504"/>
    <w:rsid w:val="00275700"/>
    <w:rsid w:val="002769C5"/>
    <w:rsid w:val="00277241"/>
    <w:rsid w:val="002828CC"/>
    <w:rsid w:val="00282AB9"/>
    <w:rsid w:val="002857D3"/>
    <w:rsid w:val="00287515"/>
    <w:rsid w:val="00290DA4"/>
    <w:rsid w:val="002921D5"/>
    <w:rsid w:val="00293BEA"/>
    <w:rsid w:val="0029630B"/>
    <w:rsid w:val="002A04C6"/>
    <w:rsid w:val="002A252C"/>
    <w:rsid w:val="002A257C"/>
    <w:rsid w:val="002A2E6C"/>
    <w:rsid w:val="002B1CFD"/>
    <w:rsid w:val="002B2A83"/>
    <w:rsid w:val="002B2BF5"/>
    <w:rsid w:val="002B4C90"/>
    <w:rsid w:val="002C3D61"/>
    <w:rsid w:val="002C3EAE"/>
    <w:rsid w:val="002C4243"/>
    <w:rsid w:val="002C5E30"/>
    <w:rsid w:val="002C7AF6"/>
    <w:rsid w:val="002C7F51"/>
    <w:rsid w:val="002D0674"/>
    <w:rsid w:val="002D0B71"/>
    <w:rsid w:val="002D0D9A"/>
    <w:rsid w:val="002D1721"/>
    <w:rsid w:val="002D26CE"/>
    <w:rsid w:val="002D2FAB"/>
    <w:rsid w:val="002D3197"/>
    <w:rsid w:val="002D3DE6"/>
    <w:rsid w:val="002D6763"/>
    <w:rsid w:val="002D7D6C"/>
    <w:rsid w:val="002E51A9"/>
    <w:rsid w:val="002F0336"/>
    <w:rsid w:val="002F3369"/>
    <w:rsid w:val="002F7374"/>
    <w:rsid w:val="0030308B"/>
    <w:rsid w:val="00307627"/>
    <w:rsid w:val="003100D0"/>
    <w:rsid w:val="003111BA"/>
    <w:rsid w:val="0031223E"/>
    <w:rsid w:val="00312B01"/>
    <w:rsid w:val="00313D07"/>
    <w:rsid w:val="00314538"/>
    <w:rsid w:val="00314DE3"/>
    <w:rsid w:val="003150B0"/>
    <w:rsid w:val="00316EE8"/>
    <w:rsid w:val="0032281A"/>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557C0"/>
    <w:rsid w:val="00357417"/>
    <w:rsid w:val="00365F99"/>
    <w:rsid w:val="00366428"/>
    <w:rsid w:val="003670B7"/>
    <w:rsid w:val="00370144"/>
    <w:rsid w:val="00371C53"/>
    <w:rsid w:val="00374BB8"/>
    <w:rsid w:val="00377A58"/>
    <w:rsid w:val="00383B44"/>
    <w:rsid w:val="00386168"/>
    <w:rsid w:val="00390EDA"/>
    <w:rsid w:val="00391284"/>
    <w:rsid w:val="00395B8F"/>
    <w:rsid w:val="0039641F"/>
    <w:rsid w:val="00396E15"/>
    <w:rsid w:val="003A24D7"/>
    <w:rsid w:val="003B6634"/>
    <w:rsid w:val="003B6E96"/>
    <w:rsid w:val="003C0009"/>
    <w:rsid w:val="003C238F"/>
    <w:rsid w:val="003C2D8B"/>
    <w:rsid w:val="003C49D9"/>
    <w:rsid w:val="003C6C6B"/>
    <w:rsid w:val="003C7D43"/>
    <w:rsid w:val="003D05A9"/>
    <w:rsid w:val="003D11D7"/>
    <w:rsid w:val="003D49EB"/>
    <w:rsid w:val="003D6205"/>
    <w:rsid w:val="003E0AA2"/>
    <w:rsid w:val="003E1D7F"/>
    <w:rsid w:val="003E2DBE"/>
    <w:rsid w:val="003E4361"/>
    <w:rsid w:val="003E49EC"/>
    <w:rsid w:val="003E52F0"/>
    <w:rsid w:val="003E7EBC"/>
    <w:rsid w:val="003F01D7"/>
    <w:rsid w:val="003F6669"/>
    <w:rsid w:val="004006EF"/>
    <w:rsid w:val="0040239B"/>
    <w:rsid w:val="00403801"/>
    <w:rsid w:val="00405C20"/>
    <w:rsid w:val="004068AF"/>
    <w:rsid w:val="00412B17"/>
    <w:rsid w:val="004169BF"/>
    <w:rsid w:val="004174BA"/>
    <w:rsid w:val="00422444"/>
    <w:rsid w:val="0042363A"/>
    <w:rsid w:val="00424F32"/>
    <w:rsid w:val="004268A7"/>
    <w:rsid w:val="00426A19"/>
    <w:rsid w:val="004278DC"/>
    <w:rsid w:val="004279BC"/>
    <w:rsid w:val="004310B3"/>
    <w:rsid w:val="0043150F"/>
    <w:rsid w:val="00431BD8"/>
    <w:rsid w:val="00435158"/>
    <w:rsid w:val="00435859"/>
    <w:rsid w:val="004402EF"/>
    <w:rsid w:val="0044132D"/>
    <w:rsid w:val="004501FB"/>
    <w:rsid w:val="00450FED"/>
    <w:rsid w:val="00454D92"/>
    <w:rsid w:val="00461C1D"/>
    <w:rsid w:val="00463F2B"/>
    <w:rsid w:val="00465C80"/>
    <w:rsid w:val="0046675E"/>
    <w:rsid w:val="004700EC"/>
    <w:rsid w:val="0047414B"/>
    <w:rsid w:val="0047490A"/>
    <w:rsid w:val="004769CE"/>
    <w:rsid w:val="00477F44"/>
    <w:rsid w:val="004839A3"/>
    <w:rsid w:val="00486C3E"/>
    <w:rsid w:val="00487CED"/>
    <w:rsid w:val="004917BF"/>
    <w:rsid w:val="00491973"/>
    <w:rsid w:val="00491DEB"/>
    <w:rsid w:val="00491FC0"/>
    <w:rsid w:val="004926E2"/>
    <w:rsid w:val="00494084"/>
    <w:rsid w:val="00494333"/>
    <w:rsid w:val="004968E6"/>
    <w:rsid w:val="004A0C96"/>
    <w:rsid w:val="004A1845"/>
    <w:rsid w:val="004A2FA6"/>
    <w:rsid w:val="004A70C3"/>
    <w:rsid w:val="004B2722"/>
    <w:rsid w:val="004B4699"/>
    <w:rsid w:val="004B7531"/>
    <w:rsid w:val="004C3F61"/>
    <w:rsid w:val="004C5B25"/>
    <w:rsid w:val="004C760F"/>
    <w:rsid w:val="004D28C7"/>
    <w:rsid w:val="004D47B4"/>
    <w:rsid w:val="004D572E"/>
    <w:rsid w:val="004E36BB"/>
    <w:rsid w:val="004E5454"/>
    <w:rsid w:val="004E5A1C"/>
    <w:rsid w:val="004E5DAB"/>
    <w:rsid w:val="004F0321"/>
    <w:rsid w:val="004F4CF1"/>
    <w:rsid w:val="004F5850"/>
    <w:rsid w:val="00502072"/>
    <w:rsid w:val="00504BBD"/>
    <w:rsid w:val="005063CE"/>
    <w:rsid w:val="00507BB1"/>
    <w:rsid w:val="00513806"/>
    <w:rsid w:val="0051422D"/>
    <w:rsid w:val="00514665"/>
    <w:rsid w:val="00514C83"/>
    <w:rsid w:val="005170C7"/>
    <w:rsid w:val="00521166"/>
    <w:rsid w:val="00521C1C"/>
    <w:rsid w:val="00522B67"/>
    <w:rsid w:val="00525F32"/>
    <w:rsid w:val="005266F4"/>
    <w:rsid w:val="005310AB"/>
    <w:rsid w:val="005354DB"/>
    <w:rsid w:val="00535EFD"/>
    <w:rsid w:val="00537390"/>
    <w:rsid w:val="00537C6C"/>
    <w:rsid w:val="00537CC7"/>
    <w:rsid w:val="00541078"/>
    <w:rsid w:val="00542A86"/>
    <w:rsid w:val="00542BE1"/>
    <w:rsid w:val="00544074"/>
    <w:rsid w:val="005451B4"/>
    <w:rsid w:val="00546E10"/>
    <w:rsid w:val="00550980"/>
    <w:rsid w:val="0055157C"/>
    <w:rsid w:val="00551668"/>
    <w:rsid w:val="005517C6"/>
    <w:rsid w:val="00551C38"/>
    <w:rsid w:val="00551CD6"/>
    <w:rsid w:val="00555A82"/>
    <w:rsid w:val="00556202"/>
    <w:rsid w:val="005567D3"/>
    <w:rsid w:val="00557290"/>
    <w:rsid w:val="00557D17"/>
    <w:rsid w:val="00557DFD"/>
    <w:rsid w:val="00561303"/>
    <w:rsid w:val="00561924"/>
    <w:rsid w:val="00562620"/>
    <w:rsid w:val="00562E83"/>
    <w:rsid w:val="005636BF"/>
    <w:rsid w:val="00564D48"/>
    <w:rsid w:val="00566CF1"/>
    <w:rsid w:val="00566D8B"/>
    <w:rsid w:val="0056739C"/>
    <w:rsid w:val="00571A80"/>
    <w:rsid w:val="005747B4"/>
    <w:rsid w:val="00574902"/>
    <w:rsid w:val="005757C9"/>
    <w:rsid w:val="005770D9"/>
    <w:rsid w:val="00577A9C"/>
    <w:rsid w:val="00584EF0"/>
    <w:rsid w:val="00586E9B"/>
    <w:rsid w:val="00587F8E"/>
    <w:rsid w:val="00593E81"/>
    <w:rsid w:val="0059505B"/>
    <w:rsid w:val="005969CC"/>
    <w:rsid w:val="00596CF9"/>
    <w:rsid w:val="005978EE"/>
    <w:rsid w:val="005979C3"/>
    <w:rsid w:val="00597A38"/>
    <w:rsid w:val="005A114D"/>
    <w:rsid w:val="005A17D6"/>
    <w:rsid w:val="005A4750"/>
    <w:rsid w:val="005A6167"/>
    <w:rsid w:val="005A7536"/>
    <w:rsid w:val="005B0137"/>
    <w:rsid w:val="005B144A"/>
    <w:rsid w:val="005B6246"/>
    <w:rsid w:val="005B7695"/>
    <w:rsid w:val="005C01DC"/>
    <w:rsid w:val="005C0F22"/>
    <w:rsid w:val="005C32AF"/>
    <w:rsid w:val="005C49DE"/>
    <w:rsid w:val="005C55EA"/>
    <w:rsid w:val="005C56E4"/>
    <w:rsid w:val="005C5A46"/>
    <w:rsid w:val="005C6C90"/>
    <w:rsid w:val="005C74C7"/>
    <w:rsid w:val="005D17F0"/>
    <w:rsid w:val="005D1C19"/>
    <w:rsid w:val="005D2B41"/>
    <w:rsid w:val="005D3A17"/>
    <w:rsid w:val="005D5051"/>
    <w:rsid w:val="005D5CD9"/>
    <w:rsid w:val="005D5DBE"/>
    <w:rsid w:val="005D6564"/>
    <w:rsid w:val="005E13E0"/>
    <w:rsid w:val="005E2D31"/>
    <w:rsid w:val="005E43C8"/>
    <w:rsid w:val="005E59A5"/>
    <w:rsid w:val="005F0AC5"/>
    <w:rsid w:val="005F5C41"/>
    <w:rsid w:val="00606AFD"/>
    <w:rsid w:val="00606BA3"/>
    <w:rsid w:val="00606BB6"/>
    <w:rsid w:val="006102CD"/>
    <w:rsid w:val="00615D39"/>
    <w:rsid w:val="0061759F"/>
    <w:rsid w:val="00625C50"/>
    <w:rsid w:val="00626A26"/>
    <w:rsid w:val="00626B73"/>
    <w:rsid w:val="00627D5E"/>
    <w:rsid w:val="0063079F"/>
    <w:rsid w:val="00631B13"/>
    <w:rsid w:val="00633A98"/>
    <w:rsid w:val="00636B1F"/>
    <w:rsid w:val="006431F1"/>
    <w:rsid w:val="00644032"/>
    <w:rsid w:val="00644270"/>
    <w:rsid w:val="006448C1"/>
    <w:rsid w:val="00651D16"/>
    <w:rsid w:val="006530C5"/>
    <w:rsid w:val="00654415"/>
    <w:rsid w:val="0065486A"/>
    <w:rsid w:val="006553B9"/>
    <w:rsid w:val="00656465"/>
    <w:rsid w:val="00657CD9"/>
    <w:rsid w:val="006604EB"/>
    <w:rsid w:val="00661416"/>
    <w:rsid w:val="00662A88"/>
    <w:rsid w:val="006667EC"/>
    <w:rsid w:val="00671347"/>
    <w:rsid w:val="006725E7"/>
    <w:rsid w:val="00672B60"/>
    <w:rsid w:val="006737FB"/>
    <w:rsid w:val="0067480E"/>
    <w:rsid w:val="00675A5A"/>
    <w:rsid w:val="0067793D"/>
    <w:rsid w:val="00680C3F"/>
    <w:rsid w:val="00680CEF"/>
    <w:rsid w:val="006839A8"/>
    <w:rsid w:val="00684A77"/>
    <w:rsid w:val="00685DC0"/>
    <w:rsid w:val="006908EB"/>
    <w:rsid w:val="006915CE"/>
    <w:rsid w:val="00692316"/>
    <w:rsid w:val="00692939"/>
    <w:rsid w:val="00692E30"/>
    <w:rsid w:val="0069397E"/>
    <w:rsid w:val="006A024D"/>
    <w:rsid w:val="006A0952"/>
    <w:rsid w:val="006A17BC"/>
    <w:rsid w:val="006A2FF8"/>
    <w:rsid w:val="006A4036"/>
    <w:rsid w:val="006A6B6C"/>
    <w:rsid w:val="006B28E0"/>
    <w:rsid w:val="006C014C"/>
    <w:rsid w:val="006C31CB"/>
    <w:rsid w:val="006C3B8F"/>
    <w:rsid w:val="006C593B"/>
    <w:rsid w:val="006C6E08"/>
    <w:rsid w:val="006C704A"/>
    <w:rsid w:val="006C79EB"/>
    <w:rsid w:val="006D1FF4"/>
    <w:rsid w:val="006D7300"/>
    <w:rsid w:val="006E036B"/>
    <w:rsid w:val="006E08C8"/>
    <w:rsid w:val="006E0FD1"/>
    <w:rsid w:val="006E1CE7"/>
    <w:rsid w:val="006E1D02"/>
    <w:rsid w:val="006E23F5"/>
    <w:rsid w:val="006E33B6"/>
    <w:rsid w:val="006E33D6"/>
    <w:rsid w:val="006E3E62"/>
    <w:rsid w:val="006E78EA"/>
    <w:rsid w:val="006E7F42"/>
    <w:rsid w:val="006F0E21"/>
    <w:rsid w:val="006F17A9"/>
    <w:rsid w:val="006F1A6E"/>
    <w:rsid w:val="006F209C"/>
    <w:rsid w:val="006F732E"/>
    <w:rsid w:val="007023C8"/>
    <w:rsid w:val="00706350"/>
    <w:rsid w:val="00712569"/>
    <w:rsid w:val="00712B3F"/>
    <w:rsid w:val="007157C9"/>
    <w:rsid w:val="007173C8"/>
    <w:rsid w:val="00721FB5"/>
    <w:rsid w:val="00722EF5"/>
    <w:rsid w:val="007235FD"/>
    <w:rsid w:val="00723D7D"/>
    <w:rsid w:val="0072588E"/>
    <w:rsid w:val="00726CE7"/>
    <w:rsid w:val="00726E30"/>
    <w:rsid w:val="00727F6B"/>
    <w:rsid w:val="007314CE"/>
    <w:rsid w:val="00732571"/>
    <w:rsid w:val="0073388E"/>
    <w:rsid w:val="0073448D"/>
    <w:rsid w:val="00737477"/>
    <w:rsid w:val="007376D1"/>
    <w:rsid w:val="00741E98"/>
    <w:rsid w:val="007425ED"/>
    <w:rsid w:val="00742C49"/>
    <w:rsid w:val="0074314E"/>
    <w:rsid w:val="007433F3"/>
    <w:rsid w:val="0074522E"/>
    <w:rsid w:val="0074716D"/>
    <w:rsid w:val="007471D4"/>
    <w:rsid w:val="00751BD9"/>
    <w:rsid w:val="00753129"/>
    <w:rsid w:val="007532C0"/>
    <w:rsid w:val="00753939"/>
    <w:rsid w:val="00754C69"/>
    <w:rsid w:val="00754E5A"/>
    <w:rsid w:val="007568E9"/>
    <w:rsid w:val="0075758A"/>
    <w:rsid w:val="00762C78"/>
    <w:rsid w:val="00763ED2"/>
    <w:rsid w:val="007640CA"/>
    <w:rsid w:val="00765103"/>
    <w:rsid w:val="0076593E"/>
    <w:rsid w:val="007670D2"/>
    <w:rsid w:val="007701D6"/>
    <w:rsid w:val="00772CD8"/>
    <w:rsid w:val="00774B91"/>
    <w:rsid w:val="0078382B"/>
    <w:rsid w:val="00785B16"/>
    <w:rsid w:val="00785FCC"/>
    <w:rsid w:val="0079063E"/>
    <w:rsid w:val="00790660"/>
    <w:rsid w:val="00790C5D"/>
    <w:rsid w:val="00797975"/>
    <w:rsid w:val="007A2D1C"/>
    <w:rsid w:val="007A3654"/>
    <w:rsid w:val="007A5544"/>
    <w:rsid w:val="007A67C1"/>
    <w:rsid w:val="007A68D1"/>
    <w:rsid w:val="007B0E0B"/>
    <w:rsid w:val="007B1477"/>
    <w:rsid w:val="007B19C6"/>
    <w:rsid w:val="007B29E1"/>
    <w:rsid w:val="007B49F7"/>
    <w:rsid w:val="007B5AEA"/>
    <w:rsid w:val="007B5FF6"/>
    <w:rsid w:val="007B6889"/>
    <w:rsid w:val="007B77A2"/>
    <w:rsid w:val="007B7883"/>
    <w:rsid w:val="007C079A"/>
    <w:rsid w:val="007C1AC7"/>
    <w:rsid w:val="007C28C6"/>
    <w:rsid w:val="007C2D93"/>
    <w:rsid w:val="007C619F"/>
    <w:rsid w:val="007C62EF"/>
    <w:rsid w:val="007D0124"/>
    <w:rsid w:val="007D10F3"/>
    <w:rsid w:val="007D1805"/>
    <w:rsid w:val="007D2904"/>
    <w:rsid w:val="007D52AC"/>
    <w:rsid w:val="007D55D7"/>
    <w:rsid w:val="007E1CB5"/>
    <w:rsid w:val="007E7C2B"/>
    <w:rsid w:val="007F08C6"/>
    <w:rsid w:val="007F1108"/>
    <w:rsid w:val="007F4795"/>
    <w:rsid w:val="00800D77"/>
    <w:rsid w:val="00802119"/>
    <w:rsid w:val="0080219F"/>
    <w:rsid w:val="00802FC4"/>
    <w:rsid w:val="00803B3C"/>
    <w:rsid w:val="00803D26"/>
    <w:rsid w:val="00804EE2"/>
    <w:rsid w:val="00805B62"/>
    <w:rsid w:val="00805C76"/>
    <w:rsid w:val="00811733"/>
    <w:rsid w:val="008139CE"/>
    <w:rsid w:val="008151AF"/>
    <w:rsid w:val="00816C58"/>
    <w:rsid w:val="008207B9"/>
    <w:rsid w:val="00824C96"/>
    <w:rsid w:val="0083029F"/>
    <w:rsid w:val="008310A8"/>
    <w:rsid w:val="00831E3A"/>
    <w:rsid w:val="008328D9"/>
    <w:rsid w:val="008347D5"/>
    <w:rsid w:val="008357E9"/>
    <w:rsid w:val="00840960"/>
    <w:rsid w:val="00841397"/>
    <w:rsid w:val="00850BFE"/>
    <w:rsid w:val="008534F9"/>
    <w:rsid w:val="0085644F"/>
    <w:rsid w:val="00856544"/>
    <w:rsid w:val="00856E3A"/>
    <w:rsid w:val="00857E9D"/>
    <w:rsid w:val="00861233"/>
    <w:rsid w:val="00862D82"/>
    <w:rsid w:val="008661EE"/>
    <w:rsid w:val="00866369"/>
    <w:rsid w:val="00870B57"/>
    <w:rsid w:val="00885328"/>
    <w:rsid w:val="00885587"/>
    <w:rsid w:val="00885FA8"/>
    <w:rsid w:val="00890F14"/>
    <w:rsid w:val="00891023"/>
    <w:rsid w:val="00893388"/>
    <w:rsid w:val="00893D28"/>
    <w:rsid w:val="008A0672"/>
    <w:rsid w:val="008A133E"/>
    <w:rsid w:val="008A1751"/>
    <w:rsid w:val="008B6949"/>
    <w:rsid w:val="008B722F"/>
    <w:rsid w:val="008B785A"/>
    <w:rsid w:val="008B7BC7"/>
    <w:rsid w:val="008C0C32"/>
    <w:rsid w:val="008C1523"/>
    <w:rsid w:val="008C3168"/>
    <w:rsid w:val="008C36C4"/>
    <w:rsid w:val="008D314E"/>
    <w:rsid w:val="008D444F"/>
    <w:rsid w:val="008D481D"/>
    <w:rsid w:val="008D5123"/>
    <w:rsid w:val="008E15F0"/>
    <w:rsid w:val="008E26EA"/>
    <w:rsid w:val="008E27A5"/>
    <w:rsid w:val="008F46D5"/>
    <w:rsid w:val="008F4806"/>
    <w:rsid w:val="00905188"/>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1400"/>
    <w:rsid w:val="00934AD3"/>
    <w:rsid w:val="00935AE0"/>
    <w:rsid w:val="009370EE"/>
    <w:rsid w:val="009379F9"/>
    <w:rsid w:val="00940D54"/>
    <w:rsid w:val="009413B1"/>
    <w:rsid w:val="0094484E"/>
    <w:rsid w:val="009449C1"/>
    <w:rsid w:val="009457CE"/>
    <w:rsid w:val="009478AD"/>
    <w:rsid w:val="00952209"/>
    <w:rsid w:val="009524CE"/>
    <w:rsid w:val="0095436F"/>
    <w:rsid w:val="009544D7"/>
    <w:rsid w:val="00956BC1"/>
    <w:rsid w:val="00961937"/>
    <w:rsid w:val="00964280"/>
    <w:rsid w:val="009656D9"/>
    <w:rsid w:val="009670C2"/>
    <w:rsid w:val="00970918"/>
    <w:rsid w:val="00972677"/>
    <w:rsid w:val="00972FBD"/>
    <w:rsid w:val="00973447"/>
    <w:rsid w:val="009736D9"/>
    <w:rsid w:val="009774AF"/>
    <w:rsid w:val="00980099"/>
    <w:rsid w:val="00980191"/>
    <w:rsid w:val="009821DC"/>
    <w:rsid w:val="00984678"/>
    <w:rsid w:val="00990E16"/>
    <w:rsid w:val="00991A59"/>
    <w:rsid w:val="00991EA8"/>
    <w:rsid w:val="009931E4"/>
    <w:rsid w:val="00993DFA"/>
    <w:rsid w:val="009944B2"/>
    <w:rsid w:val="00997646"/>
    <w:rsid w:val="009A08AF"/>
    <w:rsid w:val="009A221D"/>
    <w:rsid w:val="009A265A"/>
    <w:rsid w:val="009A597B"/>
    <w:rsid w:val="009A60D6"/>
    <w:rsid w:val="009A6772"/>
    <w:rsid w:val="009A6857"/>
    <w:rsid w:val="009B17CA"/>
    <w:rsid w:val="009B2971"/>
    <w:rsid w:val="009B2F8A"/>
    <w:rsid w:val="009B3F6B"/>
    <w:rsid w:val="009B4083"/>
    <w:rsid w:val="009B4A22"/>
    <w:rsid w:val="009B7E5A"/>
    <w:rsid w:val="009B7E6E"/>
    <w:rsid w:val="009C0F81"/>
    <w:rsid w:val="009C15D9"/>
    <w:rsid w:val="009C1B02"/>
    <w:rsid w:val="009C1C7A"/>
    <w:rsid w:val="009D23A0"/>
    <w:rsid w:val="009D309F"/>
    <w:rsid w:val="009D3CF0"/>
    <w:rsid w:val="009D4CB2"/>
    <w:rsid w:val="009D5821"/>
    <w:rsid w:val="009D5889"/>
    <w:rsid w:val="009D7B8B"/>
    <w:rsid w:val="009E0A84"/>
    <w:rsid w:val="009E1F6F"/>
    <w:rsid w:val="009E5028"/>
    <w:rsid w:val="009E5868"/>
    <w:rsid w:val="009E7D31"/>
    <w:rsid w:val="009F1810"/>
    <w:rsid w:val="009F6A82"/>
    <w:rsid w:val="009F77C2"/>
    <w:rsid w:val="00A000CC"/>
    <w:rsid w:val="00A01BCE"/>
    <w:rsid w:val="00A03932"/>
    <w:rsid w:val="00A04731"/>
    <w:rsid w:val="00A0788B"/>
    <w:rsid w:val="00A11C36"/>
    <w:rsid w:val="00A13F34"/>
    <w:rsid w:val="00A165BB"/>
    <w:rsid w:val="00A17C49"/>
    <w:rsid w:val="00A20B38"/>
    <w:rsid w:val="00A21402"/>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1D41"/>
    <w:rsid w:val="00A72279"/>
    <w:rsid w:val="00A72D50"/>
    <w:rsid w:val="00A72DD3"/>
    <w:rsid w:val="00A77122"/>
    <w:rsid w:val="00A80181"/>
    <w:rsid w:val="00A804F0"/>
    <w:rsid w:val="00A852E8"/>
    <w:rsid w:val="00A854C4"/>
    <w:rsid w:val="00A8591D"/>
    <w:rsid w:val="00A85938"/>
    <w:rsid w:val="00A85D60"/>
    <w:rsid w:val="00A86112"/>
    <w:rsid w:val="00A90D87"/>
    <w:rsid w:val="00A93AE9"/>
    <w:rsid w:val="00AA04F4"/>
    <w:rsid w:val="00AA2D07"/>
    <w:rsid w:val="00AA5033"/>
    <w:rsid w:val="00AA5235"/>
    <w:rsid w:val="00AA6404"/>
    <w:rsid w:val="00AB2D66"/>
    <w:rsid w:val="00AB6022"/>
    <w:rsid w:val="00AB6466"/>
    <w:rsid w:val="00AC0166"/>
    <w:rsid w:val="00AC154D"/>
    <w:rsid w:val="00AC1AA2"/>
    <w:rsid w:val="00AC33D7"/>
    <w:rsid w:val="00AC3404"/>
    <w:rsid w:val="00AC50D2"/>
    <w:rsid w:val="00AC737E"/>
    <w:rsid w:val="00AD049F"/>
    <w:rsid w:val="00AD0FD1"/>
    <w:rsid w:val="00AD15EA"/>
    <w:rsid w:val="00AD4C2C"/>
    <w:rsid w:val="00AD506E"/>
    <w:rsid w:val="00AD59CF"/>
    <w:rsid w:val="00AE2BF2"/>
    <w:rsid w:val="00AE2C21"/>
    <w:rsid w:val="00AE6D21"/>
    <w:rsid w:val="00AF0C8B"/>
    <w:rsid w:val="00AF100C"/>
    <w:rsid w:val="00AF4134"/>
    <w:rsid w:val="00B0134C"/>
    <w:rsid w:val="00B04C06"/>
    <w:rsid w:val="00B10E89"/>
    <w:rsid w:val="00B112F0"/>
    <w:rsid w:val="00B12E19"/>
    <w:rsid w:val="00B1471D"/>
    <w:rsid w:val="00B15149"/>
    <w:rsid w:val="00B21167"/>
    <w:rsid w:val="00B2241E"/>
    <w:rsid w:val="00B2297E"/>
    <w:rsid w:val="00B25207"/>
    <w:rsid w:val="00B2761D"/>
    <w:rsid w:val="00B27D2D"/>
    <w:rsid w:val="00B32298"/>
    <w:rsid w:val="00B40812"/>
    <w:rsid w:val="00B430A0"/>
    <w:rsid w:val="00B442C1"/>
    <w:rsid w:val="00B47871"/>
    <w:rsid w:val="00B47E3E"/>
    <w:rsid w:val="00B50D51"/>
    <w:rsid w:val="00B51F7D"/>
    <w:rsid w:val="00B62049"/>
    <w:rsid w:val="00B62EEE"/>
    <w:rsid w:val="00B63433"/>
    <w:rsid w:val="00B66579"/>
    <w:rsid w:val="00B67753"/>
    <w:rsid w:val="00B677CE"/>
    <w:rsid w:val="00B70B0D"/>
    <w:rsid w:val="00B71ABA"/>
    <w:rsid w:val="00B75121"/>
    <w:rsid w:val="00B759A3"/>
    <w:rsid w:val="00B75CBF"/>
    <w:rsid w:val="00B812AA"/>
    <w:rsid w:val="00B8618D"/>
    <w:rsid w:val="00B92278"/>
    <w:rsid w:val="00B946C2"/>
    <w:rsid w:val="00B9577B"/>
    <w:rsid w:val="00B96C61"/>
    <w:rsid w:val="00BA6EED"/>
    <w:rsid w:val="00BB10F4"/>
    <w:rsid w:val="00BB2034"/>
    <w:rsid w:val="00BB606B"/>
    <w:rsid w:val="00BC0781"/>
    <w:rsid w:val="00BC18E8"/>
    <w:rsid w:val="00BC3BE6"/>
    <w:rsid w:val="00BC4E1E"/>
    <w:rsid w:val="00BC6803"/>
    <w:rsid w:val="00BD0DFE"/>
    <w:rsid w:val="00BD2A92"/>
    <w:rsid w:val="00BD3058"/>
    <w:rsid w:val="00BD46CA"/>
    <w:rsid w:val="00BE3632"/>
    <w:rsid w:val="00BE6B32"/>
    <w:rsid w:val="00BF11E5"/>
    <w:rsid w:val="00BF13E3"/>
    <w:rsid w:val="00BF6426"/>
    <w:rsid w:val="00C00C63"/>
    <w:rsid w:val="00C02CDB"/>
    <w:rsid w:val="00C04A01"/>
    <w:rsid w:val="00C04E2B"/>
    <w:rsid w:val="00C05A46"/>
    <w:rsid w:val="00C06CC0"/>
    <w:rsid w:val="00C0725C"/>
    <w:rsid w:val="00C074BB"/>
    <w:rsid w:val="00C15EE7"/>
    <w:rsid w:val="00C15F68"/>
    <w:rsid w:val="00C15FF9"/>
    <w:rsid w:val="00C16E59"/>
    <w:rsid w:val="00C17A20"/>
    <w:rsid w:val="00C20DDE"/>
    <w:rsid w:val="00C22082"/>
    <w:rsid w:val="00C22271"/>
    <w:rsid w:val="00C225F3"/>
    <w:rsid w:val="00C23B7A"/>
    <w:rsid w:val="00C23E05"/>
    <w:rsid w:val="00C24E5A"/>
    <w:rsid w:val="00C30AC8"/>
    <w:rsid w:val="00C31FA3"/>
    <w:rsid w:val="00C32A74"/>
    <w:rsid w:val="00C3300B"/>
    <w:rsid w:val="00C362D6"/>
    <w:rsid w:val="00C36BF6"/>
    <w:rsid w:val="00C40095"/>
    <w:rsid w:val="00C42BA5"/>
    <w:rsid w:val="00C45391"/>
    <w:rsid w:val="00C4562D"/>
    <w:rsid w:val="00C51F2E"/>
    <w:rsid w:val="00C53416"/>
    <w:rsid w:val="00C55BD7"/>
    <w:rsid w:val="00C61967"/>
    <w:rsid w:val="00C61F5A"/>
    <w:rsid w:val="00C64A39"/>
    <w:rsid w:val="00C67721"/>
    <w:rsid w:val="00C7029E"/>
    <w:rsid w:val="00C72C62"/>
    <w:rsid w:val="00C73F14"/>
    <w:rsid w:val="00C762D3"/>
    <w:rsid w:val="00C803FE"/>
    <w:rsid w:val="00C81620"/>
    <w:rsid w:val="00C8490D"/>
    <w:rsid w:val="00C90299"/>
    <w:rsid w:val="00C90527"/>
    <w:rsid w:val="00C919F3"/>
    <w:rsid w:val="00C91C21"/>
    <w:rsid w:val="00C938B2"/>
    <w:rsid w:val="00C96A54"/>
    <w:rsid w:val="00C976CE"/>
    <w:rsid w:val="00CA1113"/>
    <w:rsid w:val="00CA32E1"/>
    <w:rsid w:val="00CA43A1"/>
    <w:rsid w:val="00CA632E"/>
    <w:rsid w:val="00CB5D85"/>
    <w:rsid w:val="00CC4192"/>
    <w:rsid w:val="00CC4E7E"/>
    <w:rsid w:val="00CC6AED"/>
    <w:rsid w:val="00CD0399"/>
    <w:rsid w:val="00CD04FA"/>
    <w:rsid w:val="00CD066B"/>
    <w:rsid w:val="00CD1EAE"/>
    <w:rsid w:val="00CD2B78"/>
    <w:rsid w:val="00CD3BA2"/>
    <w:rsid w:val="00CE124D"/>
    <w:rsid w:val="00CE1619"/>
    <w:rsid w:val="00CE682A"/>
    <w:rsid w:val="00CF354D"/>
    <w:rsid w:val="00CF4CEF"/>
    <w:rsid w:val="00CF4EC0"/>
    <w:rsid w:val="00CF77C2"/>
    <w:rsid w:val="00D001E7"/>
    <w:rsid w:val="00D043A7"/>
    <w:rsid w:val="00D04420"/>
    <w:rsid w:val="00D04DCA"/>
    <w:rsid w:val="00D06B02"/>
    <w:rsid w:val="00D108BE"/>
    <w:rsid w:val="00D11DB1"/>
    <w:rsid w:val="00D14360"/>
    <w:rsid w:val="00D17032"/>
    <w:rsid w:val="00D17F25"/>
    <w:rsid w:val="00D2099E"/>
    <w:rsid w:val="00D22E19"/>
    <w:rsid w:val="00D248C6"/>
    <w:rsid w:val="00D27707"/>
    <w:rsid w:val="00D30767"/>
    <w:rsid w:val="00D30ABE"/>
    <w:rsid w:val="00D37370"/>
    <w:rsid w:val="00D3764A"/>
    <w:rsid w:val="00D4213A"/>
    <w:rsid w:val="00D46DB7"/>
    <w:rsid w:val="00D529E6"/>
    <w:rsid w:val="00D57B1D"/>
    <w:rsid w:val="00D57EFB"/>
    <w:rsid w:val="00D66CBA"/>
    <w:rsid w:val="00D700AF"/>
    <w:rsid w:val="00D705A5"/>
    <w:rsid w:val="00D71AC6"/>
    <w:rsid w:val="00D73906"/>
    <w:rsid w:val="00D73C99"/>
    <w:rsid w:val="00D744EF"/>
    <w:rsid w:val="00D77634"/>
    <w:rsid w:val="00D80367"/>
    <w:rsid w:val="00D80617"/>
    <w:rsid w:val="00D8079B"/>
    <w:rsid w:val="00D824EC"/>
    <w:rsid w:val="00D8797F"/>
    <w:rsid w:val="00D9267B"/>
    <w:rsid w:val="00D93C07"/>
    <w:rsid w:val="00D942CF"/>
    <w:rsid w:val="00D943E8"/>
    <w:rsid w:val="00D970F4"/>
    <w:rsid w:val="00DA063D"/>
    <w:rsid w:val="00DA23B4"/>
    <w:rsid w:val="00DA3A11"/>
    <w:rsid w:val="00DA3FDF"/>
    <w:rsid w:val="00DA4002"/>
    <w:rsid w:val="00DA46B5"/>
    <w:rsid w:val="00DA5B2A"/>
    <w:rsid w:val="00DA5F2B"/>
    <w:rsid w:val="00DB4312"/>
    <w:rsid w:val="00DC17ED"/>
    <w:rsid w:val="00DC1DB3"/>
    <w:rsid w:val="00DC243D"/>
    <w:rsid w:val="00DC30BE"/>
    <w:rsid w:val="00DC5FD1"/>
    <w:rsid w:val="00DD14C7"/>
    <w:rsid w:val="00DD1B22"/>
    <w:rsid w:val="00DD3E13"/>
    <w:rsid w:val="00DD49C8"/>
    <w:rsid w:val="00DD63C2"/>
    <w:rsid w:val="00DD768B"/>
    <w:rsid w:val="00DE1359"/>
    <w:rsid w:val="00DE403E"/>
    <w:rsid w:val="00DE4FD0"/>
    <w:rsid w:val="00DF0EE3"/>
    <w:rsid w:val="00DF26C6"/>
    <w:rsid w:val="00DF454A"/>
    <w:rsid w:val="00DF5291"/>
    <w:rsid w:val="00E00187"/>
    <w:rsid w:val="00E0386C"/>
    <w:rsid w:val="00E05E3F"/>
    <w:rsid w:val="00E07E42"/>
    <w:rsid w:val="00E12567"/>
    <w:rsid w:val="00E14158"/>
    <w:rsid w:val="00E1487B"/>
    <w:rsid w:val="00E16465"/>
    <w:rsid w:val="00E23D3D"/>
    <w:rsid w:val="00E25773"/>
    <w:rsid w:val="00E302DB"/>
    <w:rsid w:val="00E32C81"/>
    <w:rsid w:val="00E33823"/>
    <w:rsid w:val="00E338CA"/>
    <w:rsid w:val="00E33B6C"/>
    <w:rsid w:val="00E34955"/>
    <w:rsid w:val="00E354EB"/>
    <w:rsid w:val="00E4016E"/>
    <w:rsid w:val="00E40318"/>
    <w:rsid w:val="00E42F57"/>
    <w:rsid w:val="00E43EAF"/>
    <w:rsid w:val="00E44A44"/>
    <w:rsid w:val="00E45E5F"/>
    <w:rsid w:val="00E46581"/>
    <w:rsid w:val="00E46C52"/>
    <w:rsid w:val="00E5061C"/>
    <w:rsid w:val="00E52898"/>
    <w:rsid w:val="00E5353B"/>
    <w:rsid w:val="00E56850"/>
    <w:rsid w:val="00E56AF5"/>
    <w:rsid w:val="00E57BA6"/>
    <w:rsid w:val="00E604AF"/>
    <w:rsid w:val="00E6055D"/>
    <w:rsid w:val="00E613AA"/>
    <w:rsid w:val="00E615A5"/>
    <w:rsid w:val="00E61A4A"/>
    <w:rsid w:val="00E643AC"/>
    <w:rsid w:val="00E65CD1"/>
    <w:rsid w:val="00E665B4"/>
    <w:rsid w:val="00E67691"/>
    <w:rsid w:val="00E67869"/>
    <w:rsid w:val="00E72F53"/>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6359"/>
    <w:rsid w:val="00ED7139"/>
    <w:rsid w:val="00EE1E6B"/>
    <w:rsid w:val="00EE2725"/>
    <w:rsid w:val="00EE334E"/>
    <w:rsid w:val="00EE3710"/>
    <w:rsid w:val="00EE7A5A"/>
    <w:rsid w:val="00EE7D54"/>
    <w:rsid w:val="00EE7FCC"/>
    <w:rsid w:val="00EF0C31"/>
    <w:rsid w:val="00EF1DCF"/>
    <w:rsid w:val="00EF567C"/>
    <w:rsid w:val="00EF5ECB"/>
    <w:rsid w:val="00EF6DD7"/>
    <w:rsid w:val="00F0113C"/>
    <w:rsid w:val="00F011F0"/>
    <w:rsid w:val="00F03786"/>
    <w:rsid w:val="00F07A50"/>
    <w:rsid w:val="00F07AF5"/>
    <w:rsid w:val="00F11333"/>
    <w:rsid w:val="00F11366"/>
    <w:rsid w:val="00F11A9A"/>
    <w:rsid w:val="00F145B9"/>
    <w:rsid w:val="00F15125"/>
    <w:rsid w:val="00F16362"/>
    <w:rsid w:val="00F20866"/>
    <w:rsid w:val="00F22279"/>
    <w:rsid w:val="00F237EF"/>
    <w:rsid w:val="00F26392"/>
    <w:rsid w:val="00F26D22"/>
    <w:rsid w:val="00F31103"/>
    <w:rsid w:val="00F315D9"/>
    <w:rsid w:val="00F37D05"/>
    <w:rsid w:val="00F47242"/>
    <w:rsid w:val="00F51FED"/>
    <w:rsid w:val="00F52682"/>
    <w:rsid w:val="00F537EB"/>
    <w:rsid w:val="00F54698"/>
    <w:rsid w:val="00F54A1E"/>
    <w:rsid w:val="00F55D22"/>
    <w:rsid w:val="00F601DA"/>
    <w:rsid w:val="00F6512B"/>
    <w:rsid w:val="00F65ADC"/>
    <w:rsid w:val="00F728A5"/>
    <w:rsid w:val="00F73A90"/>
    <w:rsid w:val="00F76248"/>
    <w:rsid w:val="00F86E36"/>
    <w:rsid w:val="00F902B0"/>
    <w:rsid w:val="00F90D64"/>
    <w:rsid w:val="00F92794"/>
    <w:rsid w:val="00F94B78"/>
    <w:rsid w:val="00F959AE"/>
    <w:rsid w:val="00FA3D8F"/>
    <w:rsid w:val="00FA47AF"/>
    <w:rsid w:val="00FA7F82"/>
    <w:rsid w:val="00FB0B1D"/>
    <w:rsid w:val="00FB4564"/>
    <w:rsid w:val="00FB4D0F"/>
    <w:rsid w:val="00FC1113"/>
    <w:rsid w:val="00FC135A"/>
    <w:rsid w:val="00FC1E16"/>
    <w:rsid w:val="00FC1FCA"/>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EFC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661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marLeft w:val="0"/>
          <w:marRight w:val="0"/>
          <w:marTop w:val="0"/>
          <w:marBottom w:val="0"/>
          <w:divBdr>
            <w:top w:val="none" w:sz="0" w:space="0" w:color="auto"/>
            <w:left w:val="none" w:sz="0" w:space="0" w:color="auto"/>
            <w:bottom w:val="none" w:sz="0" w:space="0" w:color="auto"/>
            <w:right w:val="none" w:sz="0" w:space="0" w:color="auto"/>
          </w:divBdr>
          <w:divsChild>
            <w:div w:id="1338655523">
              <w:marLeft w:val="0"/>
              <w:marRight w:val="0"/>
              <w:marTop w:val="0"/>
              <w:marBottom w:val="0"/>
              <w:divBdr>
                <w:top w:val="none" w:sz="0" w:space="0" w:color="auto"/>
                <w:left w:val="none" w:sz="0" w:space="0" w:color="auto"/>
                <w:bottom w:val="none" w:sz="0" w:space="0" w:color="auto"/>
                <w:right w:val="none" w:sz="0" w:space="0" w:color="auto"/>
              </w:divBdr>
              <w:divsChild>
                <w:div w:id="238833455">
                  <w:marLeft w:val="0"/>
                  <w:marRight w:val="0"/>
                  <w:marTop w:val="195"/>
                  <w:marBottom w:val="0"/>
                  <w:divBdr>
                    <w:top w:val="none" w:sz="0" w:space="0" w:color="auto"/>
                    <w:left w:val="none" w:sz="0" w:space="0" w:color="auto"/>
                    <w:bottom w:val="none" w:sz="0" w:space="0" w:color="auto"/>
                    <w:right w:val="none" w:sz="0" w:space="0" w:color="auto"/>
                  </w:divBdr>
                  <w:divsChild>
                    <w:div w:id="843938258">
                      <w:marLeft w:val="0"/>
                      <w:marRight w:val="0"/>
                      <w:marTop w:val="0"/>
                      <w:marBottom w:val="0"/>
                      <w:divBdr>
                        <w:top w:val="none" w:sz="0" w:space="0" w:color="auto"/>
                        <w:left w:val="none" w:sz="0" w:space="0" w:color="auto"/>
                        <w:bottom w:val="none" w:sz="0" w:space="0" w:color="auto"/>
                        <w:right w:val="none" w:sz="0" w:space="0" w:color="auto"/>
                      </w:divBdr>
                      <w:divsChild>
                        <w:div w:id="655259958">
                          <w:marLeft w:val="0"/>
                          <w:marRight w:val="0"/>
                          <w:marTop w:val="0"/>
                          <w:marBottom w:val="0"/>
                          <w:divBdr>
                            <w:top w:val="none" w:sz="0" w:space="0" w:color="auto"/>
                            <w:left w:val="none" w:sz="0" w:space="0" w:color="auto"/>
                            <w:bottom w:val="none" w:sz="0" w:space="0" w:color="auto"/>
                            <w:right w:val="none" w:sz="0" w:space="0" w:color="auto"/>
                          </w:divBdr>
                          <w:divsChild>
                            <w:div w:id="448816736">
                              <w:marLeft w:val="0"/>
                              <w:marRight w:val="0"/>
                              <w:marTop w:val="0"/>
                              <w:marBottom w:val="0"/>
                              <w:divBdr>
                                <w:top w:val="none" w:sz="0" w:space="0" w:color="auto"/>
                                <w:left w:val="none" w:sz="0" w:space="0" w:color="auto"/>
                                <w:bottom w:val="none" w:sz="0" w:space="0" w:color="auto"/>
                                <w:right w:val="none" w:sz="0" w:space="0" w:color="auto"/>
                              </w:divBdr>
                              <w:divsChild>
                                <w:div w:id="118299524">
                                  <w:marLeft w:val="0"/>
                                  <w:marRight w:val="0"/>
                                  <w:marTop w:val="0"/>
                                  <w:marBottom w:val="0"/>
                                  <w:divBdr>
                                    <w:top w:val="none" w:sz="0" w:space="0" w:color="auto"/>
                                    <w:left w:val="none" w:sz="0" w:space="0" w:color="auto"/>
                                    <w:bottom w:val="none" w:sz="0" w:space="0" w:color="auto"/>
                                    <w:right w:val="none" w:sz="0" w:space="0" w:color="auto"/>
                                  </w:divBdr>
                                  <w:divsChild>
                                    <w:div w:id="1144082441">
                                      <w:marLeft w:val="0"/>
                                      <w:marRight w:val="0"/>
                                      <w:marTop w:val="0"/>
                                      <w:marBottom w:val="0"/>
                                      <w:divBdr>
                                        <w:top w:val="none" w:sz="0" w:space="0" w:color="auto"/>
                                        <w:left w:val="none" w:sz="0" w:space="0" w:color="auto"/>
                                        <w:bottom w:val="none" w:sz="0" w:space="0" w:color="auto"/>
                                        <w:right w:val="none" w:sz="0" w:space="0" w:color="auto"/>
                                      </w:divBdr>
                                      <w:divsChild>
                                        <w:div w:id="250313318">
                                          <w:marLeft w:val="0"/>
                                          <w:marRight w:val="0"/>
                                          <w:marTop w:val="90"/>
                                          <w:marBottom w:val="0"/>
                                          <w:divBdr>
                                            <w:top w:val="none" w:sz="0" w:space="0" w:color="auto"/>
                                            <w:left w:val="none" w:sz="0" w:space="0" w:color="auto"/>
                                            <w:bottom w:val="none" w:sz="0" w:space="0" w:color="auto"/>
                                            <w:right w:val="none" w:sz="0" w:space="0" w:color="auto"/>
                                          </w:divBdr>
                                          <w:divsChild>
                                            <w:div w:id="1923562090">
                                              <w:marLeft w:val="0"/>
                                              <w:marRight w:val="0"/>
                                              <w:marTop w:val="0"/>
                                              <w:marBottom w:val="0"/>
                                              <w:divBdr>
                                                <w:top w:val="none" w:sz="0" w:space="0" w:color="auto"/>
                                                <w:left w:val="none" w:sz="0" w:space="0" w:color="auto"/>
                                                <w:bottom w:val="none" w:sz="0" w:space="0" w:color="auto"/>
                                                <w:right w:val="none" w:sz="0" w:space="0" w:color="auto"/>
                                              </w:divBdr>
                                              <w:divsChild>
                                                <w:div w:id="217862740">
                                                  <w:marLeft w:val="0"/>
                                                  <w:marRight w:val="0"/>
                                                  <w:marTop w:val="0"/>
                                                  <w:marBottom w:val="0"/>
                                                  <w:divBdr>
                                                    <w:top w:val="none" w:sz="0" w:space="0" w:color="auto"/>
                                                    <w:left w:val="none" w:sz="0" w:space="0" w:color="auto"/>
                                                    <w:bottom w:val="none" w:sz="0" w:space="0" w:color="auto"/>
                                                    <w:right w:val="none" w:sz="0" w:space="0" w:color="auto"/>
                                                  </w:divBdr>
                                                  <w:divsChild>
                                                    <w:div w:id="13852305">
                                                      <w:marLeft w:val="0"/>
                                                      <w:marRight w:val="0"/>
                                                      <w:marTop w:val="0"/>
                                                      <w:marBottom w:val="0"/>
                                                      <w:divBdr>
                                                        <w:top w:val="none" w:sz="0" w:space="0" w:color="auto"/>
                                                        <w:left w:val="none" w:sz="0" w:space="0" w:color="auto"/>
                                                        <w:bottom w:val="none" w:sz="0" w:space="0" w:color="auto"/>
                                                        <w:right w:val="none" w:sz="0" w:space="0" w:color="auto"/>
                                                      </w:divBdr>
                                                      <w:divsChild>
                                                        <w:div w:id="220600452">
                                                          <w:marLeft w:val="0"/>
                                                          <w:marRight w:val="0"/>
                                                          <w:marTop w:val="0"/>
                                                          <w:marBottom w:val="0"/>
                                                          <w:divBdr>
                                                            <w:top w:val="none" w:sz="0" w:space="0" w:color="auto"/>
                                                            <w:left w:val="none" w:sz="0" w:space="0" w:color="auto"/>
                                                            <w:bottom w:val="none" w:sz="0" w:space="0" w:color="auto"/>
                                                            <w:right w:val="none" w:sz="0" w:space="0" w:color="auto"/>
                                                          </w:divBdr>
                                                          <w:divsChild>
                                                            <w:div w:id="900947381">
                                                              <w:marLeft w:val="0"/>
                                                              <w:marRight w:val="0"/>
                                                              <w:marTop w:val="0"/>
                                                              <w:marBottom w:val="0"/>
                                                              <w:divBdr>
                                                                <w:top w:val="none" w:sz="0" w:space="0" w:color="auto"/>
                                                                <w:left w:val="none" w:sz="0" w:space="0" w:color="auto"/>
                                                                <w:bottom w:val="none" w:sz="0" w:space="0" w:color="auto"/>
                                                                <w:right w:val="none" w:sz="0" w:space="0" w:color="auto"/>
                                                              </w:divBdr>
                                                              <w:divsChild>
                                                                <w:div w:id="345596859">
                                                                  <w:marLeft w:val="0"/>
                                                                  <w:marRight w:val="0"/>
                                                                  <w:marTop w:val="0"/>
                                                                  <w:marBottom w:val="0"/>
                                                                  <w:divBdr>
                                                                    <w:top w:val="none" w:sz="0" w:space="0" w:color="auto"/>
                                                                    <w:left w:val="none" w:sz="0" w:space="0" w:color="auto"/>
                                                                    <w:bottom w:val="none" w:sz="0" w:space="0" w:color="auto"/>
                                                                    <w:right w:val="none" w:sz="0" w:space="0" w:color="auto"/>
                                                                  </w:divBdr>
                                                                  <w:divsChild>
                                                                    <w:div w:id="1140272622">
                                                                      <w:marLeft w:val="0"/>
                                                                      <w:marRight w:val="0"/>
                                                                      <w:marTop w:val="0"/>
                                                                      <w:marBottom w:val="0"/>
                                                                      <w:divBdr>
                                                                        <w:top w:val="none" w:sz="0" w:space="0" w:color="auto"/>
                                                                        <w:left w:val="none" w:sz="0" w:space="0" w:color="auto"/>
                                                                        <w:bottom w:val="none" w:sz="0" w:space="0" w:color="auto"/>
                                                                        <w:right w:val="none" w:sz="0" w:space="0" w:color="auto"/>
                                                                      </w:divBdr>
                                                                      <w:divsChild>
                                                                        <w:div w:id="189032927">
                                                                          <w:marLeft w:val="0"/>
                                                                          <w:marRight w:val="0"/>
                                                                          <w:marTop w:val="0"/>
                                                                          <w:marBottom w:val="0"/>
                                                                          <w:divBdr>
                                                                            <w:top w:val="none" w:sz="0" w:space="0" w:color="auto"/>
                                                                            <w:left w:val="none" w:sz="0" w:space="0" w:color="auto"/>
                                                                            <w:bottom w:val="none" w:sz="0" w:space="0" w:color="auto"/>
                                                                            <w:right w:val="none" w:sz="0" w:space="0" w:color="auto"/>
                                                                          </w:divBdr>
                                                                          <w:divsChild>
                                                                            <w:div w:id="10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3722">
      <w:bodyDiv w:val="1"/>
      <w:marLeft w:val="0"/>
      <w:marRight w:val="0"/>
      <w:marTop w:val="0"/>
      <w:marBottom w:val="0"/>
      <w:divBdr>
        <w:top w:val="none" w:sz="0" w:space="0" w:color="auto"/>
        <w:left w:val="none" w:sz="0" w:space="0" w:color="auto"/>
        <w:bottom w:val="none" w:sz="0" w:space="0" w:color="auto"/>
        <w:right w:val="none" w:sz="0" w:space="0" w:color="auto"/>
      </w:divBdr>
      <w:divsChild>
        <w:div w:id="2109547144">
          <w:marLeft w:val="240"/>
          <w:marRight w:val="240"/>
          <w:marTop w:val="0"/>
          <w:marBottom w:val="0"/>
          <w:divBdr>
            <w:top w:val="none" w:sz="0" w:space="0" w:color="auto"/>
            <w:left w:val="none" w:sz="0" w:space="0" w:color="auto"/>
            <w:bottom w:val="none" w:sz="0" w:space="0" w:color="auto"/>
            <w:right w:val="none" w:sz="0" w:space="0" w:color="auto"/>
          </w:divBdr>
          <w:divsChild>
            <w:div w:id="113908471">
              <w:marLeft w:val="-240"/>
              <w:marRight w:val="-240"/>
              <w:marTop w:val="0"/>
              <w:marBottom w:val="0"/>
              <w:divBdr>
                <w:top w:val="none" w:sz="0" w:space="0" w:color="auto"/>
                <w:left w:val="none" w:sz="0" w:space="0" w:color="auto"/>
                <w:bottom w:val="none" w:sz="0" w:space="0" w:color="auto"/>
                <w:right w:val="none" w:sz="0" w:space="0" w:color="auto"/>
              </w:divBdr>
              <w:divsChild>
                <w:div w:id="1376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0419028">
      <w:bodyDiv w:val="1"/>
      <w:marLeft w:val="0"/>
      <w:marRight w:val="0"/>
      <w:marTop w:val="0"/>
      <w:marBottom w:val="0"/>
      <w:divBdr>
        <w:top w:val="none" w:sz="0" w:space="0" w:color="auto"/>
        <w:left w:val="none" w:sz="0" w:space="0" w:color="auto"/>
        <w:bottom w:val="none" w:sz="0" w:space="0" w:color="auto"/>
        <w:right w:val="none" w:sz="0" w:space="0" w:color="auto"/>
      </w:divBdr>
      <w:divsChild>
        <w:div w:id="2011565312">
          <w:marLeft w:val="240"/>
          <w:marRight w:val="240"/>
          <w:marTop w:val="0"/>
          <w:marBottom w:val="0"/>
          <w:divBdr>
            <w:top w:val="none" w:sz="0" w:space="0" w:color="auto"/>
            <w:left w:val="none" w:sz="0" w:space="0" w:color="auto"/>
            <w:bottom w:val="none" w:sz="0" w:space="0" w:color="auto"/>
            <w:right w:val="none" w:sz="0" w:space="0" w:color="auto"/>
          </w:divBdr>
          <w:divsChild>
            <w:div w:id="703141212">
              <w:marLeft w:val="-240"/>
              <w:marRight w:val="-240"/>
              <w:marTop w:val="0"/>
              <w:marBottom w:val="0"/>
              <w:divBdr>
                <w:top w:val="none" w:sz="0" w:space="0" w:color="auto"/>
                <w:left w:val="none" w:sz="0" w:space="0" w:color="auto"/>
                <w:bottom w:val="none" w:sz="0" w:space="0" w:color="auto"/>
                <w:right w:val="none" w:sz="0" w:space="0" w:color="auto"/>
              </w:divBdr>
              <w:divsChild>
                <w:div w:id="273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17722789">
      <w:bodyDiv w:val="1"/>
      <w:marLeft w:val="0"/>
      <w:marRight w:val="0"/>
      <w:marTop w:val="0"/>
      <w:marBottom w:val="0"/>
      <w:divBdr>
        <w:top w:val="none" w:sz="0" w:space="0" w:color="auto"/>
        <w:left w:val="none" w:sz="0" w:space="0" w:color="auto"/>
        <w:bottom w:val="none" w:sz="0" w:space="0" w:color="auto"/>
        <w:right w:val="none" w:sz="0" w:space="0" w:color="auto"/>
      </w:divBdr>
      <w:divsChild>
        <w:div w:id="669795342">
          <w:marLeft w:val="0"/>
          <w:marRight w:val="0"/>
          <w:marTop w:val="0"/>
          <w:marBottom w:val="0"/>
          <w:divBdr>
            <w:top w:val="none" w:sz="0" w:space="0" w:color="auto"/>
            <w:left w:val="none" w:sz="0" w:space="0" w:color="auto"/>
            <w:bottom w:val="none" w:sz="0" w:space="0" w:color="auto"/>
            <w:right w:val="none" w:sz="0" w:space="0" w:color="auto"/>
          </w:divBdr>
          <w:divsChild>
            <w:div w:id="35205158">
              <w:marLeft w:val="0"/>
              <w:marRight w:val="0"/>
              <w:marTop w:val="0"/>
              <w:marBottom w:val="0"/>
              <w:divBdr>
                <w:top w:val="none" w:sz="0" w:space="0" w:color="auto"/>
                <w:left w:val="none" w:sz="0" w:space="0" w:color="auto"/>
                <w:bottom w:val="none" w:sz="0" w:space="0" w:color="auto"/>
                <w:right w:val="none" w:sz="0" w:space="0" w:color="auto"/>
              </w:divBdr>
              <w:divsChild>
                <w:div w:id="384066387">
                  <w:marLeft w:val="0"/>
                  <w:marRight w:val="0"/>
                  <w:marTop w:val="195"/>
                  <w:marBottom w:val="0"/>
                  <w:divBdr>
                    <w:top w:val="none" w:sz="0" w:space="0" w:color="auto"/>
                    <w:left w:val="none" w:sz="0" w:space="0" w:color="auto"/>
                    <w:bottom w:val="none" w:sz="0" w:space="0" w:color="auto"/>
                    <w:right w:val="none" w:sz="0" w:space="0" w:color="auto"/>
                  </w:divBdr>
                  <w:divsChild>
                    <w:div w:id="444157611">
                      <w:marLeft w:val="0"/>
                      <w:marRight w:val="0"/>
                      <w:marTop w:val="0"/>
                      <w:marBottom w:val="0"/>
                      <w:divBdr>
                        <w:top w:val="none" w:sz="0" w:space="0" w:color="auto"/>
                        <w:left w:val="none" w:sz="0" w:space="0" w:color="auto"/>
                        <w:bottom w:val="none" w:sz="0" w:space="0" w:color="auto"/>
                        <w:right w:val="none" w:sz="0" w:space="0" w:color="auto"/>
                      </w:divBdr>
                      <w:divsChild>
                        <w:div w:id="4328936">
                          <w:marLeft w:val="0"/>
                          <w:marRight w:val="0"/>
                          <w:marTop w:val="0"/>
                          <w:marBottom w:val="0"/>
                          <w:divBdr>
                            <w:top w:val="none" w:sz="0" w:space="0" w:color="auto"/>
                            <w:left w:val="none" w:sz="0" w:space="0" w:color="auto"/>
                            <w:bottom w:val="none" w:sz="0" w:space="0" w:color="auto"/>
                            <w:right w:val="none" w:sz="0" w:space="0" w:color="auto"/>
                          </w:divBdr>
                          <w:divsChild>
                            <w:div w:id="1357078835">
                              <w:marLeft w:val="0"/>
                              <w:marRight w:val="0"/>
                              <w:marTop w:val="0"/>
                              <w:marBottom w:val="0"/>
                              <w:divBdr>
                                <w:top w:val="none" w:sz="0" w:space="0" w:color="auto"/>
                                <w:left w:val="none" w:sz="0" w:space="0" w:color="auto"/>
                                <w:bottom w:val="none" w:sz="0" w:space="0" w:color="auto"/>
                                <w:right w:val="none" w:sz="0" w:space="0" w:color="auto"/>
                              </w:divBdr>
                              <w:divsChild>
                                <w:div w:id="893127152">
                                  <w:marLeft w:val="0"/>
                                  <w:marRight w:val="0"/>
                                  <w:marTop w:val="0"/>
                                  <w:marBottom w:val="0"/>
                                  <w:divBdr>
                                    <w:top w:val="none" w:sz="0" w:space="0" w:color="auto"/>
                                    <w:left w:val="none" w:sz="0" w:space="0" w:color="auto"/>
                                    <w:bottom w:val="none" w:sz="0" w:space="0" w:color="auto"/>
                                    <w:right w:val="none" w:sz="0" w:space="0" w:color="auto"/>
                                  </w:divBdr>
                                  <w:divsChild>
                                    <w:div w:id="2087609749">
                                      <w:marLeft w:val="0"/>
                                      <w:marRight w:val="0"/>
                                      <w:marTop w:val="0"/>
                                      <w:marBottom w:val="0"/>
                                      <w:divBdr>
                                        <w:top w:val="none" w:sz="0" w:space="0" w:color="auto"/>
                                        <w:left w:val="none" w:sz="0" w:space="0" w:color="auto"/>
                                        <w:bottom w:val="none" w:sz="0" w:space="0" w:color="auto"/>
                                        <w:right w:val="none" w:sz="0" w:space="0" w:color="auto"/>
                                      </w:divBdr>
                                      <w:divsChild>
                                        <w:div w:id="1192038674">
                                          <w:marLeft w:val="0"/>
                                          <w:marRight w:val="0"/>
                                          <w:marTop w:val="90"/>
                                          <w:marBottom w:val="0"/>
                                          <w:divBdr>
                                            <w:top w:val="none" w:sz="0" w:space="0" w:color="auto"/>
                                            <w:left w:val="none" w:sz="0" w:space="0" w:color="auto"/>
                                            <w:bottom w:val="none" w:sz="0" w:space="0" w:color="auto"/>
                                            <w:right w:val="none" w:sz="0" w:space="0" w:color="auto"/>
                                          </w:divBdr>
                                          <w:divsChild>
                                            <w:div w:id="1338078425">
                                              <w:marLeft w:val="0"/>
                                              <w:marRight w:val="0"/>
                                              <w:marTop w:val="0"/>
                                              <w:marBottom w:val="0"/>
                                              <w:divBdr>
                                                <w:top w:val="none" w:sz="0" w:space="0" w:color="auto"/>
                                                <w:left w:val="none" w:sz="0" w:space="0" w:color="auto"/>
                                                <w:bottom w:val="none" w:sz="0" w:space="0" w:color="auto"/>
                                                <w:right w:val="none" w:sz="0" w:space="0" w:color="auto"/>
                                              </w:divBdr>
                                              <w:divsChild>
                                                <w:div w:id="1898660407">
                                                  <w:marLeft w:val="0"/>
                                                  <w:marRight w:val="0"/>
                                                  <w:marTop w:val="0"/>
                                                  <w:marBottom w:val="0"/>
                                                  <w:divBdr>
                                                    <w:top w:val="none" w:sz="0" w:space="0" w:color="auto"/>
                                                    <w:left w:val="none" w:sz="0" w:space="0" w:color="auto"/>
                                                    <w:bottom w:val="none" w:sz="0" w:space="0" w:color="auto"/>
                                                    <w:right w:val="none" w:sz="0" w:space="0" w:color="auto"/>
                                                  </w:divBdr>
                                                  <w:divsChild>
                                                    <w:div w:id="1841389864">
                                                      <w:marLeft w:val="0"/>
                                                      <w:marRight w:val="0"/>
                                                      <w:marTop w:val="0"/>
                                                      <w:marBottom w:val="0"/>
                                                      <w:divBdr>
                                                        <w:top w:val="none" w:sz="0" w:space="0" w:color="auto"/>
                                                        <w:left w:val="none" w:sz="0" w:space="0" w:color="auto"/>
                                                        <w:bottom w:val="none" w:sz="0" w:space="0" w:color="auto"/>
                                                        <w:right w:val="none" w:sz="0" w:space="0" w:color="auto"/>
                                                      </w:divBdr>
                                                      <w:divsChild>
                                                        <w:div w:id="1224028156">
                                                          <w:marLeft w:val="0"/>
                                                          <w:marRight w:val="0"/>
                                                          <w:marTop w:val="0"/>
                                                          <w:marBottom w:val="0"/>
                                                          <w:divBdr>
                                                            <w:top w:val="none" w:sz="0" w:space="0" w:color="auto"/>
                                                            <w:left w:val="none" w:sz="0" w:space="0" w:color="auto"/>
                                                            <w:bottom w:val="none" w:sz="0" w:space="0" w:color="auto"/>
                                                            <w:right w:val="none" w:sz="0" w:space="0" w:color="auto"/>
                                                          </w:divBdr>
                                                          <w:divsChild>
                                                            <w:div w:id="925529418">
                                                              <w:marLeft w:val="0"/>
                                                              <w:marRight w:val="0"/>
                                                              <w:marTop w:val="0"/>
                                                              <w:marBottom w:val="0"/>
                                                              <w:divBdr>
                                                                <w:top w:val="none" w:sz="0" w:space="0" w:color="auto"/>
                                                                <w:left w:val="none" w:sz="0" w:space="0" w:color="auto"/>
                                                                <w:bottom w:val="none" w:sz="0" w:space="0" w:color="auto"/>
                                                                <w:right w:val="none" w:sz="0" w:space="0" w:color="auto"/>
                                                              </w:divBdr>
                                                              <w:divsChild>
                                                                <w:div w:id="1718316902">
                                                                  <w:marLeft w:val="0"/>
                                                                  <w:marRight w:val="0"/>
                                                                  <w:marTop w:val="0"/>
                                                                  <w:marBottom w:val="0"/>
                                                                  <w:divBdr>
                                                                    <w:top w:val="none" w:sz="0" w:space="0" w:color="auto"/>
                                                                    <w:left w:val="none" w:sz="0" w:space="0" w:color="auto"/>
                                                                    <w:bottom w:val="none" w:sz="0" w:space="0" w:color="auto"/>
                                                                    <w:right w:val="none" w:sz="0" w:space="0" w:color="auto"/>
                                                                  </w:divBdr>
                                                                  <w:divsChild>
                                                                    <w:div w:id="1276249374">
                                                                      <w:marLeft w:val="0"/>
                                                                      <w:marRight w:val="0"/>
                                                                      <w:marTop w:val="0"/>
                                                                      <w:marBottom w:val="0"/>
                                                                      <w:divBdr>
                                                                        <w:top w:val="none" w:sz="0" w:space="0" w:color="auto"/>
                                                                        <w:left w:val="none" w:sz="0" w:space="0" w:color="auto"/>
                                                                        <w:bottom w:val="none" w:sz="0" w:space="0" w:color="auto"/>
                                                                        <w:right w:val="none" w:sz="0" w:space="0" w:color="auto"/>
                                                                      </w:divBdr>
                                                                      <w:divsChild>
                                                                        <w:div w:id="4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www.google.co.uk/url?sa=i&amp;rct=j&amp;q=&amp;esrc=s&amp;source=images&amp;cd=&amp;cad=rja&amp;uact=8&amp;ved=2ahUKEwjAmbOhz-XfAhVD2aQKHSYZC3IQjRx6BAgBEAU&amp;url=https://globaldimension.org.uk/event/world-book-day/2019-03-07/&amp;psig=AOvVaw3YXSV7NY3zJnRxJbrx_Ew4&amp;ust=1547292320407238" TargetMode="External"/><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jDw7_n2pnYAhWpA8AKHdEXB5kQjRwIBw&amp;url=http://blog.highfield.bolton.sch.uk/1h/2016/11/10/parents-evening-thank-you/&amp;psig=AOvVaw1XwGEg9znl_Op9FfVbn1ff&amp;ust=1513897714787640" TargetMode="External"/><Relationship Id="rId20" Type="http://schemas.openxmlformats.org/officeDocument/2006/relationships/image" Target="media/image11.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hyperlink" Target="http://www.google.co.uk/url?sa=i&amp;rct=j&amp;q=&amp;esrc=s&amp;source=images&amp;cd=&amp;cad=rja&amp;uact=8&amp;ved=2ahUKEwj5pfL-0uXfAhUIGewKHftIDXkQjRx6BAgBEAU&amp;url=http://clipart-library.com/science-camp-cliparts.html&amp;psig=AOvVaw2iD4xOn_3sI3l-J6Sauvz7&amp;ust=1547293332044624" TargetMode="External"/><Relationship Id="rId30" Type="http://schemas.openxmlformats.org/officeDocument/2006/relationships/image" Target="media/image19.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3AA0-59E7-4A3F-B308-5E5AE099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5</Pages>
  <Words>1578</Words>
  <Characters>8997</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2020-01-17T11:33:00Z</dcterms:created>
  <dcterms:modified xsi:type="dcterms:W3CDTF">2020-01-17T11:49:00Z</dcterms:modified>
</cp:coreProperties>
</file>